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2FE3" w14:textId="39ED4AD7" w:rsidR="00B86231" w:rsidRPr="00B86231" w:rsidRDefault="00B86231" w:rsidP="00B86231">
      <w:pPr>
        <w:spacing w:after="120"/>
        <w:jc w:val="center"/>
        <w:rPr>
          <w:rFonts w:asciiTheme="majorHAnsi" w:hAnsiTheme="majorHAnsi" w:cstheme="majorHAnsi"/>
          <w:sz w:val="28"/>
          <w:szCs w:val="28"/>
        </w:rPr>
      </w:pPr>
      <w:r w:rsidRPr="00B86231">
        <w:rPr>
          <w:rFonts w:asciiTheme="majorHAnsi" w:hAnsiTheme="majorHAnsi" w:cstheme="majorHAnsi"/>
          <w:sz w:val="28"/>
          <w:szCs w:val="28"/>
        </w:rPr>
        <w:t>Grievance and</w:t>
      </w:r>
      <w:r w:rsidR="00935DAF" w:rsidRPr="00B86231">
        <w:rPr>
          <w:rFonts w:asciiTheme="majorHAnsi" w:hAnsiTheme="majorHAnsi" w:cstheme="majorHAnsi"/>
          <w:sz w:val="28"/>
          <w:szCs w:val="28"/>
        </w:rPr>
        <w:t xml:space="preserve"> Refund Policy</w:t>
      </w:r>
    </w:p>
    <w:p w14:paraId="3B4AF055" w14:textId="37D11B76" w:rsidR="00B86231" w:rsidRPr="00B86231" w:rsidRDefault="00B86231" w:rsidP="00B86231">
      <w:pPr>
        <w:pStyle w:val="Default"/>
        <w:spacing w:after="120"/>
        <w:rPr>
          <w:rFonts w:asciiTheme="minorHAnsi" w:hAnsiTheme="minorHAnsi" w:cstheme="minorHAnsi"/>
          <w:color w:val="222222"/>
          <w:sz w:val="21"/>
          <w:szCs w:val="21"/>
        </w:rPr>
      </w:pPr>
      <w:r w:rsidRPr="00B86231">
        <w:rPr>
          <w:rFonts w:asciiTheme="minorHAnsi" w:hAnsiTheme="minorHAnsi" w:cstheme="minorHAnsi"/>
          <w:color w:val="222222"/>
          <w:sz w:val="21"/>
          <w:szCs w:val="21"/>
        </w:rPr>
        <w:t>Pawsitive Counseling Center</w:t>
      </w:r>
      <w:r w:rsidRPr="00B86231">
        <w:rPr>
          <w:rFonts w:asciiTheme="minorHAnsi" w:hAnsiTheme="minorHAnsi" w:cstheme="minorHAnsi"/>
          <w:color w:val="222222"/>
          <w:sz w:val="21"/>
          <w:szCs w:val="21"/>
        </w:rPr>
        <w:t xml:space="preserve"> is fully committed to conducting all activities in strict conformance with the National Board of Certified Counselors Code of Ethics. </w:t>
      </w:r>
      <w:r w:rsidRPr="00B86231">
        <w:rPr>
          <w:rFonts w:asciiTheme="minorHAnsi" w:hAnsiTheme="minorHAnsi" w:cstheme="minorHAnsi"/>
          <w:color w:val="222222"/>
          <w:sz w:val="21"/>
          <w:szCs w:val="21"/>
        </w:rPr>
        <w:t>Pawsitive Counseling Center</w:t>
      </w:r>
      <w:r w:rsidRPr="00B86231">
        <w:rPr>
          <w:rFonts w:asciiTheme="minorHAnsi" w:hAnsiTheme="minorHAnsi" w:cstheme="minorHAnsi"/>
          <w:color w:val="222222"/>
          <w:sz w:val="21"/>
          <w:szCs w:val="21"/>
        </w:rPr>
        <w:t xml:space="preserve"> will comply with all legal and ethical responsibilities to be non-discriminatory in promotional activities, program content and in the treatment of program participants. The monitoring and assessment of compliance with these standards will be responsibility of the </w:t>
      </w:r>
      <w:r w:rsidRPr="00B86231">
        <w:rPr>
          <w:rFonts w:asciiTheme="minorHAnsi" w:hAnsiTheme="minorHAnsi" w:cstheme="minorHAnsi"/>
          <w:color w:val="222222"/>
          <w:sz w:val="21"/>
          <w:szCs w:val="21"/>
        </w:rPr>
        <w:t>CE Administrator</w:t>
      </w:r>
      <w:r w:rsidRPr="00B86231">
        <w:rPr>
          <w:rFonts w:asciiTheme="minorHAnsi" w:hAnsiTheme="minorHAnsi" w:cstheme="minorHAnsi"/>
          <w:color w:val="222222"/>
          <w:sz w:val="21"/>
          <w:szCs w:val="21"/>
        </w:rPr>
        <w:t xml:space="preserve"> in consultation with</w:t>
      </w:r>
      <w:r w:rsidRPr="00B86231">
        <w:rPr>
          <w:rFonts w:asciiTheme="minorHAnsi" w:hAnsiTheme="minorHAnsi" w:cstheme="minorHAnsi"/>
          <w:color w:val="222222"/>
          <w:sz w:val="21"/>
          <w:szCs w:val="21"/>
        </w:rPr>
        <w:t xml:space="preserve"> Director</w:t>
      </w:r>
      <w:r w:rsidRPr="00B86231">
        <w:rPr>
          <w:rFonts w:asciiTheme="minorHAnsi" w:hAnsiTheme="minorHAnsi" w:cstheme="minorHAnsi"/>
          <w:color w:val="222222"/>
          <w:sz w:val="21"/>
          <w:szCs w:val="21"/>
        </w:rPr>
        <w:t xml:space="preserve">. </w:t>
      </w:r>
    </w:p>
    <w:p w14:paraId="477563DE" w14:textId="7D850C45" w:rsidR="00B86231" w:rsidRPr="00B86231" w:rsidRDefault="00B86231" w:rsidP="00B86231">
      <w:pPr>
        <w:pStyle w:val="Default"/>
        <w:spacing w:after="120"/>
        <w:rPr>
          <w:rFonts w:asciiTheme="minorHAnsi" w:hAnsiTheme="minorHAnsi" w:cstheme="minorHAnsi"/>
          <w:color w:val="222222"/>
          <w:sz w:val="21"/>
          <w:szCs w:val="21"/>
        </w:rPr>
      </w:pPr>
      <w:r w:rsidRPr="00B86231">
        <w:rPr>
          <w:rFonts w:asciiTheme="minorHAnsi" w:hAnsiTheme="minorHAnsi" w:cstheme="minorHAnsi"/>
          <w:color w:val="222222"/>
          <w:sz w:val="21"/>
          <w:szCs w:val="21"/>
        </w:rPr>
        <w:t xml:space="preserve">While </w:t>
      </w:r>
      <w:r w:rsidRPr="00B86231">
        <w:rPr>
          <w:rFonts w:asciiTheme="minorHAnsi" w:hAnsiTheme="minorHAnsi" w:cstheme="minorHAnsi"/>
          <w:color w:val="222222"/>
          <w:sz w:val="21"/>
          <w:szCs w:val="21"/>
        </w:rPr>
        <w:t>Pawsitive Counseling Center</w:t>
      </w:r>
      <w:r w:rsidRPr="00B86231">
        <w:rPr>
          <w:rFonts w:asciiTheme="minorHAnsi" w:hAnsiTheme="minorHAnsi" w:cstheme="minorHAnsi"/>
          <w:color w:val="222222"/>
          <w:sz w:val="21"/>
          <w:szCs w:val="21"/>
        </w:rPr>
        <w:t xml:space="preserve"> goes to great lengths to assure fair treatment for all participants and attempts to anticipate problems, it recognizes that complaints do and will arise. </w:t>
      </w:r>
      <w:r w:rsidRPr="00B86231">
        <w:rPr>
          <w:rFonts w:asciiTheme="minorHAnsi" w:hAnsiTheme="minorHAnsi" w:cstheme="minorHAnsi"/>
          <w:color w:val="222222"/>
          <w:sz w:val="21"/>
          <w:szCs w:val="21"/>
        </w:rPr>
        <w:t>Pawsitive Counseling Center</w:t>
      </w:r>
      <w:r w:rsidRPr="00B86231">
        <w:rPr>
          <w:rFonts w:asciiTheme="minorHAnsi" w:hAnsiTheme="minorHAnsi" w:cstheme="minorHAnsi"/>
          <w:color w:val="222222"/>
          <w:sz w:val="21"/>
          <w:szCs w:val="21"/>
        </w:rPr>
        <w:t xml:space="preserve"> will do its best to anticipate problems and, when they do present themselves, will attempt to alleviate complaints as quickly as possible. </w:t>
      </w:r>
    </w:p>
    <w:p w14:paraId="6172670C" w14:textId="680FF6A1" w:rsidR="00B86231" w:rsidRPr="00B86231" w:rsidRDefault="00B86231" w:rsidP="00B86231">
      <w:pPr>
        <w:pStyle w:val="Default"/>
        <w:spacing w:after="120"/>
        <w:rPr>
          <w:rFonts w:asciiTheme="majorHAnsi" w:hAnsiTheme="majorHAnsi" w:cstheme="majorHAnsi"/>
          <w:color w:val="222222"/>
          <w:sz w:val="28"/>
          <w:szCs w:val="28"/>
        </w:rPr>
      </w:pPr>
      <w:r w:rsidRPr="00B86231">
        <w:rPr>
          <w:rFonts w:asciiTheme="majorHAnsi" w:hAnsiTheme="majorHAnsi" w:cstheme="majorHAnsi"/>
          <w:color w:val="222222"/>
          <w:sz w:val="28"/>
          <w:szCs w:val="28"/>
        </w:rPr>
        <w:t xml:space="preserve">Grievance Policy </w:t>
      </w:r>
    </w:p>
    <w:p w14:paraId="6FC5CDBA" w14:textId="79BE0E3A" w:rsidR="00B86231" w:rsidRPr="00B86231" w:rsidRDefault="00B86231" w:rsidP="00B86231">
      <w:pPr>
        <w:pStyle w:val="Default"/>
        <w:spacing w:after="120"/>
        <w:rPr>
          <w:rFonts w:asciiTheme="minorHAnsi" w:hAnsiTheme="minorHAnsi" w:cstheme="minorHAnsi"/>
          <w:color w:val="222222"/>
          <w:sz w:val="21"/>
          <w:szCs w:val="21"/>
        </w:rPr>
      </w:pPr>
      <w:r w:rsidRPr="00B86231">
        <w:rPr>
          <w:rFonts w:asciiTheme="minorHAnsi" w:hAnsiTheme="minorHAnsi" w:cstheme="minorHAnsi"/>
          <w:color w:val="222222"/>
          <w:sz w:val="21"/>
          <w:szCs w:val="21"/>
        </w:rPr>
        <w:t xml:space="preserve">When a complaint, either verbally or written, is filed with the </w:t>
      </w:r>
      <w:r w:rsidRPr="00B86231">
        <w:rPr>
          <w:rFonts w:asciiTheme="minorHAnsi" w:hAnsiTheme="minorHAnsi" w:cstheme="minorHAnsi"/>
          <w:color w:val="222222"/>
          <w:sz w:val="21"/>
          <w:szCs w:val="21"/>
        </w:rPr>
        <w:t>CE Administrator</w:t>
      </w:r>
      <w:r w:rsidRPr="00B86231">
        <w:rPr>
          <w:rFonts w:asciiTheme="minorHAnsi" w:hAnsiTheme="minorHAnsi" w:cstheme="minorHAnsi"/>
          <w:color w:val="222222"/>
          <w:sz w:val="21"/>
          <w:szCs w:val="21"/>
        </w:rPr>
        <w:t xml:space="preserve">, the following guidelines are followed with respect to achieving resolution: </w:t>
      </w:r>
    </w:p>
    <w:p w14:paraId="6EC53C94" w14:textId="73986F28" w:rsidR="00B86231" w:rsidRPr="00B86231" w:rsidRDefault="00B86231" w:rsidP="00B86231">
      <w:pPr>
        <w:pStyle w:val="Default"/>
        <w:numPr>
          <w:ilvl w:val="0"/>
          <w:numId w:val="8"/>
        </w:numPr>
        <w:spacing w:after="120"/>
        <w:rPr>
          <w:rFonts w:asciiTheme="minorHAnsi" w:hAnsiTheme="minorHAnsi" w:cstheme="minorHAnsi"/>
          <w:color w:val="222222"/>
          <w:sz w:val="21"/>
          <w:szCs w:val="21"/>
        </w:rPr>
      </w:pPr>
      <w:r w:rsidRPr="00B86231">
        <w:rPr>
          <w:rFonts w:asciiTheme="minorHAnsi" w:hAnsiTheme="minorHAnsi" w:cstheme="minorHAnsi"/>
          <w:color w:val="222222"/>
          <w:sz w:val="21"/>
          <w:szCs w:val="21"/>
        </w:rPr>
        <w:t xml:space="preserve">Complaints relative to a speaker or workshop leader, contents of instructional materials being presented, or an individual educational style being utilized, the individual voicing disapproval is requested to first address concerns to the presenter. If the presenter is not available, place his/her comments in writing. </w:t>
      </w:r>
      <w:r w:rsidRPr="00B86231">
        <w:rPr>
          <w:rFonts w:asciiTheme="minorHAnsi" w:hAnsiTheme="minorHAnsi" w:cstheme="minorHAnsi"/>
          <w:color w:val="222222"/>
          <w:sz w:val="21"/>
          <w:szCs w:val="21"/>
        </w:rPr>
        <w:t>CE Administrator</w:t>
      </w:r>
      <w:r w:rsidRPr="00B86231">
        <w:rPr>
          <w:rFonts w:asciiTheme="minorHAnsi" w:hAnsiTheme="minorHAnsi" w:cstheme="minorHAnsi"/>
          <w:color w:val="222222"/>
          <w:sz w:val="21"/>
          <w:szCs w:val="21"/>
        </w:rPr>
        <w:t xml:space="preserve"> will convey these comments to the speaker while maintaining confidentiality of the complainant. </w:t>
      </w:r>
    </w:p>
    <w:p w14:paraId="0950F689" w14:textId="03A3D3BB" w:rsidR="00B86231" w:rsidRPr="00B86231" w:rsidRDefault="00B86231" w:rsidP="00B86231">
      <w:pPr>
        <w:pStyle w:val="Default"/>
        <w:numPr>
          <w:ilvl w:val="0"/>
          <w:numId w:val="8"/>
        </w:numPr>
        <w:spacing w:after="120"/>
        <w:rPr>
          <w:rFonts w:asciiTheme="minorHAnsi" w:hAnsiTheme="minorHAnsi" w:cstheme="minorHAnsi"/>
          <w:color w:val="222222"/>
          <w:sz w:val="21"/>
          <w:szCs w:val="21"/>
        </w:rPr>
      </w:pPr>
      <w:r w:rsidRPr="00B86231">
        <w:rPr>
          <w:rFonts w:asciiTheme="minorHAnsi" w:hAnsiTheme="minorHAnsi" w:cstheme="minorHAnsi"/>
          <w:color w:val="222222"/>
          <w:sz w:val="21"/>
          <w:szCs w:val="21"/>
        </w:rPr>
        <w:t xml:space="preserve">If the complaint concerns a continuing education activity, its content, level of presentation, or facilities in which the event is being held, the </w:t>
      </w:r>
      <w:r w:rsidRPr="00B86231">
        <w:rPr>
          <w:rFonts w:asciiTheme="minorHAnsi" w:hAnsiTheme="minorHAnsi" w:cstheme="minorHAnsi"/>
          <w:color w:val="222222"/>
          <w:sz w:val="21"/>
          <w:szCs w:val="21"/>
        </w:rPr>
        <w:t>CE Administrator</w:t>
      </w:r>
      <w:r w:rsidRPr="00B86231">
        <w:rPr>
          <w:rFonts w:asciiTheme="minorHAnsi" w:hAnsiTheme="minorHAnsi" w:cstheme="minorHAnsi"/>
          <w:color w:val="222222"/>
          <w:sz w:val="21"/>
          <w:szCs w:val="21"/>
        </w:rPr>
        <w:t xml:space="preserve"> will attempt to resolve the matter as expeditiously as possible. If the offered resolution (resolutions may include, but not be limited to partial/full refund of fees paid; credit toward future event) not satisfactory to the individual filing the complaint, then further action may be taken. </w:t>
      </w:r>
    </w:p>
    <w:p w14:paraId="020E9547" w14:textId="66568477" w:rsidR="00B86231" w:rsidRPr="00B86231" w:rsidRDefault="00B86231" w:rsidP="00B86231">
      <w:pPr>
        <w:pStyle w:val="Default"/>
        <w:rPr>
          <w:rFonts w:asciiTheme="minorHAnsi" w:hAnsiTheme="minorHAnsi" w:cstheme="minorHAnsi"/>
          <w:color w:val="222222"/>
          <w:sz w:val="21"/>
          <w:szCs w:val="21"/>
        </w:rPr>
      </w:pPr>
      <w:r w:rsidRPr="00B86231">
        <w:rPr>
          <w:rFonts w:asciiTheme="minorHAnsi" w:hAnsiTheme="minorHAnsi" w:cstheme="minorHAnsi"/>
          <w:color w:val="222222"/>
          <w:sz w:val="21"/>
          <w:szCs w:val="21"/>
        </w:rPr>
        <w:t xml:space="preserve">In the latter instance, the individual is requested to place his/her complaint in writing to the attention of the </w:t>
      </w:r>
      <w:r w:rsidRPr="00B86231">
        <w:rPr>
          <w:rFonts w:asciiTheme="minorHAnsi" w:hAnsiTheme="minorHAnsi" w:cstheme="minorHAnsi"/>
          <w:color w:val="222222"/>
          <w:sz w:val="21"/>
          <w:szCs w:val="21"/>
        </w:rPr>
        <w:t>CE Administrator</w:t>
      </w:r>
      <w:r w:rsidRPr="00B86231">
        <w:rPr>
          <w:rFonts w:asciiTheme="minorHAnsi" w:hAnsiTheme="minorHAnsi" w:cstheme="minorHAnsi"/>
          <w:color w:val="222222"/>
          <w:sz w:val="21"/>
          <w:szCs w:val="21"/>
        </w:rPr>
        <w:t xml:space="preserve">. The complaint is then reviewed by the </w:t>
      </w:r>
      <w:r w:rsidRPr="00B86231">
        <w:rPr>
          <w:rFonts w:asciiTheme="minorHAnsi" w:hAnsiTheme="minorHAnsi" w:cstheme="minorHAnsi"/>
          <w:color w:val="222222"/>
          <w:sz w:val="21"/>
          <w:szCs w:val="21"/>
        </w:rPr>
        <w:t>CE Administrator</w:t>
      </w:r>
      <w:r w:rsidRPr="00B86231">
        <w:rPr>
          <w:rFonts w:asciiTheme="minorHAnsi" w:hAnsiTheme="minorHAnsi" w:cstheme="minorHAnsi"/>
          <w:color w:val="222222"/>
          <w:sz w:val="21"/>
          <w:szCs w:val="21"/>
        </w:rPr>
        <w:t xml:space="preserve"> in consultation with the </w:t>
      </w:r>
      <w:r w:rsidRPr="00B86231">
        <w:rPr>
          <w:rFonts w:asciiTheme="minorHAnsi" w:hAnsiTheme="minorHAnsi" w:cstheme="minorHAnsi"/>
          <w:color w:val="222222"/>
          <w:sz w:val="21"/>
          <w:szCs w:val="21"/>
        </w:rPr>
        <w:t>Director.</w:t>
      </w:r>
      <w:r w:rsidRPr="00B86231">
        <w:rPr>
          <w:rFonts w:asciiTheme="minorHAnsi" w:hAnsiTheme="minorHAnsi" w:cstheme="minorHAnsi"/>
          <w:color w:val="222222"/>
          <w:sz w:val="21"/>
          <w:szCs w:val="21"/>
        </w:rPr>
        <w:t xml:space="preserve"> A written response will be issued within 30 days of receipt of the written complaint. </w:t>
      </w:r>
    </w:p>
    <w:p w14:paraId="661E01B4" w14:textId="39F11CD8" w:rsidR="00B86231" w:rsidRPr="00B86231" w:rsidRDefault="00B86231" w:rsidP="00B86231">
      <w:pPr>
        <w:spacing w:after="120"/>
        <w:rPr>
          <w:rFonts w:cstheme="minorHAnsi"/>
          <w:color w:val="222222"/>
          <w:sz w:val="21"/>
          <w:szCs w:val="21"/>
        </w:rPr>
      </w:pPr>
      <w:r w:rsidRPr="00B86231">
        <w:rPr>
          <w:rFonts w:cstheme="minorHAnsi"/>
          <w:color w:val="222222"/>
          <w:sz w:val="21"/>
          <w:szCs w:val="21"/>
        </w:rPr>
        <w:t xml:space="preserve">Within 30 days of the resolution rendered by the </w:t>
      </w:r>
      <w:r w:rsidRPr="00B86231">
        <w:rPr>
          <w:rFonts w:cstheme="minorHAnsi"/>
          <w:color w:val="222222"/>
          <w:sz w:val="21"/>
          <w:szCs w:val="21"/>
        </w:rPr>
        <w:t>CE Administrator</w:t>
      </w:r>
      <w:r w:rsidRPr="00B86231">
        <w:rPr>
          <w:rFonts w:cstheme="minorHAnsi"/>
          <w:color w:val="222222"/>
          <w:sz w:val="21"/>
          <w:szCs w:val="21"/>
        </w:rPr>
        <w:t xml:space="preserve">, the complainant may file a written appeal to the </w:t>
      </w:r>
      <w:r w:rsidRPr="00B86231">
        <w:rPr>
          <w:rFonts w:cstheme="minorHAnsi"/>
          <w:color w:val="222222"/>
          <w:sz w:val="21"/>
          <w:szCs w:val="21"/>
        </w:rPr>
        <w:t>CE Administrator</w:t>
      </w:r>
      <w:r w:rsidRPr="00B86231">
        <w:rPr>
          <w:rFonts w:cstheme="minorHAnsi"/>
          <w:color w:val="222222"/>
          <w:sz w:val="21"/>
          <w:szCs w:val="21"/>
        </w:rPr>
        <w:t xml:space="preserve">. The decision of the </w:t>
      </w:r>
      <w:r w:rsidRPr="00B86231">
        <w:rPr>
          <w:rFonts w:cstheme="minorHAnsi"/>
          <w:color w:val="222222"/>
          <w:sz w:val="21"/>
          <w:szCs w:val="21"/>
        </w:rPr>
        <w:t>CE Administrator</w:t>
      </w:r>
      <w:r w:rsidRPr="00B86231">
        <w:rPr>
          <w:rFonts w:cstheme="minorHAnsi"/>
          <w:color w:val="222222"/>
          <w:sz w:val="21"/>
          <w:szCs w:val="21"/>
        </w:rPr>
        <w:t xml:space="preserve"> is final.</w:t>
      </w:r>
    </w:p>
    <w:p w14:paraId="3B81B6A0" w14:textId="38BF0D34" w:rsidR="00364F1B" w:rsidRPr="00B86231" w:rsidRDefault="00B86231" w:rsidP="00B86231">
      <w:pPr>
        <w:pStyle w:val="NormalWeb"/>
        <w:spacing w:before="0" w:beforeAutospacing="0" w:after="120" w:afterAutospacing="0" w:line="276" w:lineRule="auto"/>
        <w:textAlignment w:val="baseline"/>
        <w:rPr>
          <w:rFonts w:asciiTheme="minorHAnsi" w:hAnsiTheme="minorHAnsi" w:cstheme="minorHAnsi"/>
          <w:color w:val="222222"/>
        </w:rPr>
      </w:pPr>
      <w:r w:rsidRPr="00B86231">
        <w:rPr>
          <w:rFonts w:asciiTheme="majorHAnsi" w:hAnsiTheme="majorHAnsi" w:cstheme="majorHAnsi"/>
          <w:color w:val="222222"/>
          <w:sz w:val="28"/>
          <w:szCs w:val="28"/>
        </w:rPr>
        <w:t>Cancellation</w:t>
      </w:r>
      <w:r w:rsidRPr="00B86231">
        <w:rPr>
          <w:rFonts w:asciiTheme="minorHAnsi" w:hAnsiTheme="minorHAnsi" w:cstheme="minorHAnsi"/>
          <w:color w:val="222222"/>
        </w:rPr>
        <w:t xml:space="preserve"> </w:t>
      </w:r>
      <w:r w:rsidRPr="00B86231">
        <w:rPr>
          <w:rFonts w:asciiTheme="majorHAnsi" w:hAnsiTheme="majorHAnsi" w:cstheme="majorHAnsi"/>
          <w:color w:val="222222"/>
          <w:sz w:val="28"/>
          <w:szCs w:val="28"/>
        </w:rPr>
        <w:t>Policy</w:t>
      </w:r>
    </w:p>
    <w:p w14:paraId="363E6A09" w14:textId="06C12A55" w:rsidR="00935DAF" w:rsidRPr="00B86231" w:rsidRDefault="00935DAF" w:rsidP="00364F1B">
      <w:pPr>
        <w:pStyle w:val="NormalWeb"/>
        <w:spacing w:before="0" w:beforeAutospacing="0" w:after="0" w:afterAutospacing="0" w:line="276" w:lineRule="auto"/>
        <w:textAlignment w:val="baseline"/>
        <w:rPr>
          <w:rFonts w:asciiTheme="minorHAnsi" w:hAnsiTheme="minorHAnsi" w:cstheme="minorHAnsi"/>
          <w:color w:val="222222"/>
          <w:sz w:val="21"/>
          <w:szCs w:val="21"/>
        </w:rPr>
      </w:pPr>
      <w:r w:rsidRPr="00B86231">
        <w:rPr>
          <w:rFonts w:asciiTheme="minorHAnsi" w:hAnsiTheme="minorHAnsi" w:cstheme="minorHAnsi"/>
          <w:color w:val="222222"/>
          <w:sz w:val="21"/>
          <w:szCs w:val="21"/>
        </w:rPr>
        <w:t>All cancellations must be made 14 days in advance. Participants will be given a credit towards a future training to be used within 2 years of the original training date (no cash refunds).</w:t>
      </w:r>
    </w:p>
    <w:p w14:paraId="1376A860" w14:textId="77777777" w:rsidR="00935DAF" w:rsidRPr="00B86231" w:rsidRDefault="00935DAF" w:rsidP="00935DAF">
      <w:pPr>
        <w:pStyle w:val="NormalWeb"/>
        <w:numPr>
          <w:ilvl w:val="0"/>
          <w:numId w:val="7"/>
        </w:numPr>
        <w:spacing w:before="0" w:beforeAutospacing="0" w:after="0" w:afterAutospacing="0" w:line="276" w:lineRule="auto"/>
        <w:textAlignment w:val="baseline"/>
        <w:rPr>
          <w:rFonts w:asciiTheme="minorHAnsi" w:hAnsiTheme="minorHAnsi" w:cstheme="minorHAnsi"/>
          <w:color w:val="222222"/>
          <w:sz w:val="21"/>
          <w:szCs w:val="21"/>
        </w:rPr>
      </w:pPr>
      <w:r w:rsidRPr="00B86231">
        <w:rPr>
          <w:rFonts w:asciiTheme="minorHAnsi" w:hAnsiTheme="minorHAnsi" w:cstheme="minorHAnsi"/>
          <w:color w:val="222222"/>
          <w:sz w:val="21"/>
          <w:szCs w:val="21"/>
        </w:rPr>
        <w:t>No shows or missed trainings will receive no refund or credit.  You may send another attendee in your place.</w:t>
      </w:r>
    </w:p>
    <w:p w14:paraId="4A261AD4" w14:textId="77777777" w:rsidR="00935DAF" w:rsidRPr="00B86231" w:rsidRDefault="00935DAF" w:rsidP="00935DAF">
      <w:pPr>
        <w:pStyle w:val="NormalWeb"/>
        <w:numPr>
          <w:ilvl w:val="0"/>
          <w:numId w:val="7"/>
        </w:numPr>
        <w:spacing w:before="0" w:beforeAutospacing="0" w:after="0" w:afterAutospacing="0" w:line="276" w:lineRule="auto"/>
        <w:textAlignment w:val="baseline"/>
        <w:rPr>
          <w:rFonts w:asciiTheme="minorHAnsi" w:hAnsiTheme="minorHAnsi" w:cstheme="minorHAnsi"/>
          <w:color w:val="222222"/>
          <w:sz w:val="21"/>
          <w:szCs w:val="21"/>
        </w:rPr>
      </w:pPr>
      <w:r w:rsidRPr="00B86231">
        <w:rPr>
          <w:rFonts w:asciiTheme="minorHAnsi" w:hAnsiTheme="minorHAnsi" w:cstheme="minorHAnsi"/>
          <w:color w:val="222222"/>
          <w:sz w:val="21"/>
          <w:szCs w:val="21"/>
        </w:rPr>
        <w:t>No partial CE credit is available.</w:t>
      </w:r>
    </w:p>
    <w:p w14:paraId="32E01A72" w14:textId="77777777" w:rsidR="00935DAF" w:rsidRPr="00B86231" w:rsidRDefault="00935DAF" w:rsidP="00935DAF">
      <w:pPr>
        <w:pStyle w:val="NormalWeb"/>
        <w:numPr>
          <w:ilvl w:val="0"/>
          <w:numId w:val="7"/>
        </w:numPr>
        <w:spacing w:before="0" w:beforeAutospacing="0" w:after="0" w:afterAutospacing="0" w:line="276" w:lineRule="auto"/>
        <w:textAlignment w:val="baseline"/>
        <w:rPr>
          <w:rFonts w:asciiTheme="minorHAnsi" w:hAnsiTheme="minorHAnsi" w:cstheme="minorHAnsi"/>
          <w:color w:val="222222"/>
          <w:sz w:val="21"/>
          <w:szCs w:val="21"/>
        </w:rPr>
      </w:pPr>
      <w:r w:rsidRPr="00B86231">
        <w:rPr>
          <w:rFonts w:asciiTheme="minorHAnsi" w:hAnsiTheme="minorHAnsi" w:cstheme="minorHAnsi"/>
          <w:color w:val="222222"/>
          <w:sz w:val="21"/>
          <w:szCs w:val="21"/>
        </w:rPr>
        <w:t>All trainings are subject to sufficient registration.</w:t>
      </w:r>
    </w:p>
    <w:p w14:paraId="5A6362AD" w14:textId="766ECCB0" w:rsidR="00935DAF" w:rsidRPr="00B86231" w:rsidRDefault="00935DAF" w:rsidP="00935DAF">
      <w:pPr>
        <w:pStyle w:val="NormalWeb"/>
        <w:numPr>
          <w:ilvl w:val="0"/>
          <w:numId w:val="7"/>
        </w:numPr>
        <w:spacing w:before="0" w:beforeAutospacing="0" w:after="0" w:afterAutospacing="0" w:line="276" w:lineRule="auto"/>
        <w:textAlignment w:val="baseline"/>
        <w:rPr>
          <w:rFonts w:asciiTheme="minorHAnsi" w:hAnsiTheme="minorHAnsi" w:cstheme="minorHAnsi"/>
          <w:color w:val="222222"/>
          <w:sz w:val="21"/>
          <w:szCs w:val="21"/>
        </w:rPr>
      </w:pPr>
      <w:r w:rsidRPr="00B86231">
        <w:rPr>
          <w:rFonts w:asciiTheme="minorHAnsi" w:hAnsiTheme="minorHAnsi" w:cstheme="minorHAnsi"/>
          <w:color w:val="222222"/>
          <w:sz w:val="21"/>
          <w:szCs w:val="21"/>
        </w:rPr>
        <w:t>Should Pawsitive Counseling Center need to cancel a training we will make every attempt to notify paid registrants in a timely manner.  All paid registrants will receive a full refund.</w:t>
      </w:r>
    </w:p>
    <w:p w14:paraId="3E8C8054" w14:textId="0FF69ADE" w:rsidR="007E713E" w:rsidRPr="00B86231" w:rsidRDefault="00935DAF" w:rsidP="000A6580">
      <w:pPr>
        <w:pStyle w:val="NormalWeb"/>
        <w:numPr>
          <w:ilvl w:val="0"/>
          <w:numId w:val="7"/>
        </w:numPr>
        <w:spacing w:before="0" w:beforeAutospacing="0" w:after="0" w:afterAutospacing="0" w:line="276" w:lineRule="auto"/>
        <w:textAlignment w:val="baseline"/>
      </w:pPr>
      <w:r w:rsidRPr="00B86231">
        <w:rPr>
          <w:rFonts w:asciiTheme="minorHAnsi" w:hAnsiTheme="minorHAnsi" w:cstheme="minorHAnsi"/>
          <w:color w:val="222222"/>
          <w:sz w:val="21"/>
          <w:szCs w:val="21"/>
        </w:rPr>
        <w:t>Pawsitive Counseling Center only assumes liability for the registration portion of any training.  All other costs are the responsibility of the registrant.</w:t>
      </w:r>
    </w:p>
    <w:sectPr w:rsidR="007E713E" w:rsidRPr="00B86231" w:rsidSect="0077219F">
      <w:footerReference w:type="default" r:id="rId9"/>
      <w:headerReference w:type="first" r:id="rId10"/>
      <w:footerReference w:type="first" r:id="rId11"/>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0A09" w14:textId="77777777" w:rsidR="00411DE3" w:rsidRDefault="00411DE3">
      <w:r>
        <w:separator/>
      </w:r>
    </w:p>
  </w:endnote>
  <w:endnote w:type="continuationSeparator" w:id="0">
    <w:p w14:paraId="7CF8362C" w14:textId="77777777" w:rsidR="00411DE3" w:rsidRDefault="0041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0980" w14:textId="77777777" w:rsidR="00C356B2" w:rsidRDefault="007A7371">
    <w:pPr>
      <w:pStyle w:val="Footer"/>
      <w:rPr>
        <w:position w:val="-12"/>
      </w:rPr>
    </w:pPr>
    <w:r>
      <w:rPr>
        <w:position w:val="-12"/>
      </w:rPr>
      <w:fldChar w:fldCharType="begin"/>
    </w:r>
    <w:r>
      <w:rPr>
        <w:position w:val="-12"/>
      </w:rPr>
      <w:instrText xml:space="preserve"> PAGE   \* MERGEFORMAT </w:instrText>
    </w:r>
    <w:r>
      <w:rPr>
        <w:position w:val="-12"/>
      </w:rPr>
      <w:fldChar w:fldCharType="separate"/>
    </w:r>
    <w:r w:rsidR="00C17959">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5"/>
      <w:tblW w:w="4018" w:type="pct"/>
      <w:tblInd w:w="997" w:type="dxa"/>
      <w:tblLook w:val="0400" w:firstRow="0" w:lastRow="0" w:firstColumn="0" w:lastColumn="0" w:noHBand="0" w:noVBand="1"/>
      <w:tblDescription w:val="Footer table"/>
    </w:tblPr>
    <w:tblGrid>
      <w:gridCol w:w="2430"/>
      <w:gridCol w:w="1440"/>
      <w:gridCol w:w="1226"/>
      <w:gridCol w:w="3004"/>
    </w:tblGrid>
    <w:tr w:rsidR="005A0AB9" w14:paraId="28D7EAFD" w14:textId="77777777" w:rsidTr="000D22BC">
      <w:trPr>
        <w:cnfStyle w:val="000000100000" w:firstRow="0" w:lastRow="0" w:firstColumn="0" w:lastColumn="0" w:oddVBand="0" w:evenVBand="0" w:oddHBand="1" w:evenHBand="0" w:firstRowFirstColumn="0" w:firstRowLastColumn="0" w:lastRowFirstColumn="0" w:lastRowLastColumn="0"/>
        <w:trHeight w:val="955"/>
      </w:trPr>
      <w:tc>
        <w:tcPr>
          <w:tcW w:w="2430" w:type="dxa"/>
          <w:shd w:val="clear" w:color="auto" w:fill="auto"/>
          <w:vAlign w:val="center"/>
        </w:tcPr>
        <w:p w14:paraId="0A7D3996" w14:textId="46F89866" w:rsidR="00C356B2" w:rsidRDefault="00C356B2" w:rsidP="001377DA">
          <w:pPr>
            <w:pStyle w:val="Footer"/>
          </w:pPr>
        </w:p>
      </w:tc>
      <w:tc>
        <w:tcPr>
          <w:tcW w:w="1440" w:type="dxa"/>
          <w:shd w:val="clear" w:color="auto" w:fill="auto"/>
        </w:tcPr>
        <w:p w14:paraId="1A380004" w14:textId="30686469" w:rsidR="00C17959" w:rsidRDefault="00C17959" w:rsidP="001B7EAE">
          <w:pPr>
            <w:pStyle w:val="Footer"/>
            <w:jc w:val="center"/>
          </w:pPr>
        </w:p>
      </w:tc>
      <w:tc>
        <w:tcPr>
          <w:tcW w:w="1226" w:type="dxa"/>
          <w:shd w:val="clear" w:color="auto" w:fill="auto"/>
          <w:vAlign w:val="bottom"/>
        </w:tcPr>
        <w:p w14:paraId="5DB1B577" w14:textId="137CA8E7" w:rsidR="00C356B2" w:rsidRPr="00DA0A2A" w:rsidRDefault="00C356B2" w:rsidP="000D22BC">
          <w:pPr>
            <w:pStyle w:val="ContactInfo"/>
            <w:rPr>
              <w:rFonts w:ascii="Book Antiqua" w:hAnsi="Book Antiqua"/>
              <w:sz w:val="20"/>
              <w:szCs w:val="20"/>
            </w:rPr>
          </w:pPr>
        </w:p>
      </w:tc>
      <w:tc>
        <w:tcPr>
          <w:tcW w:w="3004" w:type="dxa"/>
          <w:shd w:val="clear" w:color="auto" w:fill="auto"/>
          <w:vAlign w:val="bottom"/>
        </w:tcPr>
        <w:p w14:paraId="6E0AA139" w14:textId="4BE10B55" w:rsidR="00C356B2" w:rsidRPr="00DA0A2A" w:rsidRDefault="00C356B2" w:rsidP="000D22BC">
          <w:pPr>
            <w:pStyle w:val="Footer"/>
            <w:rPr>
              <w:rFonts w:ascii="Book Antiqua" w:hAnsi="Book Antiqua"/>
              <w:sz w:val="20"/>
              <w:szCs w:val="20"/>
            </w:rPr>
          </w:pPr>
        </w:p>
      </w:tc>
    </w:tr>
  </w:tbl>
  <w:p w14:paraId="7E5EB94F" w14:textId="40A903F1" w:rsidR="00C356B2" w:rsidRDefault="00C35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68DD" w14:textId="77777777" w:rsidR="00411DE3" w:rsidRDefault="00411DE3">
      <w:r>
        <w:separator/>
      </w:r>
    </w:p>
  </w:footnote>
  <w:footnote w:type="continuationSeparator" w:id="0">
    <w:p w14:paraId="02E5EA4A" w14:textId="77777777" w:rsidR="00411DE3" w:rsidRDefault="0041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6A4" w14:textId="420CC5D1" w:rsidR="00C356B2" w:rsidRPr="00027A30" w:rsidRDefault="000F440C" w:rsidP="0077219F">
    <w:pPr>
      <w:pStyle w:val="Header"/>
      <w:tabs>
        <w:tab w:val="left" w:pos="705"/>
        <w:tab w:val="left" w:pos="1305"/>
      </w:tabs>
      <w:rPr>
        <w:sz w:val="24"/>
      </w:rPr>
    </w:pPr>
    <w:r>
      <w:rPr>
        <w:noProof/>
      </w:rPr>
      <mc:AlternateContent>
        <mc:Choice Requires="wpg">
          <w:drawing>
            <wp:anchor distT="0" distB="0" distL="114300" distR="114300" simplePos="0" relativeHeight="251666432" behindDoc="1" locked="0" layoutInCell="1" allowOverlap="1" wp14:anchorId="096746FE" wp14:editId="3B86E911">
              <wp:simplePos x="0" y="0"/>
              <wp:positionH relativeFrom="margin">
                <wp:align>left</wp:align>
              </wp:positionH>
              <wp:positionV relativeFrom="paragraph">
                <wp:posOffset>-409575</wp:posOffset>
              </wp:positionV>
              <wp:extent cx="1363345" cy="1316355"/>
              <wp:effectExtent l="0" t="0" r="8255" b="0"/>
              <wp:wrapTight wrapText="bothSides">
                <wp:wrapPolygon edited="0">
                  <wp:start x="1811" y="0"/>
                  <wp:lineTo x="0" y="313"/>
                  <wp:lineTo x="0" y="5001"/>
                  <wp:lineTo x="1811" y="10003"/>
                  <wp:lineTo x="2716" y="15004"/>
                  <wp:lineTo x="604" y="15317"/>
                  <wp:lineTo x="905" y="19381"/>
                  <wp:lineTo x="1509" y="21256"/>
                  <wp:lineTo x="11771" y="21256"/>
                  <wp:lineTo x="12978" y="21256"/>
                  <wp:lineTo x="20222" y="21256"/>
                  <wp:lineTo x="19920" y="20006"/>
                  <wp:lineTo x="21127" y="19381"/>
                  <wp:lineTo x="21429" y="15004"/>
                  <wp:lineTo x="18713" y="15004"/>
                  <wp:lineTo x="18411" y="10003"/>
                  <wp:lineTo x="20222" y="5314"/>
                  <wp:lineTo x="20524" y="2501"/>
                  <wp:lineTo x="15694" y="938"/>
                  <wp:lineTo x="3320" y="0"/>
                  <wp:lineTo x="1811" y="0"/>
                </wp:wrapPolygon>
              </wp:wrapTight>
              <wp:docPr id="2" name="Group 2"/>
              <wp:cNvGraphicFramePr/>
              <a:graphic xmlns:a="http://schemas.openxmlformats.org/drawingml/2006/main">
                <a:graphicData uri="http://schemas.microsoft.com/office/word/2010/wordprocessingGroup">
                  <wpg:wgp>
                    <wpg:cNvGrpSpPr/>
                    <wpg:grpSpPr>
                      <a:xfrm>
                        <a:off x="0" y="0"/>
                        <a:ext cx="1363752" cy="1316736"/>
                        <a:chOff x="0" y="0"/>
                        <a:chExt cx="4164013" cy="4331316"/>
                      </a:xfrm>
                    </wpg:grpSpPr>
                    <wps:wsp>
                      <wps:cNvPr id="4" name="Shape 6"/>
                      <wps:cNvSpPr/>
                      <wps:spPr>
                        <a:xfrm>
                          <a:off x="1239681" y="1583846"/>
                          <a:ext cx="310020" cy="289252"/>
                        </a:xfrm>
                        <a:custGeom>
                          <a:avLst/>
                          <a:gdLst/>
                          <a:ahLst/>
                          <a:cxnLst/>
                          <a:rect l="0" t="0" r="0" b="0"/>
                          <a:pathLst>
                            <a:path w="310020" h="289252">
                              <a:moveTo>
                                <a:pt x="167640" y="1384"/>
                              </a:moveTo>
                              <a:cubicBezTo>
                                <a:pt x="192726" y="2768"/>
                                <a:pt x="224904" y="13840"/>
                                <a:pt x="253276" y="52587"/>
                              </a:cubicBezTo>
                              <a:cubicBezTo>
                                <a:pt x="310020" y="130096"/>
                                <a:pt x="300330" y="289252"/>
                                <a:pt x="300330" y="289252"/>
                              </a:cubicBezTo>
                              <a:cubicBezTo>
                                <a:pt x="300330" y="289252"/>
                                <a:pt x="218669" y="239430"/>
                                <a:pt x="196532" y="232508"/>
                              </a:cubicBezTo>
                              <a:cubicBezTo>
                                <a:pt x="174384" y="225587"/>
                                <a:pt x="0" y="103794"/>
                                <a:pt x="106566" y="30451"/>
                              </a:cubicBezTo>
                              <a:cubicBezTo>
                                <a:pt x="106566" y="30451"/>
                                <a:pt x="178537" y="62278"/>
                                <a:pt x="199301" y="110715"/>
                              </a:cubicBezTo>
                              <a:cubicBezTo>
                                <a:pt x="199301" y="110715"/>
                                <a:pt x="200685" y="47050"/>
                                <a:pt x="124562" y="8303"/>
                              </a:cubicBezTo>
                              <a:cubicBezTo>
                                <a:pt x="124562" y="8303"/>
                                <a:pt x="142554" y="0"/>
                                <a:pt x="167640" y="1384"/>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17" name="Shape 7"/>
                      <wps:cNvSpPr/>
                      <wps:spPr>
                        <a:xfrm>
                          <a:off x="920788" y="1837106"/>
                          <a:ext cx="195732" cy="167481"/>
                        </a:xfrm>
                        <a:custGeom>
                          <a:avLst/>
                          <a:gdLst/>
                          <a:ahLst/>
                          <a:cxnLst/>
                          <a:rect l="0" t="0" r="0" b="0"/>
                          <a:pathLst>
                            <a:path w="195732" h="167481">
                              <a:moveTo>
                                <a:pt x="83530" y="2528"/>
                              </a:moveTo>
                              <a:cubicBezTo>
                                <a:pt x="125443" y="10112"/>
                                <a:pt x="163719" y="82969"/>
                                <a:pt x="165976" y="94418"/>
                              </a:cubicBezTo>
                              <a:cubicBezTo>
                                <a:pt x="168986" y="109671"/>
                                <a:pt x="195732" y="167481"/>
                                <a:pt x="195732" y="167481"/>
                              </a:cubicBezTo>
                              <a:cubicBezTo>
                                <a:pt x="195732" y="167481"/>
                                <a:pt x="92469" y="163887"/>
                                <a:pt x="46241" y="120986"/>
                              </a:cubicBezTo>
                              <a:cubicBezTo>
                                <a:pt x="0" y="78099"/>
                                <a:pt x="26149" y="32036"/>
                                <a:pt x="26149" y="32036"/>
                              </a:cubicBezTo>
                              <a:cubicBezTo>
                                <a:pt x="46126" y="85439"/>
                                <a:pt x="87262" y="88551"/>
                                <a:pt x="87262" y="88551"/>
                              </a:cubicBezTo>
                              <a:cubicBezTo>
                                <a:pt x="57404" y="71583"/>
                                <a:pt x="41605" y="21393"/>
                                <a:pt x="41605" y="21393"/>
                              </a:cubicBezTo>
                              <a:cubicBezTo>
                                <a:pt x="55185" y="4724"/>
                                <a:pt x="69560" y="0"/>
                                <a:pt x="83530" y="2528"/>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20" name="Shape 8"/>
                      <wps:cNvSpPr/>
                      <wps:spPr>
                        <a:xfrm>
                          <a:off x="1044594" y="1667591"/>
                          <a:ext cx="149708" cy="122933"/>
                        </a:xfrm>
                        <a:custGeom>
                          <a:avLst/>
                          <a:gdLst/>
                          <a:ahLst/>
                          <a:cxnLst/>
                          <a:rect l="0" t="0" r="0" b="0"/>
                          <a:pathLst>
                            <a:path w="149708" h="122933">
                              <a:moveTo>
                                <a:pt x="80951" y="589"/>
                              </a:moveTo>
                              <a:cubicBezTo>
                                <a:pt x="93066" y="1178"/>
                                <a:pt x="108604" y="5883"/>
                                <a:pt x="122301" y="22349"/>
                              </a:cubicBezTo>
                              <a:cubicBezTo>
                                <a:pt x="149708" y="55293"/>
                                <a:pt x="145034" y="122933"/>
                                <a:pt x="145034" y="122933"/>
                              </a:cubicBezTo>
                              <a:cubicBezTo>
                                <a:pt x="145034" y="122933"/>
                                <a:pt x="105600" y="101749"/>
                                <a:pt x="94907" y="98815"/>
                              </a:cubicBezTo>
                              <a:cubicBezTo>
                                <a:pt x="84214" y="95869"/>
                                <a:pt x="0" y="44116"/>
                                <a:pt x="51460" y="12938"/>
                              </a:cubicBezTo>
                              <a:cubicBezTo>
                                <a:pt x="51460" y="12938"/>
                                <a:pt x="86208" y="26464"/>
                                <a:pt x="96241" y="47050"/>
                              </a:cubicBezTo>
                              <a:cubicBezTo>
                                <a:pt x="96241" y="47050"/>
                                <a:pt x="96901" y="19999"/>
                                <a:pt x="60147" y="3527"/>
                              </a:cubicBezTo>
                              <a:cubicBezTo>
                                <a:pt x="60147" y="3527"/>
                                <a:pt x="68837" y="0"/>
                                <a:pt x="80951" y="589"/>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22" name="Shape 9"/>
                      <wps:cNvSpPr/>
                      <wps:spPr>
                        <a:xfrm>
                          <a:off x="1659038" y="1552429"/>
                          <a:ext cx="208026" cy="130756"/>
                        </a:xfrm>
                        <a:custGeom>
                          <a:avLst/>
                          <a:gdLst/>
                          <a:ahLst/>
                          <a:cxnLst/>
                          <a:rect l="0" t="0" r="0" b="0"/>
                          <a:pathLst>
                            <a:path w="208026" h="130756">
                              <a:moveTo>
                                <a:pt x="71381" y="3228"/>
                              </a:moveTo>
                              <a:cubicBezTo>
                                <a:pt x="108813" y="8607"/>
                                <a:pt x="151063" y="41024"/>
                                <a:pt x="156032" y="48041"/>
                              </a:cubicBezTo>
                              <a:cubicBezTo>
                                <a:pt x="163982" y="59280"/>
                                <a:pt x="208026" y="96301"/>
                                <a:pt x="208026" y="96301"/>
                              </a:cubicBezTo>
                              <a:cubicBezTo>
                                <a:pt x="208026" y="96301"/>
                                <a:pt x="113195" y="130756"/>
                                <a:pt x="56591" y="112836"/>
                              </a:cubicBezTo>
                              <a:cubicBezTo>
                                <a:pt x="0" y="94929"/>
                                <a:pt x="7925" y="48257"/>
                                <a:pt x="7925" y="48257"/>
                              </a:cubicBezTo>
                              <a:cubicBezTo>
                                <a:pt x="44323" y="84160"/>
                                <a:pt x="82677" y="71790"/>
                                <a:pt x="82677" y="71790"/>
                              </a:cubicBezTo>
                              <a:cubicBezTo>
                                <a:pt x="49797" y="68894"/>
                                <a:pt x="18301" y="34071"/>
                                <a:pt x="18301" y="34071"/>
                              </a:cubicBezTo>
                              <a:cubicBezTo>
                                <a:pt x="28197" y="6505"/>
                                <a:pt x="48922" y="0"/>
                                <a:pt x="71381" y="3228"/>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23" name="Shape 10"/>
                      <wps:cNvSpPr/>
                      <wps:spPr>
                        <a:xfrm>
                          <a:off x="1542701" y="1384349"/>
                          <a:ext cx="209245" cy="134435"/>
                        </a:xfrm>
                        <a:custGeom>
                          <a:avLst/>
                          <a:gdLst/>
                          <a:ahLst/>
                          <a:cxnLst/>
                          <a:rect l="0" t="0" r="0" b="0"/>
                          <a:pathLst>
                            <a:path w="209245" h="134435">
                              <a:moveTo>
                                <a:pt x="128821" y="1305"/>
                              </a:moveTo>
                              <a:cubicBezTo>
                                <a:pt x="133546" y="1492"/>
                                <a:pt x="136990" y="1906"/>
                                <a:pt x="138633" y="2418"/>
                              </a:cubicBezTo>
                              <a:cubicBezTo>
                                <a:pt x="151778" y="6521"/>
                                <a:pt x="209245" y="9175"/>
                                <a:pt x="209245" y="9175"/>
                              </a:cubicBezTo>
                              <a:cubicBezTo>
                                <a:pt x="209245" y="9175"/>
                                <a:pt x="154838" y="94138"/>
                                <a:pt x="98984" y="114280"/>
                              </a:cubicBezTo>
                              <a:cubicBezTo>
                                <a:pt x="43142" y="134435"/>
                                <a:pt x="21095" y="92538"/>
                                <a:pt x="21095" y="92538"/>
                              </a:cubicBezTo>
                              <a:cubicBezTo>
                                <a:pt x="71818" y="98964"/>
                                <a:pt x="94780" y="65830"/>
                                <a:pt x="94780" y="65830"/>
                              </a:cubicBezTo>
                              <a:cubicBezTo>
                                <a:pt x="66891" y="83508"/>
                                <a:pt x="20714" y="74961"/>
                                <a:pt x="20714" y="74961"/>
                              </a:cubicBezTo>
                              <a:cubicBezTo>
                                <a:pt x="0" y="9841"/>
                                <a:pt x="95754" y="0"/>
                                <a:pt x="128821" y="1305"/>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24" name="Shape 11"/>
                      <wps:cNvSpPr/>
                      <wps:spPr>
                        <a:xfrm>
                          <a:off x="1235410" y="1309117"/>
                          <a:ext cx="145834" cy="124117"/>
                        </a:xfrm>
                        <a:custGeom>
                          <a:avLst/>
                          <a:gdLst/>
                          <a:ahLst/>
                          <a:cxnLst/>
                          <a:rect l="0" t="0" r="0" b="0"/>
                          <a:pathLst>
                            <a:path w="145834" h="124117">
                              <a:moveTo>
                                <a:pt x="47346" y="7290"/>
                              </a:moveTo>
                              <a:cubicBezTo>
                                <a:pt x="89573" y="0"/>
                                <a:pt x="145834" y="37833"/>
                                <a:pt x="145834" y="37833"/>
                              </a:cubicBezTo>
                              <a:cubicBezTo>
                                <a:pt x="145834" y="37833"/>
                                <a:pt x="107798" y="61430"/>
                                <a:pt x="99911" y="69215"/>
                              </a:cubicBezTo>
                              <a:cubicBezTo>
                                <a:pt x="92011" y="77013"/>
                                <a:pt x="5118" y="124117"/>
                                <a:pt x="3810" y="63970"/>
                              </a:cubicBezTo>
                              <a:cubicBezTo>
                                <a:pt x="3810" y="63970"/>
                                <a:pt x="32893" y="40615"/>
                                <a:pt x="55728" y="42215"/>
                              </a:cubicBezTo>
                              <a:cubicBezTo>
                                <a:pt x="55728" y="42215"/>
                                <a:pt x="32626" y="28118"/>
                                <a:pt x="0" y="51740"/>
                              </a:cubicBezTo>
                              <a:cubicBezTo>
                                <a:pt x="0" y="51740"/>
                                <a:pt x="5131" y="14580"/>
                                <a:pt x="47346" y="729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26" name="Shape 12"/>
                      <wps:cNvSpPr/>
                      <wps:spPr>
                        <a:xfrm>
                          <a:off x="1504156" y="1129972"/>
                          <a:ext cx="202171" cy="150723"/>
                        </a:xfrm>
                        <a:custGeom>
                          <a:avLst/>
                          <a:gdLst/>
                          <a:ahLst/>
                          <a:cxnLst/>
                          <a:rect l="0" t="0" r="0" b="0"/>
                          <a:pathLst>
                            <a:path w="202171" h="150723">
                              <a:moveTo>
                                <a:pt x="69552" y="338"/>
                              </a:moveTo>
                              <a:cubicBezTo>
                                <a:pt x="111145" y="1350"/>
                                <a:pt x="158829" y="64258"/>
                                <a:pt x="162687" y="74688"/>
                              </a:cubicBezTo>
                              <a:cubicBezTo>
                                <a:pt x="167830" y="88594"/>
                                <a:pt x="202171" y="139039"/>
                                <a:pt x="202171" y="139039"/>
                              </a:cubicBezTo>
                              <a:cubicBezTo>
                                <a:pt x="202171" y="139039"/>
                                <a:pt x="101918" y="150723"/>
                                <a:pt x="50965" y="117144"/>
                              </a:cubicBezTo>
                              <a:cubicBezTo>
                                <a:pt x="0" y="83578"/>
                                <a:pt x="18479" y="36448"/>
                                <a:pt x="18479" y="36448"/>
                              </a:cubicBezTo>
                              <a:cubicBezTo>
                                <a:pt x="45631" y="83743"/>
                                <a:pt x="85814" y="80657"/>
                                <a:pt x="85814" y="80657"/>
                              </a:cubicBezTo>
                              <a:cubicBezTo>
                                <a:pt x="54470" y="69062"/>
                                <a:pt x="31839" y="24193"/>
                                <a:pt x="31839" y="24193"/>
                              </a:cubicBezTo>
                              <a:cubicBezTo>
                                <a:pt x="42501" y="6540"/>
                                <a:pt x="55688" y="0"/>
                                <a:pt x="69552" y="338"/>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27" name="Shape 13"/>
                      <wps:cNvSpPr/>
                      <wps:spPr>
                        <a:xfrm>
                          <a:off x="1753597" y="997303"/>
                          <a:ext cx="192913" cy="136379"/>
                        </a:xfrm>
                        <a:custGeom>
                          <a:avLst/>
                          <a:gdLst/>
                          <a:ahLst/>
                          <a:cxnLst/>
                          <a:rect l="0" t="0" r="0" b="0"/>
                          <a:pathLst>
                            <a:path w="192913" h="136379">
                              <a:moveTo>
                                <a:pt x="66654" y="268"/>
                              </a:moveTo>
                              <a:cubicBezTo>
                                <a:pt x="106364" y="1070"/>
                                <a:pt x="151727" y="57915"/>
                                <a:pt x="155385" y="67354"/>
                              </a:cubicBezTo>
                              <a:cubicBezTo>
                                <a:pt x="160261" y="79940"/>
                                <a:pt x="192913" y="125533"/>
                                <a:pt x="192913" y="125533"/>
                              </a:cubicBezTo>
                              <a:cubicBezTo>
                                <a:pt x="192913" y="125533"/>
                                <a:pt x="97155" y="136379"/>
                                <a:pt x="48577" y="106115"/>
                              </a:cubicBezTo>
                              <a:cubicBezTo>
                                <a:pt x="0" y="75838"/>
                                <a:pt x="17780" y="33115"/>
                                <a:pt x="17780" y="33115"/>
                              </a:cubicBezTo>
                              <a:cubicBezTo>
                                <a:pt x="43574" y="75876"/>
                                <a:pt x="81953" y="72968"/>
                                <a:pt x="81953" y="72968"/>
                              </a:cubicBezTo>
                              <a:cubicBezTo>
                                <a:pt x="52070" y="62567"/>
                                <a:pt x="30581" y="21977"/>
                                <a:pt x="30581" y="21977"/>
                              </a:cubicBezTo>
                              <a:cubicBezTo>
                                <a:pt x="40808" y="5960"/>
                                <a:pt x="53417" y="0"/>
                                <a:pt x="66654" y="268"/>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28" name="Shape 14"/>
                      <wps:cNvSpPr/>
                      <wps:spPr>
                        <a:xfrm>
                          <a:off x="1975795" y="809691"/>
                          <a:ext cx="338760" cy="201602"/>
                        </a:xfrm>
                        <a:custGeom>
                          <a:avLst/>
                          <a:gdLst/>
                          <a:ahLst/>
                          <a:cxnLst/>
                          <a:rect l="0" t="0" r="0" b="0"/>
                          <a:pathLst>
                            <a:path w="338760" h="201602">
                              <a:moveTo>
                                <a:pt x="125431" y="1834"/>
                              </a:moveTo>
                              <a:cubicBezTo>
                                <a:pt x="134981" y="2096"/>
                                <a:pt x="145382" y="3480"/>
                                <a:pt x="156680" y="6301"/>
                              </a:cubicBezTo>
                              <a:cubicBezTo>
                                <a:pt x="247079" y="28869"/>
                                <a:pt x="338760" y="153519"/>
                                <a:pt x="338760" y="153519"/>
                              </a:cubicBezTo>
                              <a:cubicBezTo>
                                <a:pt x="338760" y="153519"/>
                                <a:pt x="247028" y="167032"/>
                                <a:pt x="226251" y="175617"/>
                              </a:cubicBezTo>
                              <a:cubicBezTo>
                                <a:pt x="205461" y="184203"/>
                                <a:pt x="0" y="201602"/>
                                <a:pt x="33731" y="80812"/>
                              </a:cubicBezTo>
                              <a:cubicBezTo>
                                <a:pt x="33731" y="80812"/>
                                <a:pt x="107074" y="59882"/>
                                <a:pt x="152629" y="83111"/>
                              </a:cubicBezTo>
                              <a:cubicBezTo>
                                <a:pt x="152629" y="83111"/>
                                <a:pt x="114097" y="34800"/>
                                <a:pt x="33363" y="53139"/>
                              </a:cubicBezTo>
                              <a:cubicBezTo>
                                <a:pt x="33363" y="53139"/>
                                <a:pt x="58576" y="0"/>
                                <a:pt x="125431" y="1834"/>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29" name="Shape 15"/>
                      <wps:cNvSpPr/>
                      <wps:spPr>
                        <a:xfrm>
                          <a:off x="1687947" y="620593"/>
                          <a:ext cx="238608" cy="242697"/>
                        </a:xfrm>
                        <a:custGeom>
                          <a:avLst/>
                          <a:gdLst/>
                          <a:ahLst/>
                          <a:cxnLst/>
                          <a:rect l="0" t="0" r="0" b="0"/>
                          <a:pathLst>
                            <a:path w="238608" h="242697">
                              <a:moveTo>
                                <a:pt x="238608" y="0"/>
                              </a:moveTo>
                              <a:cubicBezTo>
                                <a:pt x="238608" y="0"/>
                                <a:pt x="220193" y="131356"/>
                                <a:pt x="168402" y="187020"/>
                              </a:cubicBezTo>
                              <a:cubicBezTo>
                                <a:pt x="116599" y="242697"/>
                                <a:pt x="71704" y="205854"/>
                                <a:pt x="71704" y="205854"/>
                              </a:cubicBezTo>
                              <a:cubicBezTo>
                                <a:pt x="130873" y="184455"/>
                                <a:pt x="139979" y="132258"/>
                                <a:pt x="139979" y="132258"/>
                              </a:cubicBezTo>
                              <a:cubicBezTo>
                                <a:pt x="117856" y="169037"/>
                                <a:pt x="62662" y="185331"/>
                                <a:pt x="62662" y="185331"/>
                              </a:cubicBezTo>
                              <a:cubicBezTo>
                                <a:pt x="0" y="111036"/>
                                <a:pt x="140779" y="35039"/>
                                <a:pt x="157302" y="32372"/>
                              </a:cubicBezTo>
                              <a:cubicBezTo>
                                <a:pt x="173825" y="29705"/>
                                <a:pt x="238608" y="0"/>
                                <a:pt x="238608"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32" name="Shape 16"/>
                      <wps:cNvSpPr/>
                      <wps:spPr>
                        <a:xfrm>
                          <a:off x="1340954" y="807580"/>
                          <a:ext cx="124193" cy="197269"/>
                        </a:xfrm>
                        <a:custGeom>
                          <a:avLst/>
                          <a:gdLst/>
                          <a:ahLst/>
                          <a:cxnLst/>
                          <a:rect l="0" t="0" r="0" b="0"/>
                          <a:pathLst>
                            <a:path w="124193" h="197269">
                              <a:moveTo>
                                <a:pt x="122085" y="0"/>
                              </a:moveTo>
                              <a:cubicBezTo>
                                <a:pt x="122085" y="0"/>
                                <a:pt x="119406" y="53492"/>
                                <a:pt x="121806" y="66434"/>
                              </a:cubicBezTo>
                              <a:cubicBezTo>
                                <a:pt x="124193" y="79375"/>
                                <a:pt x="111214" y="197269"/>
                                <a:pt x="49225" y="160299"/>
                              </a:cubicBezTo>
                              <a:cubicBezTo>
                                <a:pt x="49225" y="160299"/>
                                <a:pt x="45860" y="116015"/>
                                <a:pt x="63462" y="93929"/>
                              </a:cubicBezTo>
                              <a:cubicBezTo>
                                <a:pt x="63462" y="93929"/>
                                <a:pt x="32982" y="108331"/>
                                <a:pt x="34138" y="156375"/>
                              </a:cubicBezTo>
                              <a:cubicBezTo>
                                <a:pt x="34138" y="156375"/>
                                <a:pt x="0" y="127533"/>
                                <a:pt x="22149" y="80175"/>
                              </a:cubicBezTo>
                              <a:cubicBezTo>
                                <a:pt x="44285" y="32830"/>
                                <a:pt x="122085" y="0"/>
                                <a:pt x="122085"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33" name="Shape 17"/>
                      <wps:cNvSpPr/>
                      <wps:spPr>
                        <a:xfrm>
                          <a:off x="745710" y="562054"/>
                          <a:ext cx="141732" cy="165164"/>
                        </a:xfrm>
                        <a:custGeom>
                          <a:avLst/>
                          <a:gdLst/>
                          <a:ahLst/>
                          <a:cxnLst/>
                          <a:rect l="0" t="0" r="0" b="0"/>
                          <a:pathLst>
                            <a:path w="141732" h="165164">
                              <a:moveTo>
                                <a:pt x="127089" y="0"/>
                              </a:moveTo>
                              <a:cubicBezTo>
                                <a:pt x="127089" y="0"/>
                                <a:pt x="141732" y="80035"/>
                                <a:pt x="120447" y="122593"/>
                              </a:cubicBezTo>
                              <a:cubicBezTo>
                                <a:pt x="99149" y="165164"/>
                                <a:pt x="63729" y="152540"/>
                                <a:pt x="63729" y="152540"/>
                              </a:cubicBezTo>
                              <a:cubicBezTo>
                                <a:pt x="96469" y="128473"/>
                                <a:pt x="91757" y="96317"/>
                                <a:pt x="91757" y="96317"/>
                              </a:cubicBezTo>
                              <a:cubicBezTo>
                                <a:pt x="85242" y="122060"/>
                                <a:pt x="53988" y="142380"/>
                                <a:pt x="53988" y="142380"/>
                              </a:cubicBezTo>
                              <a:cubicBezTo>
                                <a:pt x="0" y="111455"/>
                                <a:pt x="72885" y="39599"/>
                                <a:pt x="82690" y="34798"/>
                              </a:cubicBezTo>
                              <a:cubicBezTo>
                                <a:pt x="92494" y="29997"/>
                                <a:pt x="127089" y="0"/>
                                <a:pt x="127089"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34" name="Shape 18"/>
                      <wps:cNvSpPr/>
                      <wps:spPr>
                        <a:xfrm>
                          <a:off x="441510" y="1468434"/>
                          <a:ext cx="139738" cy="89953"/>
                        </a:xfrm>
                        <a:custGeom>
                          <a:avLst/>
                          <a:gdLst/>
                          <a:ahLst/>
                          <a:cxnLst/>
                          <a:rect l="0" t="0" r="0" b="0"/>
                          <a:pathLst>
                            <a:path w="139738" h="89953">
                              <a:moveTo>
                                <a:pt x="82900" y="1243"/>
                              </a:moveTo>
                              <a:cubicBezTo>
                                <a:pt x="102731" y="0"/>
                                <a:pt x="113525" y="13995"/>
                                <a:pt x="113525" y="13995"/>
                              </a:cubicBezTo>
                              <a:cubicBezTo>
                                <a:pt x="79629" y="15582"/>
                                <a:pt x="68390" y="39852"/>
                                <a:pt x="68390" y="39852"/>
                              </a:cubicBezTo>
                              <a:cubicBezTo>
                                <a:pt x="84607" y="25120"/>
                                <a:pt x="115773" y="25437"/>
                                <a:pt x="115773" y="25437"/>
                              </a:cubicBezTo>
                              <a:cubicBezTo>
                                <a:pt x="139738" y="71399"/>
                                <a:pt x="56007" y="87502"/>
                                <a:pt x="46952" y="86321"/>
                              </a:cubicBezTo>
                              <a:cubicBezTo>
                                <a:pt x="37884" y="85127"/>
                                <a:pt x="0" y="89953"/>
                                <a:pt x="0" y="89953"/>
                              </a:cubicBezTo>
                              <a:cubicBezTo>
                                <a:pt x="0" y="89953"/>
                                <a:pt x="25895" y="28193"/>
                                <a:pt x="60122" y="8648"/>
                              </a:cubicBezTo>
                              <a:cubicBezTo>
                                <a:pt x="68675" y="3765"/>
                                <a:pt x="76290" y="1657"/>
                                <a:pt x="82900" y="1243"/>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35" name="Shape 19"/>
                      <wps:cNvSpPr/>
                      <wps:spPr>
                        <a:xfrm>
                          <a:off x="273159" y="1149826"/>
                          <a:ext cx="151397" cy="118966"/>
                        </a:xfrm>
                        <a:custGeom>
                          <a:avLst/>
                          <a:gdLst/>
                          <a:ahLst/>
                          <a:cxnLst/>
                          <a:rect l="0" t="0" r="0" b="0"/>
                          <a:pathLst>
                            <a:path w="151397" h="118966">
                              <a:moveTo>
                                <a:pt x="80075" y="4634"/>
                              </a:moveTo>
                              <a:cubicBezTo>
                                <a:pt x="101737" y="0"/>
                                <a:pt x="115367" y="14166"/>
                                <a:pt x="115367" y="14166"/>
                              </a:cubicBezTo>
                              <a:cubicBezTo>
                                <a:pt x="78270" y="21468"/>
                                <a:pt x="68961" y="50894"/>
                                <a:pt x="68961" y="50894"/>
                              </a:cubicBezTo>
                              <a:cubicBezTo>
                                <a:pt x="84950" y="31514"/>
                                <a:pt x="119278" y="26815"/>
                                <a:pt x="119278" y="26815"/>
                              </a:cubicBezTo>
                              <a:cubicBezTo>
                                <a:pt x="151397" y="75215"/>
                                <a:pt x="61290" y="107105"/>
                                <a:pt x="51181" y="107219"/>
                              </a:cubicBezTo>
                              <a:cubicBezTo>
                                <a:pt x="41072" y="107346"/>
                                <a:pt x="0" y="118966"/>
                                <a:pt x="0" y="118966"/>
                              </a:cubicBezTo>
                              <a:cubicBezTo>
                                <a:pt x="0" y="118966"/>
                                <a:pt x="20739" y="44519"/>
                                <a:pt x="55943" y="16757"/>
                              </a:cubicBezTo>
                              <a:cubicBezTo>
                                <a:pt x="64741" y="9813"/>
                                <a:pt x="72854" y="6179"/>
                                <a:pt x="80075" y="4634"/>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36" name="Shape 20"/>
                      <wps:cNvSpPr/>
                      <wps:spPr>
                        <a:xfrm>
                          <a:off x="0" y="833725"/>
                          <a:ext cx="241465" cy="184035"/>
                        </a:xfrm>
                        <a:custGeom>
                          <a:avLst/>
                          <a:gdLst/>
                          <a:ahLst/>
                          <a:cxnLst/>
                          <a:rect l="0" t="0" r="0" b="0"/>
                          <a:pathLst>
                            <a:path w="241465" h="184035">
                              <a:moveTo>
                                <a:pt x="124558" y="4899"/>
                              </a:moveTo>
                              <a:cubicBezTo>
                                <a:pt x="144263" y="6532"/>
                                <a:pt x="163265" y="10200"/>
                                <a:pt x="178905" y="17081"/>
                              </a:cubicBezTo>
                              <a:cubicBezTo>
                                <a:pt x="241465" y="44589"/>
                                <a:pt x="223901" y="94106"/>
                                <a:pt x="223901" y="94106"/>
                              </a:cubicBezTo>
                              <a:cubicBezTo>
                                <a:pt x="188036" y="49948"/>
                                <a:pt x="141262" y="57911"/>
                                <a:pt x="141262" y="57911"/>
                              </a:cubicBezTo>
                              <a:cubicBezTo>
                                <a:pt x="178943" y="65734"/>
                                <a:pt x="209309" y="108025"/>
                                <a:pt x="209309" y="108025"/>
                              </a:cubicBezTo>
                              <a:cubicBezTo>
                                <a:pt x="165506" y="184035"/>
                                <a:pt x="59004" y="86537"/>
                                <a:pt x="51778" y="73215"/>
                              </a:cubicBezTo>
                              <a:cubicBezTo>
                                <a:pt x="44552" y="59880"/>
                                <a:pt x="0" y="13423"/>
                                <a:pt x="0" y="13423"/>
                              </a:cubicBezTo>
                              <a:cubicBezTo>
                                <a:pt x="0" y="13423"/>
                                <a:pt x="65444" y="0"/>
                                <a:pt x="124558" y="4899"/>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37" name="Shape 21"/>
                      <wps:cNvSpPr/>
                      <wps:spPr>
                        <a:xfrm>
                          <a:off x="435547" y="809553"/>
                          <a:ext cx="118072" cy="173126"/>
                        </a:xfrm>
                        <a:custGeom>
                          <a:avLst/>
                          <a:gdLst/>
                          <a:ahLst/>
                          <a:cxnLst/>
                          <a:rect l="0" t="0" r="0" b="0"/>
                          <a:pathLst>
                            <a:path w="118072" h="173126">
                              <a:moveTo>
                                <a:pt x="0" y="0"/>
                              </a:moveTo>
                              <a:cubicBezTo>
                                <a:pt x="0" y="0"/>
                                <a:pt x="72974" y="29248"/>
                                <a:pt x="95517" y="70917"/>
                              </a:cubicBezTo>
                              <a:cubicBezTo>
                                <a:pt x="118072" y="112586"/>
                                <a:pt x="88062" y="137693"/>
                                <a:pt x="88062" y="137693"/>
                              </a:cubicBezTo>
                              <a:cubicBezTo>
                                <a:pt x="86868" y="95555"/>
                                <a:pt x="58217" y="82740"/>
                                <a:pt x="58217" y="82740"/>
                              </a:cubicBezTo>
                              <a:cubicBezTo>
                                <a:pt x="75413" y="102222"/>
                                <a:pt x="74397" y="141046"/>
                                <a:pt x="74397" y="141046"/>
                              </a:cubicBezTo>
                              <a:cubicBezTo>
                                <a:pt x="19202" y="173126"/>
                                <a:pt x="1765" y="69621"/>
                                <a:pt x="3353" y="58280"/>
                              </a:cubicBezTo>
                              <a:cubicBezTo>
                                <a:pt x="4953" y="46939"/>
                                <a:pt x="0" y="0"/>
                                <a:pt x="0"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38" name="Shape 22"/>
                      <wps:cNvSpPr/>
                      <wps:spPr>
                        <a:xfrm>
                          <a:off x="265722" y="484966"/>
                          <a:ext cx="241465" cy="184035"/>
                        </a:xfrm>
                        <a:custGeom>
                          <a:avLst/>
                          <a:gdLst/>
                          <a:ahLst/>
                          <a:cxnLst/>
                          <a:rect l="0" t="0" r="0" b="0"/>
                          <a:pathLst>
                            <a:path w="241465" h="184035">
                              <a:moveTo>
                                <a:pt x="124558" y="4899"/>
                              </a:moveTo>
                              <a:cubicBezTo>
                                <a:pt x="144263" y="6532"/>
                                <a:pt x="163265" y="10200"/>
                                <a:pt x="178905" y="17081"/>
                              </a:cubicBezTo>
                              <a:cubicBezTo>
                                <a:pt x="241465" y="44589"/>
                                <a:pt x="223901" y="94106"/>
                                <a:pt x="223901" y="94106"/>
                              </a:cubicBezTo>
                              <a:cubicBezTo>
                                <a:pt x="188036" y="49948"/>
                                <a:pt x="141262" y="57911"/>
                                <a:pt x="141262" y="57911"/>
                              </a:cubicBezTo>
                              <a:cubicBezTo>
                                <a:pt x="178943" y="65734"/>
                                <a:pt x="209309" y="108025"/>
                                <a:pt x="209309" y="108025"/>
                              </a:cubicBezTo>
                              <a:cubicBezTo>
                                <a:pt x="165506" y="184035"/>
                                <a:pt x="59004" y="86537"/>
                                <a:pt x="51778" y="73215"/>
                              </a:cubicBezTo>
                              <a:cubicBezTo>
                                <a:pt x="44552" y="59880"/>
                                <a:pt x="0" y="13423"/>
                                <a:pt x="0" y="13423"/>
                              </a:cubicBezTo>
                              <a:cubicBezTo>
                                <a:pt x="0" y="13423"/>
                                <a:pt x="65444" y="0"/>
                                <a:pt x="124558" y="4899"/>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39" name="Shape 23"/>
                      <wps:cNvSpPr/>
                      <wps:spPr>
                        <a:xfrm>
                          <a:off x="67448" y="141725"/>
                          <a:ext cx="266738" cy="186401"/>
                        </a:xfrm>
                        <a:custGeom>
                          <a:avLst/>
                          <a:gdLst/>
                          <a:ahLst/>
                          <a:cxnLst/>
                          <a:rect l="0" t="0" r="0" b="0"/>
                          <a:pathLst>
                            <a:path w="266738" h="186401">
                              <a:moveTo>
                                <a:pt x="161251" y="772"/>
                              </a:moveTo>
                              <a:cubicBezTo>
                                <a:pt x="171644" y="0"/>
                                <a:pt x="181715" y="100"/>
                                <a:pt x="191160" y="1336"/>
                              </a:cubicBezTo>
                              <a:cubicBezTo>
                                <a:pt x="266738" y="11230"/>
                                <a:pt x="264554" y="70437"/>
                                <a:pt x="264554" y="70437"/>
                              </a:cubicBezTo>
                              <a:cubicBezTo>
                                <a:pt x="211785" y="34026"/>
                                <a:pt x="164770" y="57534"/>
                                <a:pt x="164770" y="57534"/>
                              </a:cubicBezTo>
                              <a:cubicBezTo>
                                <a:pt x="207391" y="54029"/>
                                <a:pt x="253695" y="90148"/>
                                <a:pt x="253695" y="90148"/>
                              </a:cubicBezTo>
                              <a:cubicBezTo>
                                <a:pt x="232448" y="186401"/>
                                <a:pt x="86957" y="114709"/>
                                <a:pt x="74854" y="102581"/>
                              </a:cubicBezTo>
                              <a:cubicBezTo>
                                <a:pt x="62751" y="90440"/>
                                <a:pt x="0" y="54308"/>
                                <a:pt x="0" y="54308"/>
                              </a:cubicBezTo>
                              <a:cubicBezTo>
                                <a:pt x="0" y="54308"/>
                                <a:pt x="88503" y="6177"/>
                                <a:pt x="161251" y="772"/>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40" name="Shape 24"/>
                      <wps:cNvSpPr/>
                      <wps:spPr>
                        <a:xfrm>
                          <a:off x="388362" y="0"/>
                          <a:ext cx="173596" cy="207594"/>
                        </a:xfrm>
                        <a:custGeom>
                          <a:avLst/>
                          <a:gdLst/>
                          <a:ahLst/>
                          <a:cxnLst/>
                          <a:rect l="0" t="0" r="0" b="0"/>
                          <a:pathLst>
                            <a:path w="173596" h="207594">
                              <a:moveTo>
                                <a:pt x="170002" y="0"/>
                              </a:moveTo>
                              <a:cubicBezTo>
                                <a:pt x="170002" y="0"/>
                                <a:pt x="173596" y="105778"/>
                                <a:pt x="140983" y="156680"/>
                              </a:cubicBezTo>
                              <a:cubicBezTo>
                                <a:pt x="108382" y="207594"/>
                                <a:pt x="68529" y="184849"/>
                                <a:pt x="68529" y="184849"/>
                              </a:cubicBezTo>
                              <a:cubicBezTo>
                                <a:pt x="111519" y="159855"/>
                                <a:pt x="111481" y="117564"/>
                                <a:pt x="111481" y="117564"/>
                              </a:cubicBezTo>
                              <a:cubicBezTo>
                                <a:pt x="99327" y="149530"/>
                                <a:pt x="58725" y="169977"/>
                                <a:pt x="58725" y="169977"/>
                              </a:cubicBezTo>
                              <a:cubicBezTo>
                                <a:pt x="0" y="120244"/>
                                <a:pt x="98870" y="41059"/>
                                <a:pt x="111328" y="36678"/>
                              </a:cubicBezTo>
                              <a:cubicBezTo>
                                <a:pt x="123787" y="32296"/>
                                <a:pt x="170002" y="0"/>
                                <a:pt x="170002"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41" name="Shape 25"/>
                      <wps:cNvSpPr/>
                      <wps:spPr>
                        <a:xfrm>
                          <a:off x="701370" y="263133"/>
                          <a:ext cx="194132" cy="268897"/>
                        </a:xfrm>
                        <a:custGeom>
                          <a:avLst/>
                          <a:gdLst/>
                          <a:ahLst/>
                          <a:cxnLst/>
                          <a:rect l="0" t="0" r="0" b="0"/>
                          <a:pathLst>
                            <a:path w="194132" h="268897">
                              <a:moveTo>
                                <a:pt x="171310" y="0"/>
                              </a:moveTo>
                              <a:cubicBezTo>
                                <a:pt x="171310" y="0"/>
                                <a:pt x="194132" y="131229"/>
                                <a:pt x="166205" y="200063"/>
                              </a:cubicBezTo>
                              <a:cubicBezTo>
                                <a:pt x="138290" y="268897"/>
                                <a:pt x="89103" y="247117"/>
                                <a:pt x="89103" y="247117"/>
                              </a:cubicBezTo>
                              <a:cubicBezTo>
                                <a:pt x="133388" y="208877"/>
                                <a:pt x="125844" y="156185"/>
                                <a:pt x="125844" y="156185"/>
                              </a:cubicBezTo>
                              <a:cubicBezTo>
                                <a:pt x="117729" y="198018"/>
                                <a:pt x="75362" y="230188"/>
                                <a:pt x="75362" y="230188"/>
                              </a:cubicBezTo>
                              <a:cubicBezTo>
                                <a:pt x="0" y="177889"/>
                                <a:pt x="97993" y="62903"/>
                                <a:pt x="111341" y="55385"/>
                              </a:cubicBezTo>
                              <a:cubicBezTo>
                                <a:pt x="124676" y="47866"/>
                                <a:pt x="171310" y="0"/>
                                <a:pt x="171310"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42" name="Shape 26"/>
                      <wps:cNvSpPr/>
                      <wps:spPr>
                        <a:xfrm>
                          <a:off x="1177508" y="180077"/>
                          <a:ext cx="141732" cy="165164"/>
                        </a:xfrm>
                        <a:custGeom>
                          <a:avLst/>
                          <a:gdLst/>
                          <a:ahLst/>
                          <a:cxnLst/>
                          <a:rect l="0" t="0" r="0" b="0"/>
                          <a:pathLst>
                            <a:path w="141732" h="165164">
                              <a:moveTo>
                                <a:pt x="127089" y="0"/>
                              </a:moveTo>
                              <a:cubicBezTo>
                                <a:pt x="127089" y="0"/>
                                <a:pt x="141732" y="80035"/>
                                <a:pt x="120447" y="122593"/>
                              </a:cubicBezTo>
                              <a:cubicBezTo>
                                <a:pt x="99149" y="165164"/>
                                <a:pt x="63729" y="152540"/>
                                <a:pt x="63729" y="152540"/>
                              </a:cubicBezTo>
                              <a:cubicBezTo>
                                <a:pt x="96469" y="128473"/>
                                <a:pt x="91758" y="96317"/>
                                <a:pt x="91758" y="96317"/>
                              </a:cubicBezTo>
                              <a:cubicBezTo>
                                <a:pt x="85242" y="122060"/>
                                <a:pt x="53988" y="142380"/>
                                <a:pt x="53988" y="142380"/>
                              </a:cubicBezTo>
                              <a:cubicBezTo>
                                <a:pt x="0" y="111455"/>
                                <a:pt x="72885" y="39599"/>
                                <a:pt x="82690" y="34798"/>
                              </a:cubicBezTo>
                              <a:cubicBezTo>
                                <a:pt x="92494" y="29997"/>
                                <a:pt x="127089" y="0"/>
                                <a:pt x="127089"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43" name="Shape 27"/>
                      <wps:cNvSpPr/>
                      <wps:spPr>
                        <a:xfrm>
                          <a:off x="2902471" y="226581"/>
                          <a:ext cx="230644" cy="229743"/>
                        </a:xfrm>
                        <a:custGeom>
                          <a:avLst/>
                          <a:gdLst/>
                          <a:ahLst/>
                          <a:cxnLst/>
                          <a:rect l="0" t="0" r="0" b="0"/>
                          <a:pathLst>
                            <a:path w="230644" h="229743">
                              <a:moveTo>
                                <a:pt x="230644" y="0"/>
                              </a:moveTo>
                              <a:cubicBezTo>
                                <a:pt x="230644" y="0"/>
                                <a:pt x="222161" y="121983"/>
                                <a:pt x="174485" y="175857"/>
                              </a:cubicBezTo>
                              <a:cubicBezTo>
                                <a:pt x="126809" y="229743"/>
                                <a:pt x="79032" y="198006"/>
                                <a:pt x="79032" y="198006"/>
                              </a:cubicBezTo>
                              <a:cubicBezTo>
                                <a:pt x="136690" y="175349"/>
                                <a:pt x="141859" y="126784"/>
                                <a:pt x="141859" y="126784"/>
                              </a:cubicBezTo>
                              <a:cubicBezTo>
                                <a:pt x="122479" y="161785"/>
                                <a:pt x="68428" y="179540"/>
                                <a:pt x="68428" y="179540"/>
                              </a:cubicBezTo>
                              <a:cubicBezTo>
                                <a:pt x="0" y="114160"/>
                                <a:pt x="135280" y="37135"/>
                                <a:pt x="151638" y="33858"/>
                              </a:cubicBezTo>
                              <a:cubicBezTo>
                                <a:pt x="167996" y="30582"/>
                                <a:pt x="230644" y="0"/>
                                <a:pt x="230644"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44" name="Shape 28"/>
                      <wps:cNvSpPr/>
                      <wps:spPr>
                        <a:xfrm>
                          <a:off x="3340607" y="522002"/>
                          <a:ext cx="209822" cy="128521"/>
                        </a:xfrm>
                        <a:custGeom>
                          <a:avLst/>
                          <a:gdLst/>
                          <a:ahLst/>
                          <a:cxnLst/>
                          <a:rect l="0" t="0" r="0" b="0"/>
                          <a:pathLst>
                            <a:path w="209822" h="128521">
                              <a:moveTo>
                                <a:pt x="128341" y="1595"/>
                              </a:moveTo>
                              <a:cubicBezTo>
                                <a:pt x="133098" y="1823"/>
                                <a:pt x="136595" y="2256"/>
                                <a:pt x="138295" y="2766"/>
                              </a:cubicBezTo>
                              <a:cubicBezTo>
                                <a:pt x="151897" y="6843"/>
                                <a:pt x="209822" y="9980"/>
                                <a:pt x="209822" y="9980"/>
                              </a:cubicBezTo>
                              <a:cubicBezTo>
                                <a:pt x="209822" y="9980"/>
                                <a:pt x="163924" y="90993"/>
                                <a:pt x="109962" y="109751"/>
                              </a:cubicBezTo>
                              <a:cubicBezTo>
                                <a:pt x="55999" y="128521"/>
                                <a:pt x="29609" y="88072"/>
                                <a:pt x="29609" y="88072"/>
                              </a:cubicBezTo>
                              <a:cubicBezTo>
                                <a:pt x="81145" y="94765"/>
                                <a:pt x="100780" y="63193"/>
                                <a:pt x="100780" y="63193"/>
                              </a:cubicBezTo>
                              <a:cubicBezTo>
                                <a:pt x="74618" y="79868"/>
                                <a:pt x="27437" y="71194"/>
                                <a:pt x="27437" y="71194"/>
                              </a:cubicBezTo>
                              <a:cubicBezTo>
                                <a:pt x="0" y="8464"/>
                                <a:pt x="95040" y="0"/>
                                <a:pt x="128341" y="1595"/>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45" name="Shape 29"/>
                      <wps:cNvSpPr/>
                      <wps:spPr>
                        <a:xfrm>
                          <a:off x="3598434" y="699273"/>
                          <a:ext cx="252232" cy="141145"/>
                        </a:xfrm>
                        <a:custGeom>
                          <a:avLst/>
                          <a:gdLst/>
                          <a:ahLst/>
                          <a:cxnLst/>
                          <a:rect l="0" t="0" r="0" b="0"/>
                          <a:pathLst>
                            <a:path w="252232" h="141145">
                              <a:moveTo>
                                <a:pt x="129774" y="1931"/>
                              </a:moveTo>
                              <a:cubicBezTo>
                                <a:pt x="146274" y="2575"/>
                                <a:pt x="159356" y="4452"/>
                                <a:pt x="163636" y="5954"/>
                              </a:cubicBezTo>
                              <a:cubicBezTo>
                                <a:pt x="180756" y="11974"/>
                                <a:pt x="252232" y="21372"/>
                                <a:pt x="252232" y="21372"/>
                              </a:cubicBezTo>
                              <a:cubicBezTo>
                                <a:pt x="252232" y="21372"/>
                                <a:pt x="203984" y="109179"/>
                                <a:pt x="139570" y="125169"/>
                              </a:cubicBezTo>
                              <a:cubicBezTo>
                                <a:pt x="75168" y="141145"/>
                                <a:pt x="38668" y="92352"/>
                                <a:pt x="38668" y="92352"/>
                              </a:cubicBezTo>
                              <a:cubicBezTo>
                                <a:pt x="102664" y="105166"/>
                                <a:pt x="123618" y="71130"/>
                                <a:pt x="123618" y="71130"/>
                              </a:cubicBezTo>
                              <a:cubicBezTo>
                                <a:pt x="93151" y="87526"/>
                                <a:pt x="34299" y="72883"/>
                                <a:pt x="34299" y="72883"/>
                              </a:cubicBezTo>
                              <a:cubicBezTo>
                                <a:pt x="0" y="9170"/>
                                <a:pt x="80272" y="0"/>
                                <a:pt x="129774" y="1931"/>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46" name="Shape 30"/>
                      <wps:cNvSpPr/>
                      <wps:spPr>
                        <a:xfrm>
                          <a:off x="3643142" y="926564"/>
                          <a:ext cx="255968" cy="243265"/>
                        </a:xfrm>
                        <a:custGeom>
                          <a:avLst/>
                          <a:gdLst/>
                          <a:ahLst/>
                          <a:cxnLst/>
                          <a:rect l="0" t="0" r="0" b="0"/>
                          <a:pathLst>
                            <a:path w="255968" h="243265">
                              <a:moveTo>
                                <a:pt x="59490" y="5131"/>
                              </a:moveTo>
                              <a:cubicBezTo>
                                <a:pt x="109242" y="0"/>
                                <a:pt x="183528" y="94062"/>
                                <a:pt x="191033" y="110321"/>
                              </a:cubicBezTo>
                              <a:cubicBezTo>
                                <a:pt x="201041" y="131987"/>
                                <a:pt x="255968" y="208047"/>
                                <a:pt x="255968" y="208047"/>
                              </a:cubicBezTo>
                              <a:cubicBezTo>
                                <a:pt x="255968" y="208047"/>
                                <a:pt x="139992" y="243265"/>
                                <a:pt x="69990" y="197214"/>
                              </a:cubicBezTo>
                              <a:cubicBezTo>
                                <a:pt x="0" y="151164"/>
                                <a:pt x="8827" y="71891"/>
                                <a:pt x="8827" y="71891"/>
                              </a:cubicBezTo>
                              <a:cubicBezTo>
                                <a:pt x="54318" y="144014"/>
                                <a:pt x="101257" y="132495"/>
                                <a:pt x="101257" y="132495"/>
                              </a:cubicBezTo>
                              <a:cubicBezTo>
                                <a:pt x="60744" y="118830"/>
                                <a:pt x="21298" y="49882"/>
                                <a:pt x="21298" y="49882"/>
                              </a:cubicBezTo>
                              <a:cubicBezTo>
                                <a:pt x="29048" y="19573"/>
                                <a:pt x="42906" y="6841"/>
                                <a:pt x="59490" y="5131"/>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47" name="Shape 31"/>
                      <wps:cNvSpPr/>
                      <wps:spPr>
                        <a:xfrm>
                          <a:off x="3336287" y="830317"/>
                          <a:ext cx="207125" cy="222187"/>
                        </a:xfrm>
                        <a:custGeom>
                          <a:avLst/>
                          <a:gdLst/>
                          <a:ahLst/>
                          <a:cxnLst/>
                          <a:rect l="0" t="0" r="0" b="0"/>
                          <a:pathLst>
                            <a:path w="207125" h="222187">
                              <a:moveTo>
                                <a:pt x="91377" y="0"/>
                              </a:moveTo>
                              <a:cubicBezTo>
                                <a:pt x="50432" y="50813"/>
                                <a:pt x="70917" y="85141"/>
                                <a:pt x="70917" y="85141"/>
                              </a:cubicBezTo>
                              <a:cubicBezTo>
                                <a:pt x="70460" y="50546"/>
                                <a:pt x="110655" y="5131"/>
                                <a:pt x="110655" y="5131"/>
                              </a:cubicBezTo>
                              <a:cubicBezTo>
                                <a:pt x="207125" y="3861"/>
                                <a:pt x="123444" y="138354"/>
                                <a:pt x="110185" y="150749"/>
                              </a:cubicBezTo>
                              <a:cubicBezTo>
                                <a:pt x="96939" y="163157"/>
                                <a:pt x="55537" y="222187"/>
                                <a:pt x="55537" y="222187"/>
                              </a:cubicBezTo>
                              <a:cubicBezTo>
                                <a:pt x="55537" y="222187"/>
                                <a:pt x="0" y="138798"/>
                                <a:pt x="15621" y="74295"/>
                              </a:cubicBezTo>
                              <a:cubicBezTo>
                                <a:pt x="31229" y="9792"/>
                                <a:pt x="91377" y="0"/>
                                <a:pt x="91377"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48" name="Shape 32"/>
                      <wps:cNvSpPr/>
                      <wps:spPr>
                        <a:xfrm>
                          <a:off x="2921970" y="659232"/>
                          <a:ext cx="180200" cy="186732"/>
                        </a:xfrm>
                        <a:custGeom>
                          <a:avLst/>
                          <a:gdLst/>
                          <a:ahLst/>
                          <a:cxnLst/>
                          <a:rect l="0" t="0" r="0" b="0"/>
                          <a:pathLst>
                            <a:path w="180200" h="186732">
                              <a:moveTo>
                                <a:pt x="84095" y="132"/>
                              </a:moveTo>
                              <a:cubicBezTo>
                                <a:pt x="88914" y="0"/>
                                <a:pt x="91897" y="461"/>
                                <a:pt x="91897" y="461"/>
                              </a:cubicBezTo>
                              <a:cubicBezTo>
                                <a:pt x="52489" y="34345"/>
                                <a:pt x="62865" y="70045"/>
                                <a:pt x="62865" y="70045"/>
                              </a:cubicBezTo>
                              <a:cubicBezTo>
                                <a:pt x="67932" y="39438"/>
                                <a:pt x="105905" y="10113"/>
                                <a:pt x="105905" y="10113"/>
                              </a:cubicBezTo>
                              <a:cubicBezTo>
                                <a:pt x="180200" y="34675"/>
                                <a:pt x="94881" y="130928"/>
                                <a:pt x="82766" y="138332"/>
                              </a:cubicBezTo>
                              <a:cubicBezTo>
                                <a:pt x="70650" y="145724"/>
                                <a:pt x="29629" y="186732"/>
                                <a:pt x="29629" y="186732"/>
                              </a:cubicBezTo>
                              <a:cubicBezTo>
                                <a:pt x="29629" y="186732"/>
                                <a:pt x="0" y="98454"/>
                                <a:pt x="22085" y="45775"/>
                              </a:cubicBezTo>
                              <a:cubicBezTo>
                                <a:pt x="38649" y="6256"/>
                                <a:pt x="69636" y="526"/>
                                <a:pt x="84095" y="132"/>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49" name="Shape 33"/>
                      <wps:cNvSpPr/>
                      <wps:spPr>
                        <a:xfrm>
                          <a:off x="2425948" y="497260"/>
                          <a:ext cx="191584" cy="284755"/>
                        </a:xfrm>
                        <a:custGeom>
                          <a:avLst/>
                          <a:gdLst/>
                          <a:ahLst/>
                          <a:cxnLst/>
                          <a:rect l="0" t="0" r="0" b="0"/>
                          <a:pathLst>
                            <a:path w="191584" h="284755">
                              <a:moveTo>
                                <a:pt x="116685" y="3699"/>
                              </a:moveTo>
                              <a:cubicBezTo>
                                <a:pt x="187025" y="0"/>
                                <a:pt x="191584" y="154037"/>
                                <a:pt x="186906" y="173084"/>
                              </a:cubicBezTo>
                              <a:cubicBezTo>
                                <a:pt x="181559" y="194865"/>
                                <a:pt x="179464" y="284755"/>
                                <a:pt x="179464" y="284755"/>
                              </a:cubicBezTo>
                              <a:cubicBezTo>
                                <a:pt x="179464" y="284755"/>
                                <a:pt x="59373" y="230082"/>
                                <a:pt x="29680" y="150643"/>
                              </a:cubicBezTo>
                              <a:cubicBezTo>
                                <a:pt x="0" y="71192"/>
                                <a:pt x="57836" y="22488"/>
                                <a:pt x="57836" y="22488"/>
                              </a:cubicBezTo>
                              <a:cubicBezTo>
                                <a:pt x="50305" y="103247"/>
                                <a:pt x="97181" y="127263"/>
                                <a:pt x="97181" y="127263"/>
                              </a:cubicBezTo>
                              <a:cubicBezTo>
                                <a:pt x="71730" y="90242"/>
                                <a:pt x="82347" y="15795"/>
                                <a:pt x="82347" y="15795"/>
                              </a:cubicBezTo>
                              <a:cubicBezTo>
                                <a:pt x="95245" y="7975"/>
                                <a:pt x="106636" y="4227"/>
                                <a:pt x="116685" y="3699"/>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50" name="Shape 34"/>
                      <wps:cNvSpPr/>
                      <wps:spPr>
                        <a:xfrm>
                          <a:off x="1134313" y="2987495"/>
                          <a:ext cx="7255" cy="25771"/>
                        </a:xfrm>
                        <a:custGeom>
                          <a:avLst/>
                          <a:gdLst/>
                          <a:ahLst/>
                          <a:cxnLst/>
                          <a:rect l="0" t="0" r="0" b="0"/>
                          <a:pathLst>
                            <a:path w="7255" h="25771">
                              <a:moveTo>
                                <a:pt x="7255" y="0"/>
                              </a:moveTo>
                              <a:lnTo>
                                <a:pt x="7255" y="19376"/>
                              </a:lnTo>
                              <a:lnTo>
                                <a:pt x="1676" y="25771"/>
                              </a:lnTo>
                              <a:cubicBezTo>
                                <a:pt x="1118" y="25289"/>
                                <a:pt x="559" y="24806"/>
                                <a:pt x="0" y="24323"/>
                              </a:cubicBezTo>
                              <a:lnTo>
                                <a:pt x="7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35"/>
                      <wps:cNvSpPr/>
                      <wps:spPr>
                        <a:xfrm>
                          <a:off x="202654" y="286602"/>
                          <a:ext cx="938914" cy="2842675"/>
                        </a:xfrm>
                        <a:custGeom>
                          <a:avLst/>
                          <a:gdLst/>
                          <a:ahLst/>
                          <a:cxnLst/>
                          <a:rect l="0" t="0" r="0" b="0"/>
                          <a:pathLst>
                            <a:path w="938914" h="2842675">
                              <a:moveTo>
                                <a:pt x="283223" y="0"/>
                              </a:moveTo>
                              <a:cubicBezTo>
                                <a:pt x="456870" y="216548"/>
                                <a:pt x="558864" y="483235"/>
                                <a:pt x="600989" y="789788"/>
                              </a:cubicBezTo>
                              <a:cubicBezTo>
                                <a:pt x="684988" y="686177"/>
                                <a:pt x="772787" y="592511"/>
                                <a:pt x="864657" y="509224"/>
                              </a:cubicBezTo>
                              <a:lnTo>
                                <a:pt x="938914" y="445659"/>
                              </a:lnTo>
                              <a:lnTo>
                                <a:pt x="938914" y="677981"/>
                              </a:lnTo>
                              <a:lnTo>
                                <a:pt x="880812" y="742440"/>
                              </a:lnTo>
                              <a:cubicBezTo>
                                <a:pt x="692229" y="971441"/>
                                <a:pt x="556160" y="1238879"/>
                                <a:pt x="564058" y="1409662"/>
                              </a:cubicBezTo>
                              <a:cubicBezTo>
                                <a:pt x="668699" y="1251328"/>
                                <a:pt x="782692" y="1109394"/>
                                <a:pt x="910659" y="989261"/>
                              </a:cubicBezTo>
                              <a:lnTo>
                                <a:pt x="938914" y="965289"/>
                              </a:lnTo>
                              <a:lnTo>
                                <a:pt x="938914" y="1088421"/>
                              </a:lnTo>
                              <a:lnTo>
                                <a:pt x="907304" y="1128546"/>
                              </a:lnTo>
                              <a:cubicBezTo>
                                <a:pt x="879266" y="1168185"/>
                                <a:pt x="852632" y="1210151"/>
                                <a:pt x="827443" y="1254570"/>
                              </a:cubicBezTo>
                              <a:lnTo>
                                <a:pt x="938914" y="1232201"/>
                              </a:lnTo>
                              <a:lnTo>
                                <a:pt x="938914" y="1307652"/>
                              </a:lnTo>
                              <a:lnTo>
                                <a:pt x="837100" y="1364607"/>
                              </a:lnTo>
                              <a:cubicBezTo>
                                <a:pt x="706650" y="1454579"/>
                                <a:pt x="609575" y="1593749"/>
                                <a:pt x="550685" y="1777949"/>
                              </a:cubicBezTo>
                              <a:cubicBezTo>
                                <a:pt x="468782" y="2034121"/>
                                <a:pt x="514706" y="2274913"/>
                                <a:pt x="624650" y="2509990"/>
                              </a:cubicBezTo>
                              <a:cubicBezTo>
                                <a:pt x="650685" y="2565654"/>
                                <a:pt x="680860" y="2619578"/>
                                <a:pt x="712191" y="2672487"/>
                              </a:cubicBezTo>
                              <a:cubicBezTo>
                                <a:pt x="723773" y="2692032"/>
                                <a:pt x="733666" y="2708593"/>
                                <a:pt x="742709" y="2722601"/>
                              </a:cubicBezTo>
                              <a:cubicBezTo>
                                <a:pt x="793128" y="2668854"/>
                                <a:pt x="807364" y="2603868"/>
                                <a:pt x="794423" y="2527414"/>
                              </a:cubicBezTo>
                              <a:cubicBezTo>
                                <a:pt x="783552" y="2540952"/>
                                <a:pt x="773786" y="2553119"/>
                                <a:pt x="763842" y="2565502"/>
                              </a:cubicBezTo>
                              <a:cubicBezTo>
                                <a:pt x="766724" y="2528176"/>
                                <a:pt x="779628" y="2494039"/>
                                <a:pt x="796798" y="2460955"/>
                              </a:cubicBezTo>
                              <a:cubicBezTo>
                                <a:pt x="817385" y="2421306"/>
                                <a:pt x="837514" y="2381390"/>
                                <a:pt x="856501" y="2340966"/>
                              </a:cubicBezTo>
                              <a:cubicBezTo>
                                <a:pt x="862381" y="2328443"/>
                                <a:pt x="863879" y="2313864"/>
                                <a:pt x="868515" y="2295805"/>
                              </a:cubicBezTo>
                              <a:cubicBezTo>
                                <a:pt x="856221" y="2306282"/>
                                <a:pt x="847407" y="2313788"/>
                                <a:pt x="838187" y="2321649"/>
                              </a:cubicBezTo>
                              <a:cubicBezTo>
                                <a:pt x="836117" y="2308733"/>
                                <a:pt x="861238" y="2299411"/>
                                <a:pt x="841997" y="2284730"/>
                              </a:cubicBezTo>
                              <a:cubicBezTo>
                                <a:pt x="842239" y="2284070"/>
                                <a:pt x="842696" y="2282596"/>
                                <a:pt x="843306" y="2281187"/>
                              </a:cubicBezTo>
                              <a:cubicBezTo>
                                <a:pt x="849516" y="2267052"/>
                                <a:pt x="854278" y="2254237"/>
                                <a:pt x="853986" y="2236813"/>
                              </a:cubicBezTo>
                              <a:cubicBezTo>
                                <a:pt x="853300" y="2195601"/>
                                <a:pt x="862648" y="2154746"/>
                                <a:pt x="891769" y="2122640"/>
                              </a:cubicBezTo>
                              <a:cubicBezTo>
                                <a:pt x="902970" y="2110296"/>
                                <a:pt x="918020" y="2101469"/>
                                <a:pt x="933196" y="2089556"/>
                              </a:cubicBezTo>
                              <a:cubicBezTo>
                                <a:pt x="927824" y="2088617"/>
                                <a:pt x="924484" y="2088020"/>
                                <a:pt x="920725" y="2087359"/>
                              </a:cubicBezTo>
                              <a:lnTo>
                                <a:pt x="938914" y="2070666"/>
                              </a:lnTo>
                              <a:lnTo>
                                <a:pt x="938914" y="2666338"/>
                              </a:lnTo>
                              <a:lnTo>
                                <a:pt x="895613" y="2696877"/>
                              </a:lnTo>
                              <a:cubicBezTo>
                                <a:pt x="876633" y="2709402"/>
                                <a:pt x="856698" y="2720181"/>
                                <a:pt x="833526" y="2726144"/>
                              </a:cubicBezTo>
                              <a:cubicBezTo>
                                <a:pt x="840778" y="2713203"/>
                                <a:pt x="847725" y="2700807"/>
                                <a:pt x="854659" y="2688412"/>
                              </a:cubicBezTo>
                              <a:cubicBezTo>
                                <a:pt x="853897" y="2687993"/>
                                <a:pt x="853135" y="2687574"/>
                                <a:pt x="852373" y="2687155"/>
                              </a:cubicBezTo>
                              <a:cubicBezTo>
                                <a:pt x="837629" y="2700071"/>
                                <a:pt x="822871" y="2713000"/>
                                <a:pt x="804634" y="2728963"/>
                              </a:cubicBezTo>
                              <a:cubicBezTo>
                                <a:pt x="808711" y="2714752"/>
                                <a:pt x="811416" y="2705290"/>
                                <a:pt x="814108" y="2695842"/>
                              </a:cubicBezTo>
                              <a:cubicBezTo>
                                <a:pt x="812800" y="2695283"/>
                                <a:pt x="811479" y="2694737"/>
                                <a:pt x="810171" y="2694178"/>
                              </a:cubicBezTo>
                              <a:cubicBezTo>
                                <a:pt x="791159" y="2708948"/>
                                <a:pt x="772566" y="2724531"/>
                                <a:pt x="748665" y="2731643"/>
                              </a:cubicBezTo>
                              <a:cubicBezTo>
                                <a:pt x="789492" y="2792062"/>
                                <a:pt x="814713" y="2796454"/>
                                <a:pt x="905350" y="2779277"/>
                              </a:cubicBezTo>
                              <a:lnTo>
                                <a:pt x="938914" y="2772592"/>
                              </a:lnTo>
                              <a:lnTo>
                                <a:pt x="938914" y="2842675"/>
                              </a:lnTo>
                              <a:lnTo>
                                <a:pt x="573627" y="2829259"/>
                              </a:lnTo>
                              <a:cubicBezTo>
                                <a:pt x="382395" y="2820400"/>
                                <a:pt x="191198" y="2809672"/>
                                <a:pt x="0" y="2796972"/>
                              </a:cubicBezTo>
                              <a:lnTo>
                                <a:pt x="549631" y="2796972"/>
                              </a:lnTo>
                              <a:cubicBezTo>
                                <a:pt x="535838" y="2758872"/>
                                <a:pt x="530771" y="2744445"/>
                                <a:pt x="521259" y="2727744"/>
                              </a:cubicBezTo>
                              <a:cubicBezTo>
                                <a:pt x="238849" y="2231682"/>
                                <a:pt x="226847" y="1717319"/>
                                <a:pt x="403695" y="1185824"/>
                              </a:cubicBezTo>
                              <a:cubicBezTo>
                                <a:pt x="416865" y="1146277"/>
                                <a:pt x="416522" y="1096404"/>
                                <a:pt x="405778" y="1055738"/>
                              </a:cubicBezTo>
                              <a:cubicBezTo>
                                <a:pt x="364312" y="898728"/>
                                <a:pt x="271539" y="778129"/>
                                <a:pt x="129667" y="696582"/>
                              </a:cubicBezTo>
                              <a:cubicBezTo>
                                <a:pt x="106794" y="683438"/>
                                <a:pt x="85204" y="668058"/>
                                <a:pt x="66777" y="648716"/>
                              </a:cubicBezTo>
                              <a:cubicBezTo>
                                <a:pt x="249720" y="701256"/>
                                <a:pt x="363169" y="842632"/>
                                <a:pt x="488252" y="997318"/>
                              </a:cubicBezTo>
                              <a:cubicBezTo>
                                <a:pt x="527977" y="804697"/>
                                <a:pt x="524231" y="629361"/>
                                <a:pt x="470522" y="461848"/>
                              </a:cubicBezTo>
                              <a:cubicBezTo>
                                <a:pt x="418236" y="298793"/>
                                <a:pt x="342341" y="143307"/>
                                <a:pt x="283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36"/>
                      <wps:cNvSpPr/>
                      <wps:spPr>
                        <a:xfrm>
                          <a:off x="1700809" y="2927380"/>
                          <a:ext cx="1794" cy="9026"/>
                        </a:xfrm>
                        <a:custGeom>
                          <a:avLst/>
                          <a:gdLst/>
                          <a:ahLst/>
                          <a:cxnLst/>
                          <a:rect l="0" t="0" r="0" b="0"/>
                          <a:pathLst>
                            <a:path w="1794" h="9026">
                              <a:moveTo>
                                <a:pt x="1794" y="0"/>
                              </a:moveTo>
                              <a:lnTo>
                                <a:pt x="1794" y="7149"/>
                              </a:lnTo>
                              <a:lnTo>
                                <a:pt x="0" y="9026"/>
                              </a:lnTo>
                              <a:lnTo>
                                <a:pt x="17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37"/>
                      <wps:cNvSpPr/>
                      <wps:spPr>
                        <a:xfrm>
                          <a:off x="1141568" y="2259553"/>
                          <a:ext cx="561035" cy="883824"/>
                        </a:xfrm>
                        <a:custGeom>
                          <a:avLst/>
                          <a:gdLst/>
                          <a:ahLst/>
                          <a:cxnLst/>
                          <a:rect l="0" t="0" r="0" b="0"/>
                          <a:pathLst>
                            <a:path w="561035" h="883824">
                              <a:moveTo>
                                <a:pt x="561035" y="0"/>
                              </a:moveTo>
                              <a:lnTo>
                                <a:pt x="561035" y="647952"/>
                              </a:lnTo>
                              <a:lnTo>
                                <a:pt x="537271" y="665563"/>
                              </a:lnTo>
                              <a:cubicBezTo>
                                <a:pt x="538807" y="657422"/>
                                <a:pt x="540128" y="650424"/>
                                <a:pt x="541271" y="644316"/>
                              </a:cubicBezTo>
                              <a:cubicBezTo>
                                <a:pt x="528736" y="658235"/>
                                <a:pt x="516481" y="671837"/>
                                <a:pt x="504225" y="685438"/>
                              </a:cubicBezTo>
                              <a:cubicBezTo>
                                <a:pt x="502739" y="684511"/>
                                <a:pt x="501253" y="683584"/>
                                <a:pt x="499767" y="682657"/>
                              </a:cubicBezTo>
                              <a:cubicBezTo>
                                <a:pt x="520011" y="652761"/>
                                <a:pt x="535035" y="621392"/>
                                <a:pt x="529790" y="582086"/>
                              </a:cubicBezTo>
                              <a:cubicBezTo>
                                <a:pt x="527771" y="587026"/>
                                <a:pt x="526514" y="590087"/>
                                <a:pt x="523745" y="596868"/>
                              </a:cubicBezTo>
                              <a:cubicBezTo>
                                <a:pt x="519783" y="582213"/>
                                <a:pt x="516697" y="570872"/>
                                <a:pt x="512721" y="556165"/>
                              </a:cubicBezTo>
                              <a:cubicBezTo>
                                <a:pt x="508696" y="565246"/>
                                <a:pt x="506003" y="571316"/>
                                <a:pt x="501837" y="580740"/>
                              </a:cubicBezTo>
                              <a:cubicBezTo>
                                <a:pt x="499958" y="573094"/>
                                <a:pt x="498878" y="568713"/>
                                <a:pt x="497202" y="561880"/>
                              </a:cubicBezTo>
                              <a:cubicBezTo>
                                <a:pt x="480908" y="583254"/>
                                <a:pt x="479079" y="606927"/>
                                <a:pt x="475422" y="630028"/>
                              </a:cubicBezTo>
                              <a:cubicBezTo>
                                <a:pt x="469821" y="603930"/>
                                <a:pt x="464220" y="577831"/>
                                <a:pt x="458619" y="551733"/>
                              </a:cubicBezTo>
                              <a:lnTo>
                                <a:pt x="454149" y="551949"/>
                              </a:lnTo>
                              <a:cubicBezTo>
                                <a:pt x="450923" y="561880"/>
                                <a:pt x="447697" y="571824"/>
                                <a:pt x="443849" y="583699"/>
                              </a:cubicBezTo>
                              <a:cubicBezTo>
                                <a:pt x="440687" y="579304"/>
                                <a:pt x="438566" y="576345"/>
                                <a:pt x="436153" y="573005"/>
                              </a:cubicBezTo>
                              <a:cubicBezTo>
                                <a:pt x="434528" y="576167"/>
                                <a:pt x="432991" y="579165"/>
                                <a:pt x="430032" y="584905"/>
                              </a:cubicBezTo>
                              <a:cubicBezTo>
                                <a:pt x="427631" y="575799"/>
                                <a:pt x="425930" y="569335"/>
                                <a:pt x="423097" y="558629"/>
                              </a:cubicBezTo>
                              <a:cubicBezTo>
                                <a:pt x="420049" y="571253"/>
                                <a:pt x="417954" y="579914"/>
                                <a:pt x="415859" y="588576"/>
                              </a:cubicBezTo>
                              <a:cubicBezTo>
                                <a:pt x="415046" y="588639"/>
                                <a:pt x="414245" y="588702"/>
                                <a:pt x="413433" y="588753"/>
                              </a:cubicBezTo>
                              <a:cubicBezTo>
                                <a:pt x="409953" y="573881"/>
                                <a:pt x="406473" y="559010"/>
                                <a:pt x="402727" y="543008"/>
                              </a:cubicBezTo>
                              <a:cubicBezTo>
                                <a:pt x="400746" y="544659"/>
                                <a:pt x="398637" y="545560"/>
                                <a:pt x="398015" y="547059"/>
                              </a:cubicBezTo>
                              <a:cubicBezTo>
                                <a:pt x="375206" y="602012"/>
                                <a:pt x="336039" y="644735"/>
                                <a:pt x="295615" y="686937"/>
                              </a:cubicBezTo>
                              <a:cubicBezTo>
                                <a:pt x="277911" y="705415"/>
                                <a:pt x="264233" y="727133"/>
                                <a:pt x="261985" y="754577"/>
                              </a:cubicBezTo>
                              <a:cubicBezTo>
                                <a:pt x="260868" y="768153"/>
                                <a:pt x="263103" y="774948"/>
                                <a:pt x="277720" y="778682"/>
                              </a:cubicBezTo>
                              <a:cubicBezTo>
                                <a:pt x="294650" y="783000"/>
                                <a:pt x="303667" y="789273"/>
                                <a:pt x="307642" y="799586"/>
                              </a:cubicBezTo>
                              <a:lnTo>
                                <a:pt x="561035" y="801158"/>
                              </a:lnTo>
                              <a:lnTo>
                                <a:pt x="561035" y="883824"/>
                              </a:lnTo>
                              <a:lnTo>
                                <a:pt x="208558" y="877385"/>
                              </a:lnTo>
                              <a:lnTo>
                                <a:pt x="0" y="869724"/>
                              </a:lnTo>
                              <a:lnTo>
                                <a:pt x="0" y="799641"/>
                              </a:lnTo>
                              <a:lnTo>
                                <a:pt x="9522" y="797745"/>
                              </a:lnTo>
                              <a:lnTo>
                                <a:pt x="180502" y="798798"/>
                              </a:lnTo>
                              <a:cubicBezTo>
                                <a:pt x="182763" y="792195"/>
                                <a:pt x="185341" y="785641"/>
                                <a:pt x="187411" y="779012"/>
                              </a:cubicBezTo>
                              <a:cubicBezTo>
                                <a:pt x="188579" y="775278"/>
                                <a:pt x="191259" y="769157"/>
                                <a:pt x="189849" y="767899"/>
                              </a:cubicBezTo>
                              <a:cubicBezTo>
                                <a:pt x="173441" y="753167"/>
                                <a:pt x="182013" y="730422"/>
                                <a:pt x="171904" y="713835"/>
                              </a:cubicBezTo>
                              <a:cubicBezTo>
                                <a:pt x="169580" y="710013"/>
                                <a:pt x="168412" y="705492"/>
                                <a:pt x="166253" y="700208"/>
                              </a:cubicBezTo>
                              <a:cubicBezTo>
                                <a:pt x="154086" y="710724"/>
                                <a:pt x="142745" y="720541"/>
                                <a:pt x="128661" y="732720"/>
                              </a:cubicBezTo>
                              <a:cubicBezTo>
                                <a:pt x="130299" y="719462"/>
                                <a:pt x="131518" y="710267"/>
                                <a:pt x="132712" y="700615"/>
                              </a:cubicBezTo>
                              <a:cubicBezTo>
                                <a:pt x="117662" y="702660"/>
                                <a:pt x="114386" y="725316"/>
                                <a:pt x="94320" y="719271"/>
                              </a:cubicBezTo>
                              <a:cubicBezTo>
                                <a:pt x="91628" y="721913"/>
                                <a:pt x="86928" y="726828"/>
                                <a:pt x="80375" y="733228"/>
                              </a:cubicBezTo>
                              <a:cubicBezTo>
                                <a:pt x="79715" y="727577"/>
                                <a:pt x="79943" y="723906"/>
                                <a:pt x="79105" y="716668"/>
                              </a:cubicBezTo>
                              <a:cubicBezTo>
                                <a:pt x="71117" y="726650"/>
                                <a:pt x="65999" y="734702"/>
                                <a:pt x="59547" y="742753"/>
                              </a:cubicBezTo>
                              <a:cubicBezTo>
                                <a:pt x="58277" y="741877"/>
                                <a:pt x="58392" y="741001"/>
                                <a:pt x="58392" y="740112"/>
                              </a:cubicBezTo>
                              <a:lnTo>
                                <a:pt x="58392" y="717010"/>
                              </a:lnTo>
                              <a:cubicBezTo>
                                <a:pt x="45692" y="727996"/>
                                <a:pt x="39342" y="736162"/>
                                <a:pt x="32344" y="744328"/>
                              </a:cubicBezTo>
                              <a:cubicBezTo>
                                <a:pt x="31252" y="743541"/>
                                <a:pt x="27505" y="742741"/>
                                <a:pt x="26413" y="741953"/>
                              </a:cubicBezTo>
                              <a:cubicBezTo>
                                <a:pt x="27759" y="733305"/>
                                <a:pt x="29093" y="724656"/>
                                <a:pt x="31125" y="711626"/>
                              </a:cubicBezTo>
                              <a:cubicBezTo>
                                <a:pt x="24032" y="719766"/>
                                <a:pt x="17669" y="727062"/>
                                <a:pt x="11673" y="733936"/>
                              </a:cubicBezTo>
                              <a:lnTo>
                                <a:pt x="0" y="747319"/>
                              </a:lnTo>
                              <a:lnTo>
                                <a:pt x="0" y="727942"/>
                              </a:lnTo>
                              <a:lnTo>
                                <a:pt x="13052" y="684181"/>
                              </a:lnTo>
                              <a:lnTo>
                                <a:pt x="0" y="693387"/>
                              </a:lnTo>
                              <a:lnTo>
                                <a:pt x="0" y="97714"/>
                              </a:lnTo>
                              <a:lnTo>
                                <a:pt x="10468" y="88107"/>
                              </a:lnTo>
                              <a:cubicBezTo>
                                <a:pt x="41000" y="65766"/>
                                <a:pt x="76787" y="54534"/>
                                <a:pt x="114526" y="47466"/>
                              </a:cubicBezTo>
                              <a:cubicBezTo>
                                <a:pt x="142211" y="42285"/>
                                <a:pt x="170139" y="38411"/>
                                <a:pt x="202181" y="33268"/>
                              </a:cubicBezTo>
                              <a:cubicBezTo>
                                <a:pt x="194993" y="28582"/>
                                <a:pt x="191957" y="26600"/>
                                <a:pt x="188211" y="24149"/>
                              </a:cubicBezTo>
                              <a:cubicBezTo>
                                <a:pt x="213141" y="22841"/>
                                <a:pt x="236636" y="21940"/>
                                <a:pt x="260042" y="20047"/>
                              </a:cubicBezTo>
                              <a:cubicBezTo>
                                <a:pt x="264017" y="19730"/>
                                <a:pt x="274533" y="23933"/>
                                <a:pt x="270863" y="11868"/>
                              </a:cubicBezTo>
                              <a:cubicBezTo>
                                <a:pt x="275587" y="10586"/>
                                <a:pt x="280273" y="8312"/>
                                <a:pt x="285023" y="8160"/>
                              </a:cubicBezTo>
                              <a:cubicBezTo>
                                <a:pt x="330807" y="6674"/>
                                <a:pt x="376603" y="5582"/>
                                <a:pt x="422386" y="4299"/>
                              </a:cubicBezTo>
                              <a:lnTo>
                                <a:pt x="5610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38"/>
                      <wps:cNvSpPr/>
                      <wps:spPr>
                        <a:xfrm>
                          <a:off x="1141568" y="1491969"/>
                          <a:ext cx="438630" cy="102285"/>
                        </a:xfrm>
                        <a:custGeom>
                          <a:avLst/>
                          <a:gdLst/>
                          <a:ahLst/>
                          <a:cxnLst/>
                          <a:rect l="0" t="0" r="0" b="0"/>
                          <a:pathLst>
                            <a:path w="438630" h="102285">
                              <a:moveTo>
                                <a:pt x="229440" y="225"/>
                              </a:moveTo>
                              <a:cubicBezTo>
                                <a:pt x="297394" y="450"/>
                                <a:pt x="366406" y="9945"/>
                                <a:pt x="438630" y="34572"/>
                              </a:cubicBezTo>
                              <a:cubicBezTo>
                                <a:pt x="406727" y="38598"/>
                                <a:pt x="395665" y="41798"/>
                                <a:pt x="384845" y="41087"/>
                              </a:cubicBezTo>
                              <a:cubicBezTo>
                                <a:pt x="240556" y="31643"/>
                                <a:pt x="112332" y="52217"/>
                                <a:pt x="2205" y="101051"/>
                              </a:cubicBezTo>
                              <a:lnTo>
                                <a:pt x="0" y="102285"/>
                              </a:lnTo>
                              <a:lnTo>
                                <a:pt x="0" y="26834"/>
                              </a:lnTo>
                              <a:lnTo>
                                <a:pt x="26603" y="21495"/>
                              </a:lnTo>
                              <a:cubicBezTo>
                                <a:pt x="94592" y="9044"/>
                                <a:pt x="161487" y="0"/>
                                <a:pt x="229440" y="22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39"/>
                      <wps:cNvSpPr/>
                      <wps:spPr>
                        <a:xfrm>
                          <a:off x="1141568" y="927113"/>
                          <a:ext cx="561035" cy="447910"/>
                        </a:xfrm>
                        <a:custGeom>
                          <a:avLst/>
                          <a:gdLst/>
                          <a:ahLst/>
                          <a:cxnLst/>
                          <a:rect l="0" t="0" r="0" b="0"/>
                          <a:pathLst>
                            <a:path w="561035" h="447910">
                              <a:moveTo>
                                <a:pt x="561035" y="0"/>
                              </a:moveTo>
                              <a:lnTo>
                                <a:pt x="561035" y="20688"/>
                              </a:lnTo>
                              <a:lnTo>
                                <a:pt x="551560" y="24341"/>
                              </a:lnTo>
                              <a:cubicBezTo>
                                <a:pt x="361505" y="104560"/>
                                <a:pt x="195292" y="217973"/>
                                <a:pt x="56673" y="375971"/>
                              </a:cubicBezTo>
                              <a:lnTo>
                                <a:pt x="0" y="447910"/>
                              </a:lnTo>
                              <a:lnTo>
                                <a:pt x="0" y="324778"/>
                              </a:lnTo>
                              <a:lnTo>
                                <a:pt x="104540" y="236084"/>
                              </a:lnTo>
                              <a:cubicBezTo>
                                <a:pt x="219370" y="148585"/>
                                <a:pt x="344974" y="77476"/>
                                <a:pt x="484026" y="25882"/>
                              </a:cubicBezTo>
                              <a:lnTo>
                                <a:pt x="5610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40"/>
                      <wps:cNvSpPr/>
                      <wps:spPr>
                        <a:xfrm>
                          <a:off x="1141568" y="413625"/>
                          <a:ext cx="561035" cy="550958"/>
                        </a:xfrm>
                        <a:custGeom>
                          <a:avLst/>
                          <a:gdLst/>
                          <a:ahLst/>
                          <a:cxnLst/>
                          <a:rect l="0" t="0" r="0" b="0"/>
                          <a:pathLst>
                            <a:path w="561035" h="550958">
                              <a:moveTo>
                                <a:pt x="561035" y="0"/>
                              </a:moveTo>
                              <a:lnTo>
                                <a:pt x="561035" y="146185"/>
                              </a:lnTo>
                              <a:lnTo>
                                <a:pt x="457740" y="194933"/>
                              </a:lnTo>
                              <a:cubicBezTo>
                                <a:pt x="411426" y="218967"/>
                                <a:pt x="364951" y="245271"/>
                                <a:pt x="318310" y="273903"/>
                              </a:cubicBezTo>
                              <a:cubicBezTo>
                                <a:pt x="230839" y="327602"/>
                                <a:pt x="142990" y="400419"/>
                                <a:pt x="60618" y="483709"/>
                              </a:cubicBezTo>
                              <a:lnTo>
                                <a:pt x="0" y="550958"/>
                              </a:lnTo>
                              <a:lnTo>
                                <a:pt x="0" y="318636"/>
                              </a:lnTo>
                              <a:lnTo>
                                <a:pt x="18979" y="302390"/>
                              </a:lnTo>
                              <a:cubicBezTo>
                                <a:pt x="176668" y="175191"/>
                                <a:pt x="345915" y="77226"/>
                                <a:pt x="527970" y="10505"/>
                              </a:cubicBezTo>
                              <a:lnTo>
                                <a:pt x="5610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41"/>
                      <wps:cNvSpPr/>
                      <wps:spPr>
                        <a:xfrm>
                          <a:off x="1702603" y="1865695"/>
                          <a:ext cx="726673" cy="1282203"/>
                        </a:xfrm>
                        <a:custGeom>
                          <a:avLst/>
                          <a:gdLst/>
                          <a:ahLst/>
                          <a:cxnLst/>
                          <a:rect l="0" t="0" r="0" b="0"/>
                          <a:pathLst>
                            <a:path w="726673" h="1282203">
                              <a:moveTo>
                                <a:pt x="493568" y="379"/>
                              </a:moveTo>
                              <a:cubicBezTo>
                                <a:pt x="506409" y="759"/>
                                <a:pt x="518982" y="3302"/>
                                <a:pt x="530603" y="9715"/>
                              </a:cubicBezTo>
                              <a:cubicBezTo>
                                <a:pt x="545944" y="18186"/>
                                <a:pt x="557362" y="33757"/>
                                <a:pt x="572360" y="47879"/>
                              </a:cubicBezTo>
                              <a:cubicBezTo>
                                <a:pt x="559635" y="57328"/>
                                <a:pt x="550720" y="63944"/>
                                <a:pt x="540458" y="71564"/>
                              </a:cubicBezTo>
                              <a:cubicBezTo>
                                <a:pt x="549920" y="78016"/>
                                <a:pt x="559292" y="83795"/>
                                <a:pt x="567979" y="90475"/>
                              </a:cubicBezTo>
                              <a:cubicBezTo>
                                <a:pt x="583384" y="102311"/>
                                <a:pt x="597392" y="116307"/>
                                <a:pt x="613877" y="126301"/>
                              </a:cubicBezTo>
                              <a:cubicBezTo>
                                <a:pt x="626107" y="133706"/>
                                <a:pt x="641004" y="137706"/>
                                <a:pt x="655253" y="140602"/>
                              </a:cubicBezTo>
                              <a:lnTo>
                                <a:pt x="726673" y="153706"/>
                              </a:lnTo>
                              <a:lnTo>
                                <a:pt x="726673" y="273334"/>
                              </a:lnTo>
                              <a:lnTo>
                                <a:pt x="702218" y="288112"/>
                              </a:lnTo>
                              <a:cubicBezTo>
                                <a:pt x="697163" y="290855"/>
                                <a:pt x="690382" y="290652"/>
                                <a:pt x="684324" y="291249"/>
                              </a:cubicBezTo>
                              <a:cubicBezTo>
                                <a:pt x="670214" y="292634"/>
                                <a:pt x="656053" y="293688"/>
                                <a:pt x="641918" y="294881"/>
                              </a:cubicBezTo>
                              <a:cubicBezTo>
                                <a:pt x="641093" y="296939"/>
                                <a:pt x="640280" y="299009"/>
                                <a:pt x="639467" y="301066"/>
                              </a:cubicBezTo>
                              <a:cubicBezTo>
                                <a:pt x="647037" y="311493"/>
                                <a:pt x="654504" y="322021"/>
                                <a:pt x="662137" y="332397"/>
                              </a:cubicBezTo>
                              <a:cubicBezTo>
                                <a:pt x="670112" y="327571"/>
                                <a:pt x="678621" y="323469"/>
                                <a:pt x="687626" y="320751"/>
                              </a:cubicBezTo>
                              <a:cubicBezTo>
                                <a:pt x="694044" y="318814"/>
                                <a:pt x="702365" y="317327"/>
                                <a:pt x="712014" y="316207"/>
                              </a:cubicBezTo>
                              <a:lnTo>
                                <a:pt x="726673" y="315147"/>
                              </a:lnTo>
                              <a:lnTo>
                                <a:pt x="726673" y="424762"/>
                              </a:lnTo>
                              <a:lnTo>
                                <a:pt x="709089" y="420637"/>
                              </a:lnTo>
                              <a:cubicBezTo>
                                <a:pt x="710917" y="429044"/>
                                <a:pt x="712149" y="437693"/>
                                <a:pt x="712619" y="446659"/>
                              </a:cubicBezTo>
                              <a:cubicBezTo>
                                <a:pt x="712822" y="450634"/>
                                <a:pt x="714854" y="454520"/>
                                <a:pt x="716074" y="458432"/>
                              </a:cubicBezTo>
                              <a:lnTo>
                                <a:pt x="726673" y="492284"/>
                              </a:lnTo>
                              <a:lnTo>
                                <a:pt x="726673" y="801710"/>
                              </a:lnTo>
                              <a:lnTo>
                                <a:pt x="717115" y="801395"/>
                              </a:lnTo>
                              <a:cubicBezTo>
                                <a:pt x="716785" y="802411"/>
                                <a:pt x="716531" y="803427"/>
                                <a:pt x="716188" y="804431"/>
                              </a:cubicBezTo>
                              <a:cubicBezTo>
                                <a:pt x="712200" y="816115"/>
                                <a:pt x="705304" y="826795"/>
                                <a:pt x="698852" y="839673"/>
                              </a:cubicBezTo>
                              <a:cubicBezTo>
                                <a:pt x="693138" y="829120"/>
                                <a:pt x="688959" y="821411"/>
                                <a:pt x="684781" y="813715"/>
                              </a:cubicBezTo>
                              <a:cubicBezTo>
                                <a:pt x="683270" y="813867"/>
                                <a:pt x="681758" y="814032"/>
                                <a:pt x="680260" y="814184"/>
                              </a:cubicBezTo>
                              <a:cubicBezTo>
                                <a:pt x="679015" y="823366"/>
                                <a:pt x="677555" y="832510"/>
                                <a:pt x="676577" y="841718"/>
                              </a:cubicBezTo>
                              <a:cubicBezTo>
                                <a:pt x="675294" y="853935"/>
                                <a:pt x="675916" y="866623"/>
                                <a:pt x="659952" y="871169"/>
                              </a:cubicBezTo>
                              <a:cubicBezTo>
                                <a:pt x="657489" y="871868"/>
                                <a:pt x="656282" y="880275"/>
                                <a:pt x="656142" y="885152"/>
                              </a:cubicBezTo>
                              <a:cubicBezTo>
                                <a:pt x="655787" y="897674"/>
                                <a:pt x="648675" y="904266"/>
                                <a:pt x="638108" y="908799"/>
                              </a:cubicBezTo>
                              <a:cubicBezTo>
                                <a:pt x="630895" y="911898"/>
                                <a:pt x="623935" y="915581"/>
                                <a:pt x="617331" y="918781"/>
                              </a:cubicBezTo>
                              <a:cubicBezTo>
                                <a:pt x="613813" y="907301"/>
                                <a:pt x="610473" y="896404"/>
                                <a:pt x="607120" y="885520"/>
                              </a:cubicBezTo>
                              <a:cubicBezTo>
                                <a:pt x="606028" y="885762"/>
                                <a:pt x="604923" y="886016"/>
                                <a:pt x="603818" y="886257"/>
                              </a:cubicBezTo>
                              <a:cubicBezTo>
                                <a:pt x="602815" y="891731"/>
                                <a:pt x="601215" y="897166"/>
                                <a:pt x="600935" y="902665"/>
                              </a:cubicBezTo>
                              <a:cubicBezTo>
                                <a:pt x="600135" y="918312"/>
                                <a:pt x="596071" y="932498"/>
                                <a:pt x="580349" y="938771"/>
                              </a:cubicBezTo>
                              <a:cubicBezTo>
                                <a:pt x="566633" y="944245"/>
                                <a:pt x="560562" y="955840"/>
                                <a:pt x="552548" y="971207"/>
                              </a:cubicBezTo>
                              <a:cubicBezTo>
                                <a:pt x="550770" y="957567"/>
                                <a:pt x="549526" y="947966"/>
                                <a:pt x="547722" y="934072"/>
                              </a:cubicBezTo>
                              <a:cubicBezTo>
                                <a:pt x="540941" y="953554"/>
                                <a:pt x="535670" y="968680"/>
                                <a:pt x="530400" y="983793"/>
                              </a:cubicBezTo>
                              <a:cubicBezTo>
                                <a:pt x="529092" y="983704"/>
                                <a:pt x="527783" y="983628"/>
                                <a:pt x="526475" y="983539"/>
                              </a:cubicBezTo>
                              <a:cubicBezTo>
                                <a:pt x="525142" y="972630"/>
                                <a:pt x="523808" y="961707"/>
                                <a:pt x="522475" y="950798"/>
                              </a:cubicBezTo>
                              <a:cubicBezTo>
                                <a:pt x="514169" y="984161"/>
                                <a:pt x="512594" y="1018896"/>
                                <a:pt x="488528" y="1050036"/>
                              </a:cubicBezTo>
                              <a:cubicBezTo>
                                <a:pt x="489137" y="1009129"/>
                                <a:pt x="495030" y="970280"/>
                                <a:pt x="466341" y="937463"/>
                              </a:cubicBezTo>
                              <a:cubicBezTo>
                                <a:pt x="461642" y="969302"/>
                                <a:pt x="456930" y="1001141"/>
                                <a:pt x="452231" y="1032980"/>
                              </a:cubicBezTo>
                              <a:cubicBezTo>
                                <a:pt x="451037" y="1032802"/>
                                <a:pt x="449831" y="1032637"/>
                                <a:pt x="448624" y="1032472"/>
                              </a:cubicBezTo>
                              <a:cubicBezTo>
                                <a:pt x="449666" y="1017181"/>
                                <a:pt x="450720" y="1001890"/>
                                <a:pt x="451774" y="986358"/>
                              </a:cubicBezTo>
                              <a:cubicBezTo>
                                <a:pt x="450047" y="986612"/>
                                <a:pt x="448548" y="986498"/>
                                <a:pt x="448396" y="986904"/>
                              </a:cubicBezTo>
                              <a:cubicBezTo>
                                <a:pt x="433676" y="1024776"/>
                                <a:pt x="418170" y="1062406"/>
                                <a:pt x="418665" y="1104189"/>
                              </a:cubicBezTo>
                              <a:cubicBezTo>
                                <a:pt x="418919" y="1125271"/>
                                <a:pt x="417763" y="1146391"/>
                                <a:pt x="418513" y="1167448"/>
                              </a:cubicBezTo>
                              <a:cubicBezTo>
                                <a:pt x="418944" y="1179500"/>
                                <a:pt x="423301" y="1187844"/>
                                <a:pt x="437398" y="1193495"/>
                              </a:cubicBezTo>
                              <a:cubicBezTo>
                                <a:pt x="440230" y="1194625"/>
                                <a:pt x="442897" y="1196213"/>
                                <a:pt x="445564" y="1197788"/>
                              </a:cubicBezTo>
                              <a:lnTo>
                                <a:pt x="726673" y="1199529"/>
                              </a:lnTo>
                              <a:lnTo>
                                <a:pt x="726673" y="1282203"/>
                              </a:lnTo>
                              <a:lnTo>
                                <a:pt x="221818" y="1281736"/>
                              </a:lnTo>
                              <a:lnTo>
                                <a:pt x="0" y="1277683"/>
                              </a:lnTo>
                              <a:lnTo>
                                <a:pt x="0" y="1195016"/>
                              </a:lnTo>
                              <a:lnTo>
                                <a:pt x="299298" y="1196873"/>
                              </a:lnTo>
                              <a:cubicBezTo>
                                <a:pt x="297647" y="1193152"/>
                                <a:pt x="296694" y="1189545"/>
                                <a:pt x="296034" y="1185672"/>
                              </a:cubicBezTo>
                              <a:cubicBezTo>
                                <a:pt x="288642" y="1142772"/>
                                <a:pt x="259356" y="1127684"/>
                                <a:pt x="221256" y="1123290"/>
                              </a:cubicBezTo>
                              <a:lnTo>
                                <a:pt x="221256" y="1102805"/>
                              </a:lnTo>
                              <a:cubicBezTo>
                                <a:pt x="208556" y="1103833"/>
                                <a:pt x="213103" y="1104557"/>
                                <a:pt x="208924" y="1105802"/>
                              </a:cubicBezTo>
                              <a:cubicBezTo>
                                <a:pt x="212392" y="1092289"/>
                                <a:pt x="213128" y="1080491"/>
                                <a:pt x="216900" y="1065733"/>
                              </a:cubicBezTo>
                              <a:cubicBezTo>
                                <a:pt x="210283" y="1071804"/>
                                <a:pt x="205775" y="1075944"/>
                                <a:pt x="198498" y="1082612"/>
                              </a:cubicBezTo>
                              <a:cubicBezTo>
                                <a:pt x="201533" y="1052614"/>
                                <a:pt x="201025" y="1025233"/>
                                <a:pt x="207794" y="999795"/>
                              </a:cubicBezTo>
                              <a:cubicBezTo>
                                <a:pt x="214690" y="973912"/>
                                <a:pt x="228762" y="949922"/>
                                <a:pt x="238719" y="927291"/>
                              </a:cubicBezTo>
                              <a:cubicBezTo>
                                <a:pt x="216227" y="943750"/>
                                <a:pt x="191284" y="1005675"/>
                                <a:pt x="175955" y="1080084"/>
                              </a:cubicBezTo>
                              <a:cubicBezTo>
                                <a:pt x="172450" y="1062279"/>
                                <a:pt x="168920" y="1044461"/>
                                <a:pt x="165414" y="1026643"/>
                              </a:cubicBezTo>
                              <a:cubicBezTo>
                                <a:pt x="164741" y="1026427"/>
                                <a:pt x="164055" y="1026211"/>
                                <a:pt x="163382" y="1025982"/>
                              </a:cubicBezTo>
                              <a:cubicBezTo>
                                <a:pt x="160487" y="1038149"/>
                                <a:pt x="157540" y="1050316"/>
                                <a:pt x="153908" y="1065568"/>
                              </a:cubicBezTo>
                              <a:cubicBezTo>
                                <a:pt x="149628" y="1052271"/>
                                <a:pt x="146060" y="1041502"/>
                                <a:pt x="141373" y="1026947"/>
                              </a:cubicBezTo>
                              <a:cubicBezTo>
                                <a:pt x="130629" y="1052055"/>
                                <a:pt x="120380" y="1075487"/>
                                <a:pt x="110030" y="1099655"/>
                              </a:cubicBezTo>
                              <a:cubicBezTo>
                                <a:pt x="108429" y="1093013"/>
                                <a:pt x="106474" y="1086574"/>
                                <a:pt x="104975" y="1080287"/>
                              </a:cubicBezTo>
                              <a:cubicBezTo>
                                <a:pt x="87246" y="1080618"/>
                                <a:pt x="94256" y="1097890"/>
                                <a:pt x="81556" y="1106271"/>
                              </a:cubicBezTo>
                              <a:lnTo>
                                <a:pt x="81556" y="1006564"/>
                              </a:lnTo>
                              <a:cubicBezTo>
                                <a:pt x="68856" y="1028802"/>
                                <a:pt x="61846" y="1048423"/>
                                <a:pt x="52232" y="1068032"/>
                              </a:cubicBezTo>
                              <a:cubicBezTo>
                                <a:pt x="50809" y="1067740"/>
                                <a:pt x="50200" y="1067448"/>
                                <a:pt x="48790" y="1067156"/>
                              </a:cubicBezTo>
                              <a:cubicBezTo>
                                <a:pt x="49806" y="1053833"/>
                                <a:pt x="50822" y="1040511"/>
                                <a:pt x="51838" y="1027201"/>
                              </a:cubicBezTo>
                              <a:cubicBezTo>
                                <a:pt x="50860" y="1026693"/>
                                <a:pt x="49882" y="1026185"/>
                                <a:pt x="48892" y="1025690"/>
                              </a:cubicBezTo>
                              <a:cubicBezTo>
                                <a:pt x="41843" y="1041692"/>
                                <a:pt x="34795" y="1057694"/>
                                <a:pt x="27746" y="1073696"/>
                              </a:cubicBezTo>
                              <a:cubicBezTo>
                                <a:pt x="27187" y="1073480"/>
                                <a:pt x="26629" y="1073264"/>
                                <a:pt x="26057" y="1073061"/>
                              </a:cubicBezTo>
                              <a:cubicBezTo>
                                <a:pt x="26997" y="1063422"/>
                                <a:pt x="27924" y="1053782"/>
                                <a:pt x="28864" y="1044156"/>
                              </a:cubicBezTo>
                              <a:cubicBezTo>
                                <a:pt x="27848" y="1043369"/>
                                <a:pt x="26845" y="1042581"/>
                                <a:pt x="25829" y="1041806"/>
                              </a:cubicBezTo>
                              <a:lnTo>
                                <a:pt x="0" y="1068835"/>
                              </a:lnTo>
                              <a:lnTo>
                                <a:pt x="0" y="1061685"/>
                              </a:lnTo>
                              <a:lnTo>
                                <a:pt x="4632" y="1038378"/>
                              </a:lnTo>
                              <a:lnTo>
                                <a:pt x="0" y="1041810"/>
                              </a:lnTo>
                              <a:lnTo>
                                <a:pt x="0" y="393859"/>
                              </a:lnTo>
                              <a:lnTo>
                                <a:pt x="200" y="393852"/>
                              </a:lnTo>
                              <a:cubicBezTo>
                                <a:pt x="12252" y="393332"/>
                                <a:pt x="24216" y="389699"/>
                                <a:pt x="36103" y="386994"/>
                              </a:cubicBezTo>
                              <a:cubicBezTo>
                                <a:pt x="37119" y="386766"/>
                                <a:pt x="37271" y="382740"/>
                                <a:pt x="37322" y="382524"/>
                              </a:cubicBezTo>
                              <a:cubicBezTo>
                                <a:pt x="56182" y="381356"/>
                                <a:pt x="75968" y="382308"/>
                                <a:pt x="94675" y="378270"/>
                              </a:cubicBezTo>
                              <a:cubicBezTo>
                                <a:pt x="109077" y="375158"/>
                                <a:pt x="122996" y="367106"/>
                                <a:pt x="135531" y="358838"/>
                              </a:cubicBezTo>
                              <a:cubicBezTo>
                                <a:pt x="154899" y="346075"/>
                                <a:pt x="172894" y="331267"/>
                                <a:pt x="191475" y="317322"/>
                              </a:cubicBezTo>
                              <a:cubicBezTo>
                                <a:pt x="190649" y="315862"/>
                                <a:pt x="189811" y="314401"/>
                                <a:pt x="188973" y="312941"/>
                              </a:cubicBezTo>
                              <a:cubicBezTo>
                                <a:pt x="184350" y="314896"/>
                                <a:pt x="179715" y="316840"/>
                                <a:pt x="175079" y="318783"/>
                              </a:cubicBezTo>
                              <a:cubicBezTo>
                                <a:pt x="174533" y="318326"/>
                                <a:pt x="173987" y="317868"/>
                                <a:pt x="173441" y="317411"/>
                              </a:cubicBezTo>
                              <a:cubicBezTo>
                                <a:pt x="179803" y="310553"/>
                                <a:pt x="187195" y="304368"/>
                                <a:pt x="192338" y="296685"/>
                              </a:cubicBezTo>
                              <a:cubicBezTo>
                                <a:pt x="202219" y="281902"/>
                                <a:pt x="210436" y="266027"/>
                                <a:pt x="220088" y="251079"/>
                              </a:cubicBezTo>
                              <a:cubicBezTo>
                                <a:pt x="228368" y="238278"/>
                                <a:pt x="236941" y="225488"/>
                                <a:pt x="246885" y="213995"/>
                              </a:cubicBezTo>
                              <a:cubicBezTo>
                                <a:pt x="252308" y="207734"/>
                                <a:pt x="261210" y="204610"/>
                                <a:pt x="267789" y="199161"/>
                              </a:cubicBezTo>
                              <a:cubicBezTo>
                                <a:pt x="270215" y="197142"/>
                                <a:pt x="270469" y="192494"/>
                                <a:pt x="269643" y="187681"/>
                              </a:cubicBezTo>
                              <a:cubicBezTo>
                                <a:pt x="288198" y="182182"/>
                                <a:pt x="290319" y="161531"/>
                                <a:pt x="301965" y="149759"/>
                              </a:cubicBezTo>
                              <a:cubicBezTo>
                                <a:pt x="310524" y="141110"/>
                                <a:pt x="310537" y="127826"/>
                                <a:pt x="323593" y="121285"/>
                              </a:cubicBezTo>
                              <a:cubicBezTo>
                                <a:pt x="334667" y="115748"/>
                                <a:pt x="342313" y="102692"/>
                                <a:pt x="350403" y="92151"/>
                              </a:cubicBezTo>
                              <a:cubicBezTo>
                                <a:pt x="355114" y="86004"/>
                                <a:pt x="377415" y="79248"/>
                                <a:pt x="385201" y="86779"/>
                              </a:cubicBezTo>
                              <a:cubicBezTo>
                                <a:pt x="393557" y="45568"/>
                                <a:pt x="410778" y="11836"/>
                                <a:pt x="454923" y="4026"/>
                              </a:cubicBezTo>
                              <a:cubicBezTo>
                                <a:pt x="467617" y="1784"/>
                                <a:pt x="480727" y="0"/>
                                <a:pt x="493568" y="37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42"/>
                      <wps:cNvSpPr/>
                      <wps:spPr>
                        <a:xfrm>
                          <a:off x="1702603" y="881876"/>
                          <a:ext cx="188389" cy="65925"/>
                        </a:xfrm>
                        <a:custGeom>
                          <a:avLst/>
                          <a:gdLst/>
                          <a:ahLst/>
                          <a:cxnLst/>
                          <a:rect l="0" t="0" r="0" b="0"/>
                          <a:pathLst>
                            <a:path w="188389" h="65925">
                              <a:moveTo>
                                <a:pt x="188389" y="0"/>
                              </a:moveTo>
                              <a:cubicBezTo>
                                <a:pt x="154133" y="9893"/>
                                <a:pt x="120505" y="20602"/>
                                <a:pt x="87522" y="32181"/>
                              </a:cubicBezTo>
                              <a:lnTo>
                                <a:pt x="0" y="65925"/>
                              </a:lnTo>
                              <a:lnTo>
                                <a:pt x="0" y="45237"/>
                              </a:lnTo>
                              <a:lnTo>
                                <a:pt x="8058" y="42529"/>
                              </a:lnTo>
                              <a:cubicBezTo>
                                <a:pt x="65874" y="25063"/>
                                <a:pt x="125927" y="10820"/>
                                <a:pt x="1883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43"/>
                      <wps:cNvSpPr/>
                      <wps:spPr>
                        <a:xfrm>
                          <a:off x="1702603" y="319273"/>
                          <a:ext cx="726673" cy="240537"/>
                        </a:xfrm>
                        <a:custGeom>
                          <a:avLst/>
                          <a:gdLst/>
                          <a:ahLst/>
                          <a:cxnLst/>
                          <a:rect l="0" t="0" r="0" b="0"/>
                          <a:pathLst>
                            <a:path w="726673" h="240537">
                              <a:moveTo>
                                <a:pt x="552773" y="444"/>
                              </a:moveTo>
                              <a:cubicBezTo>
                                <a:pt x="594558" y="0"/>
                                <a:pt x="636904" y="887"/>
                                <a:pt x="679823" y="3120"/>
                              </a:cubicBezTo>
                              <a:lnTo>
                                <a:pt x="726673" y="6981"/>
                              </a:lnTo>
                              <a:lnTo>
                                <a:pt x="726673" y="90524"/>
                              </a:lnTo>
                              <a:lnTo>
                                <a:pt x="630528" y="89623"/>
                              </a:lnTo>
                              <a:cubicBezTo>
                                <a:pt x="434697" y="95240"/>
                                <a:pt x="236414" y="138408"/>
                                <a:pt x="35170" y="223939"/>
                              </a:cubicBezTo>
                              <a:lnTo>
                                <a:pt x="0" y="240537"/>
                              </a:lnTo>
                              <a:lnTo>
                                <a:pt x="0" y="94352"/>
                              </a:lnTo>
                              <a:lnTo>
                                <a:pt x="105896" y="60707"/>
                              </a:lnTo>
                              <a:cubicBezTo>
                                <a:pt x="247299" y="22478"/>
                                <a:pt x="396082" y="2107"/>
                                <a:pt x="552773" y="44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44"/>
                      <wps:cNvSpPr/>
                      <wps:spPr>
                        <a:xfrm>
                          <a:off x="2429277" y="2019400"/>
                          <a:ext cx="58412" cy="119628"/>
                        </a:xfrm>
                        <a:custGeom>
                          <a:avLst/>
                          <a:gdLst/>
                          <a:ahLst/>
                          <a:cxnLst/>
                          <a:rect l="0" t="0" r="0" b="0"/>
                          <a:pathLst>
                            <a:path w="58412" h="119628">
                              <a:moveTo>
                                <a:pt x="0" y="0"/>
                              </a:moveTo>
                              <a:lnTo>
                                <a:pt x="37737" y="6924"/>
                              </a:lnTo>
                              <a:cubicBezTo>
                                <a:pt x="54983" y="10378"/>
                                <a:pt x="58412" y="16119"/>
                                <a:pt x="54767" y="33327"/>
                              </a:cubicBezTo>
                              <a:cubicBezTo>
                                <a:pt x="52456" y="44211"/>
                                <a:pt x="48976" y="55425"/>
                                <a:pt x="43261" y="64823"/>
                              </a:cubicBezTo>
                              <a:cubicBezTo>
                                <a:pt x="36822" y="75415"/>
                                <a:pt x="25100" y="82819"/>
                                <a:pt x="27335" y="97869"/>
                              </a:cubicBezTo>
                              <a:cubicBezTo>
                                <a:pt x="27716" y="100485"/>
                                <a:pt x="24414" y="104765"/>
                                <a:pt x="21697" y="106517"/>
                              </a:cubicBezTo>
                              <a:lnTo>
                                <a:pt x="0" y="1196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45"/>
                      <wps:cNvSpPr/>
                      <wps:spPr>
                        <a:xfrm>
                          <a:off x="2429277" y="1183457"/>
                          <a:ext cx="1734736" cy="2059489"/>
                        </a:xfrm>
                        <a:custGeom>
                          <a:avLst/>
                          <a:gdLst/>
                          <a:ahLst/>
                          <a:cxnLst/>
                          <a:rect l="0" t="0" r="0" b="0"/>
                          <a:pathLst>
                            <a:path w="1734736" h="2059489">
                              <a:moveTo>
                                <a:pt x="465680" y="7040"/>
                              </a:moveTo>
                              <a:cubicBezTo>
                                <a:pt x="478610" y="7509"/>
                                <a:pt x="491877" y="8811"/>
                                <a:pt x="505477" y="11043"/>
                              </a:cubicBezTo>
                              <a:cubicBezTo>
                                <a:pt x="723079" y="46755"/>
                                <a:pt x="769904" y="354616"/>
                                <a:pt x="769904" y="354616"/>
                              </a:cubicBezTo>
                              <a:cubicBezTo>
                                <a:pt x="769904" y="354616"/>
                                <a:pt x="750892" y="494265"/>
                                <a:pt x="823854" y="578961"/>
                              </a:cubicBezTo>
                              <a:cubicBezTo>
                                <a:pt x="896815" y="663658"/>
                                <a:pt x="910773" y="739718"/>
                                <a:pt x="910773" y="739718"/>
                              </a:cubicBezTo>
                              <a:lnTo>
                                <a:pt x="868634" y="705415"/>
                              </a:lnTo>
                              <a:cubicBezTo>
                                <a:pt x="868634" y="705415"/>
                                <a:pt x="926076" y="788003"/>
                                <a:pt x="927791" y="815588"/>
                              </a:cubicBezTo>
                              <a:cubicBezTo>
                                <a:pt x="929505" y="843172"/>
                                <a:pt x="919117" y="973055"/>
                                <a:pt x="883671" y="996791"/>
                              </a:cubicBezTo>
                              <a:cubicBezTo>
                                <a:pt x="883671" y="996791"/>
                                <a:pt x="952784" y="1118661"/>
                                <a:pt x="948365" y="1146626"/>
                              </a:cubicBezTo>
                              <a:cubicBezTo>
                                <a:pt x="943958" y="1174591"/>
                                <a:pt x="966335" y="1520895"/>
                                <a:pt x="972418" y="1526674"/>
                              </a:cubicBezTo>
                              <a:lnTo>
                                <a:pt x="978502" y="1532452"/>
                              </a:lnTo>
                              <a:cubicBezTo>
                                <a:pt x="978502" y="1532452"/>
                                <a:pt x="952060" y="1552556"/>
                                <a:pt x="954156" y="1586275"/>
                              </a:cubicBezTo>
                              <a:cubicBezTo>
                                <a:pt x="956251" y="1619993"/>
                                <a:pt x="959490" y="1672101"/>
                                <a:pt x="989170" y="1704092"/>
                              </a:cubicBezTo>
                              <a:cubicBezTo>
                                <a:pt x="1018850" y="1736097"/>
                                <a:pt x="1029937" y="1815408"/>
                                <a:pt x="1029937" y="1815408"/>
                              </a:cubicBezTo>
                              <a:lnTo>
                                <a:pt x="1132527" y="1888789"/>
                              </a:lnTo>
                              <a:lnTo>
                                <a:pt x="1170754" y="1889030"/>
                              </a:lnTo>
                              <a:cubicBezTo>
                                <a:pt x="1365001" y="1897666"/>
                                <a:pt x="1543690" y="1905616"/>
                                <a:pt x="1734736" y="1914112"/>
                              </a:cubicBezTo>
                              <a:cubicBezTo>
                                <a:pt x="1557253" y="1923803"/>
                                <a:pt x="1380012" y="1932096"/>
                                <a:pt x="1202962" y="1939169"/>
                              </a:cubicBezTo>
                              <a:lnTo>
                                <a:pt x="1219929" y="1951298"/>
                              </a:lnTo>
                              <a:cubicBezTo>
                                <a:pt x="1219929" y="1951298"/>
                                <a:pt x="1288102" y="2008575"/>
                                <a:pt x="1225072" y="2034039"/>
                              </a:cubicBezTo>
                              <a:cubicBezTo>
                                <a:pt x="1162029" y="2059489"/>
                                <a:pt x="1162029" y="2059464"/>
                                <a:pt x="1162029" y="2059464"/>
                              </a:cubicBezTo>
                              <a:cubicBezTo>
                                <a:pt x="1162029" y="2059464"/>
                                <a:pt x="1038090" y="2045583"/>
                                <a:pt x="1009363" y="2028908"/>
                              </a:cubicBezTo>
                              <a:cubicBezTo>
                                <a:pt x="980635" y="2012232"/>
                                <a:pt x="836008" y="2011890"/>
                                <a:pt x="836008" y="2011890"/>
                              </a:cubicBezTo>
                              <a:cubicBezTo>
                                <a:pt x="836008" y="2011890"/>
                                <a:pt x="783328" y="2005743"/>
                                <a:pt x="770298" y="1994249"/>
                              </a:cubicBezTo>
                              <a:lnTo>
                                <a:pt x="172026" y="2021821"/>
                              </a:lnTo>
                              <a:cubicBezTo>
                                <a:pt x="172026" y="2021821"/>
                                <a:pt x="106329" y="2017846"/>
                                <a:pt x="70121" y="1964506"/>
                              </a:cubicBezTo>
                              <a:lnTo>
                                <a:pt x="0" y="1964441"/>
                              </a:lnTo>
                              <a:lnTo>
                                <a:pt x="0" y="1881767"/>
                              </a:lnTo>
                              <a:lnTo>
                                <a:pt x="46931" y="1882057"/>
                              </a:lnTo>
                              <a:cubicBezTo>
                                <a:pt x="46881" y="1874425"/>
                                <a:pt x="47147" y="1866462"/>
                                <a:pt x="47947" y="1857978"/>
                              </a:cubicBezTo>
                              <a:cubicBezTo>
                                <a:pt x="62756" y="1700143"/>
                                <a:pt x="48989" y="1627143"/>
                                <a:pt x="180230" y="1560532"/>
                              </a:cubicBezTo>
                              <a:cubicBezTo>
                                <a:pt x="311472" y="1493908"/>
                                <a:pt x="308412" y="1494098"/>
                                <a:pt x="308412" y="1494098"/>
                              </a:cubicBezTo>
                              <a:lnTo>
                                <a:pt x="0" y="1483948"/>
                              </a:lnTo>
                              <a:lnTo>
                                <a:pt x="0" y="1174522"/>
                              </a:lnTo>
                              <a:lnTo>
                                <a:pt x="10044" y="1206600"/>
                              </a:lnTo>
                              <a:cubicBezTo>
                                <a:pt x="17032" y="1228916"/>
                                <a:pt x="24179" y="1251738"/>
                                <a:pt x="31641" y="1275569"/>
                              </a:cubicBezTo>
                              <a:cubicBezTo>
                                <a:pt x="24795" y="1272483"/>
                                <a:pt x="22560" y="1271480"/>
                                <a:pt x="19830" y="1270248"/>
                              </a:cubicBezTo>
                              <a:cubicBezTo>
                                <a:pt x="14114" y="1292625"/>
                                <a:pt x="8336" y="1314965"/>
                                <a:pt x="2672" y="1337316"/>
                              </a:cubicBezTo>
                              <a:lnTo>
                                <a:pt x="396791" y="1307065"/>
                              </a:lnTo>
                              <a:cubicBezTo>
                                <a:pt x="396791" y="1307065"/>
                                <a:pt x="381500" y="1184929"/>
                                <a:pt x="391483" y="1147388"/>
                              </a:cubicBezTo>
                              <a:lnTo>
                                <a:pt x="278072" y="1154437"/>
                              </a:lnTo>
                              <a:lnTo>
                                <a:pt x="26268" y="1113162"/>
                              </a:lnTo>
                              <a:lnTo>
                                <a:pt x="0" y="1107000"/>
                              </a:lnTo>
                              <a:lnTo>
                                <a:pt x="0" y="997385"/>
                              </a:lnTo>
                              <a:lnTo>
                                <a:pt x="17690" y="996105"/>
                              </a:lnTo>
                              <a:cubicBezTo>
                                <a:pt x="88047" y="993301"/>
                                <a:pt x="185438" y="1000767"/>
                                <a:pt x="185438" y="1000767"/>
                              </a:cubicBezTo>
                              <a:lnTo>
                                <a:pt x="336187" y="1000335"/>
                              </a:lnTo>
                              <a:cubicBezTo>
                                <a:pt x="336187" y="1000335"/>
                                <a:pt x="315308" y="961498"/>
                                <a:pt x="399432" y="879342"/>
                              </a:cubicBezTo>
                              <a:lnTo>
                                <a:pt x="446397" y="793274"/>
                              </a:lnTo>
                              <a:cubicBezTo>
                                <a:pt x="446397" y="793274"/>
                                <a:pt x="369994" y="814140"/>
                                <a:pt x="349166" y="813124"/>
                              </a:cubicBezTo>
                              <a:cubicBezTo>
                                <a:pt x="328338" y="812108"/>
                                <a:pt x="307929" y="799510"/>
                                <a:pt x="307929" y="799510"/>
                              </a:cubicBezTo>
                              <a:cubicBezTo>
                                <a:pt x="307929" y="799510"/>
                                <a:pt x="343349" y="793846"/>
                                <a:pt x="346651" y="791331"/>
                              </a:cubicBezTo>
                              <a:cubicBezTo>
                                <a:pt x="349966" y="788816"/>
                                <a:pt x="294874" y="774922"/>
                                <a:pt x="292003" y="765880"/>
                              </a:cubicBezTo>
                              <a:cubicBezTo>
                                <a:pt x="292003" y="765880"/>
                                <a:pt x="377690" y="789388"/>
                                <a:pt x="417365" y="740772"/>
                              </a:cubicBezTo>
                              <a:cubicBezTo>
                                <a:pt x="417365" y="740772"/>
                                <a:pt x="401845" y="732504"/>
                                <a:pt x="388130" y="734511"/>
                              </a:cubicBezTo>
                              <a:cubicBezTo>
                                <a:pt x="374401" y="736518"/>
                                <a:pt x="314266" y="752952"/>
                                <a:pt x="317657" y="714661"/>
                              </a:cubicBezTo>
                              <a:lnTo>
                                <a:pt x="311853" y="695408"/>
                              </a:lnTo>
                              <a:cubicBezTo>
                                <a:pt x="311853" y="695408"/>
                                <a:pt x="275506" y="686124"/>
                                <a:pt x="288079" y="665728"/>
                              </a:cubicBezTo>
                              <a:cubicBezTo>
                                <a:pt x="288079" y="665728"/>
                                <a:pt x="273855" y="659683"/>
                                <a:pt x="267035" y="661270"/>
                              </a:cubicBezTo>
                              <a:cubicBezTo>
                                <a:pt x="260203" y="662845"/>
                                <a:pt x="255110" y="655085"/>
                                <a:pt x="254615" y="647033"/>
                              </a:cubicBezTo>
                              <a:cubicBezTo>
                                <a:pt x="254106" y="638994"/>
                                <a:pt x="251312" y="612629"/>
                                <a:pt x="251312" y="612629"/>
                              </a:cubicBezTo>
                              <a:cubicBezTo>
                                <a:pt x="251312" y="612629"/>
                                <a:pt x="229545" y="615131"/>
                                <a:pt x="224668" y="610826"/>
                              </a:cubicBezTo>
                              <a:cubicBezTo>
                                <a:pt x="219778" y="606508"/>
                                <a:pt x="210457" y="586315"/>
                                <a:pt x="224388" y="569297"/>
                              </a:cubicBezTo>
                              <a:cubicBezTo>
                                <a:pt x="238333" y="552279"/>
                                <a:pt x="217365" y="524352"/>
                                <a:pt x="217365" y="524352"/>
                              </a:cubicBezTo>
                              <a:cubicBezTo>
                                <a:pt x="217365" y="524352"/>
                                <a:pt x="107650" y="392703"/>
                                <a:pt x="129710" y="302102"/>
                              </a:cubicBezTo>
                              <a:cubicBezTo>
                                <a:pt x="129710" y="302102"/>
                                <a:pt x="84549" y="274136"/>
                                <a:pt x="120172" y="225774"/>
                              </a:cubicBezTo>
                              <a:cubicBezTo>
                                <a:pt x="153581" y="180423"/>
                                <a:pt x="271733" y="0"/>
                                <a:pt x="465680" y="704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46"/>
                      <wps:cNvSpPr/>
                      <wps:spPr>
                        <a:xfrm>
                          <a:off x="2429277" y="326254"/>
                          <a:ext cx="1166170" cy="539633"/>
                        </a:xfrm>
                        <a:custGeom>
                          <a:avLst/>
                          <a:gdLst/>
                          <a:ahLst/>
                          <a:cxnLst/>
                          <a:rect l="0" t="0" r="0" b="0"/>
                          <a:pathLst>
                            <a:path w="1166170" h="539633">
                              <a:moveTo>
                                <a:pt x="0" y="0"/>
                              </a:moveTo>
                              <a:lnTo>
                                <a:pt x="83634" y="6893"/>
                              </a:lnTo>
                              <a:cubicBezTo>
                                <a:pt x="503280" y="53959"/>
                                <a:pt x="861383" y="225485"/>
                                <a:pt x="1166170" y="539633"/>
                              </a:cubicBezTo>
                              <a:cubicBezTo>
                                <a:pt x="791151" y="266953"/>
                                <a:pt x="410807" y="102165"/>
                                <a:pt x="21064" y="83740"/>
                              </a:cubicBezTo>
                              <a:lnTo>
                                <a:pt x="0" y="835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47"/>
                      <wps:cNvSpPr/>
                      <wps:spPr>
                        <a:xfrm>
                          <a:off x="260778" y="3422249"/>
                          <a:ext cx="390906" cy="471970"/>
                        </a:xfrm>
                        <a:custGeom>
                          <a:avLst/>
                          <a:gdLst/>
                          <a:ahLst/>
                          <a:cxnLst/>
                          <a:rect l="0" t="0" r="0" b="0"/>
                          <a:pathLst>
                            <a:path w="390906" h="471970">
                              <a:moveTo>
                                <a:pt x="198539" y="0"/>
                              </a:moveTo>
                              <a:cubicBezTo>
                                <a:pt x="220523" y="0"/>
                                <a:pt x="242964" y="3099"/>
                                <a:pt x="265874" y="9271"/>
                              </a:cubicBezTo>
                              <a:cubicBezTo>
                                <a:pt x="288760" y="15456"/>
                                <a:pt x="309372" y="24740"/>
                                <a:pt x="327698" y="37097"/>
                              </a:cubicBezTo>
                              <a:cubicBezTo>
                                <a:pt x="346011" y="49466"/>
                                <a:pt x="361124" y="65265"/>
                                <a:pt x="373037" y="84506"/>
                              </a:cubicBezTo>
                              <a:cubicBezTo>
                                <a:pt x="384950" y="103746"/>
                                <a:pt x="390906" y="126416"/>
                                <a:pt x="390906" y="152514"/>
                              </a:cubicBezTo>
                              <a:cubicBezTo>
                                <a:pt x="390906" y="179984"/>
                                <a:pt x="386893" y="204038"/>
                                <a:pt x="378879" y="224650"/>
                              </a:cubicBezTo>
                              <a:cubicBezTo>
                                <a:pt x="370865" y="245250"/>
                                <a:pt x="359524" y="262331"/>
                                <a:pt x="344869" y="275818"/>
                              </a:cubicBezTo>
                              <a:cubicBezTo>
                                <a:pt x="330213" y="289344"/>
                                <a:pt x="312814" y="299301"/>
                                <a:pt x="292671" y="305714"/>
                              </a:cubicBezTo>
                              <a:cubicBezTo>
                                <a:pt x="272504" y="312141"/>
                                <a:pt x="250292" y="315100"/>
                                <a:pt x="226022" y="314642"/>
                              </a:cubicBezTo>
                              <a:cubicBezTo>
                                <a:pt x="221437" y="314642"/>
                                <a:pt x="215951" y="314299"/>
                                <a:pt x="209537" y="313614"/>
                              </a:cubicBezTo>
                              <a:cubicBezTo>
                                <a:pt x="203111" y="312928"/>
                                <a:pt x="197053" y="311556"/>
                                <a:pt x="191338" y="309499"/>
                              </a:cubicBezTo>
                              <a:cubicBezTo>
                                <a:pt x="185598" y="307442"/>
                                <a:pt x="180683" y="304686"/>
                                <a:pt x="176555" y="301244"/>
                              </a:cubicBezTo>
                              <a:cubicBezTo>
                                <a:pt x="172441" y="297815"/>
                                <a:pt x="170383" y="293345"/>
                                <a:pt x="170383" y="287858"/>
                              </a:cubicBezTo>
                              <a:cubicBezTo>
                                <a:pt x="170383" y="280530"/>
                                <a:pt x="173698" y="274574"/>
                                <a:pt x="180340" y="269989"/>
                              </a:cubicBezTo>
                              <a:cubicBezTo>
                                <a:pt x="186969" y="265417"/>
                                <a:pt x="198082" y="263118"/>
                                <a:pt x="213652" y="263118"/>
                              </a:cubicBezTo>
                              <a:cubicBezTo>
                                <a:pt x="227393" y="263118"/>
                                <a:pt x="238620" y="260261"/>
                                <a:pt x="247320" y="254533"/>
                              </a:cubicBezTo>
                              <a:cubicBezTo>
                                <a:pt x="256019" y="248806"/>
                                <a:pt x="262890" y="241262"/>
                                <a:pt x="267932" y="231851"/>
                              </a:cubicBezTo>
                              <a:cubicBezTo>
                                <a:pt x="272961" y="222479"/>
                                <a:pt x="276403" y="211937"/>
                                <a:pt x="278232" y="200254"/>
                              </a:cubicBezTo>
                              <a:cubicBezTo>
                                <a:pt x="280060" y="188582"/>
                                <a:pt x="280746" y="176556"/>
                                <a:pt x="280289" y="164186"/>
                              </a:cubicBezTo>
                              <a:cubicBezTo>
                                <a:pt x="279832" y="150000"/>
                                <a:pt x="277889" y="136030"/>
                                <a:pt x="274460" y="122288"/>
                              </a:cubicBezTo>
                              <a:cubicBezTo>
                                <a:pt x="271018" y="108534"/>
                                <a:pt x="265976" y="96304"/>
                                <a:pt x="259347" y="85534"/>
                              </a:cubicBezTo>
                              <a:cubicBezTo>
                                <a:pt x="252705" y="74765"/>
                                <a:pt x="244577" y="66078"/>
                                <a:pt x="234963" y="59423"/>
                              </a:cubicBezTo>
                              <a:cubicBezTo>
                                <a:pt x="225336" y="52794"/>
                                <a:pt x="214109" y="49466"/>
                                <a:pt x="201295" y="49466"/>
                              </a:cubicBezTo>
                              <a:cubicBezTo>
                                <a:pt x="188468" y="49466"/>
                                <a:pt x="177013" y="53365"/>
                                <a:pt x="166941" y="61138"/>
                              </a:cubicBezTo>
                              <a:cubicBezTo>
                                <a:pt x="156858" y="68936"/>
                                <a:pt x="151828" y="79006"/>
                                <a:pt x="151828" y="91377"/>
                              </a:cubicBezTo>
                              <a:lnTo>
                                <a:pt x="151828" y="408762"/>
                              </a:lnTo>
                              <a:cubicBezTo>
                                <a:pt x="151828" y="421589"/>
                                <a:pt x="158928" y="430288"/>
                                <a:pt x="173126" y="434873"/>
                              </a:cubicBezTo>
                              <a:cubicBezTo>
                                <a:pt x="187312" y="439445"/>
                                <a:pt x="194424" y="445859"/>
                                <a:pt x="194424" y="454101"/>
                              </a:cubicBezTo>
                              <a:cubicBezTo>
                                <a:pt x="194424" y="466027"/>
                                <a:pt x="188697" y="471970"/>
                                <a:pt x="177254" y="471970"/>
                              </a:cubicBezTo>
                              <a:lnTo>
                                <a:pt x="17183" y="471970"/>
                              </a:lnTo>
                              <a:cubicBezTo>
                                <a:pt x="5728" y="471970"/>
                                <a:pt x="0" y="466027"/>
                                <a:pt x="0" y="454101"/>
                              </a:cubicBezTo>
                              <a:cubicBezTo>
                                <a:pt x="0" y="446316"/>
                                <a:pt x="7099" y="440144"/>
                                <a:pt x="21298" y="435559"/>
                              </a:cubicBezTo>
                              <a:cubicBezTo>
                                <a:pt x="35496" y="430974"/>
                                <a:pt x="42596" y="422046"/>
                                <a:pt x="42596" y="408762"/>
                              </a:cubicBezTo>
                              <a:lnTo>
                                <a:pt x="42596" y="91377"/>
                              </a:lnTo>
                              <a:cubicBezTo>
                                <a:pt x="42596" y="83134"/>
                                <a:pt x="35954" y="76936"/>
                                <a:pt x="22669" y="72822"/>
                              </a:cubicBezTo>
                              <a:cubicBezTo>
                                <a:pt x="9385" y="68707"/>
                                <a:pt x="2743" y="61836"/>
                                <a:pt x="2743" y="52210"/>
                              </a:cubicBezTo>
                              <a:cubicBezTo>
                                <a:pt x="2743" y="45796"/>
                                <a:pt x="6972" y="40081"/>
                                <a:pt x="15456" y="35027"/>
                              </a:cubicBezTo>
                              <a:cubicBezTo>
                                <a:pt x="23927" y="29997"/>
                                <a:pt x="34582" y="25527"/>
                                <a:pt x="47409" y="21641"/>
                              </a:cubicBezTo>
                              <a:cubicBezTo>
                                <a:pt x="60223" y="17754"/>
                                <a:pt x="74536" y="14427"/>
                                <a:pt x="90335" y="11684"/>
                              </a:cubicBezTo>
                              <a:cubicBezTo>
                                <a:pt x="106147" y="8928"/>
                                <a:pt x="121260" y="6769"/>
                                <a:pt x="135687" y="5156"/>
                              </a:cubicBezTo>
                              <a:cubicBezTo>
                                <a:pt x="150114" y="3556"/>
                                <a:pt x="163055" y="2299"/>
                                <a:pt x="174498" y="1372"/>
                              </a:cubicBezTo>
                              <a:cubicBezTo>
                                <a:pt x="185941" y="470"/>
                                <a:pt x="193967" y="0"/>
                                <a:pt x="198539"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65" name="Shape 48"/>
                      <wps:cNvSpPr/>
                      <wps:spPr>
                        <a:xfrm>
                          <a:off x="664051" y="3417445"/>
                          <a:ext cx="467157" cy="476771"/>
                        </a:xfrm>
                        <a:custGeom>
                          <a:avLst/>
                          <a:gdLst/>
                          <a:ahLst/>
                          <a:cxnLst/>
                          <a:rect l="0" t="0" r="0" b="0"/>
                          <a:pathLst>
                            <a:path w="467157" h="476771">
                              <a:moveTo>
                                <a:pt x="217081" y="0"/>
                              </a:moveTo>
                              <a:cubicBezTo>
                                <a:pt x="226708" y="0"/>
                                <a:pt x="236779" y="1841"/>
                                <a:pt x="247320" y="5499"/>
                              </a:cubicBezTo>
                              <a:cubicBezTo>
                                <a:pt x="257848" y="9169"/>
                                <a:pt x="264719" y="14656"/>
                                <a:pt x="267919" y="21971"/>
                              </a:cubicBezTo>
                              <a:cubicBezTo>
                                <a:pt x="289903" y="84734"/>
                                <a:pt x="311887" y="147129"/>
                                <a:pt x="333870" y="209194"/>
                              </a:cubicBezTo>
                              <a:cubicBezTo>
                                <a:pt x="355867" y="271246"/>
                                <a:pt x="377850" y="333642"/>
                                <a:pt x="399834" y="396392"/>
                              </a:cubicBezTo>
                              <a:cubicBezTo>
                                <a:pt x="402120" y="403263"/>
                                <a:pt x="406705" y="409105"/>
                                <a:pt x="413575" y="413918"/>
                              </a:cubicBezTo>
                              <a:cubicBezTo>
                                <a:pt x="420434" y="418719"/>
                                <a:pt x="430060" y="425704"/>
                                <a:pt x="442417" y="434861"/>
                              </a:cubicBezTo>
                              <a:cubicBezTo>
                                <a:pt x="448831" y="439458"/>
                                <a:pt x="454558" y="443573"/>
                                <a:pt x="459600" y="447230"/>
                              </a:cubicBezTo>
                              <a:cubicBezTo>
                                <a:pt x="464630" y="450901"/>
                                <a:pt x="467157" y="454558"/>
                                <a:pt x="467157" y="458216"/>
                              </a:cubicBezTo>
                              <a:cubicBezTo>
                                <a:pt x="467157" y="470586"/>
                                <a:pt x="460972" y="476771"/>
                                <a:pt x="448602" y="476771"/>
                              </a:cubicBezTo>
                              <a:lnTo>
                                <a:pt x="263119" y="476771"/>
                              </a:lnTo>
                              <a:cubicBezTo>
                                <a:pt x="250292" y="476771"/>
                                <a:pt x="243878" y="470586"/>
                                <a:pt x="243878" y="458216"/>
                              </a:cubicBezTo>
                              <a:cubicBezTo>
                                <a:pt x="243878" y="450901"/>
                                <a:pt x="248691" y="445402"/>
                                <a:pt x="258305" y="441731"/>
                              </a:cubicBezTo>
                              <a:cubicBezTo>
                                <a:pt x="268834" y="438074"/>
                                <a:pt x="277089" y="433388"/>
                                <a:pt x="283032" y="427647"/>
                              </a:cubicBezTo>
                              <a:cubicBezTo>
                                <a:pt x="288989" y="421932"/>
                                <a:pt x="290817" y="415861"/>
                                <a:pt x="288531" y="409448"/>
                              </a:cubicBezTo>
                              <a:lnTo>
                                <a:pt x="267919" y="343497"/>
                              </a:lnTo>
                              <a:cubicBezTo>
                                <a:pt x="261049" y="341668"/>
                                <a:pt x="254533" y="340411"/>
                                <a:pt x="248349" y="339712"/>
                              </a:cubicBezTo>
                              <a:cubicBezTo>
                                <a:pt x="242164" y="339026"/>
                                <a:pt x="234950" y="338925"/>
                                <a:pt x="226708" y="339382"/>
                              </a:cubicBezTo>
                              <a:cubicBezTo>
                                <a:pt x="217538" y="341668"/>
                                <a:pt x="208382" y="342925"/>
                                <a:pt x="199225" y="343154"/>
                              </a:cubicBezTo>
                              <a:cubicBezTo>
                                <a:pt x="190056" y="343383"/>
                                <a:pt x="182270" y="342354"/>
                                <a:pt x="175870" y="340055"/>
                              </a:cubicBezTo>
                              <a:cubicBezTo>
                                <a:pt x="168542" y="337782"/>
                                <a:pt x="163500" y="334683"/>
                                <a:pt x="160757" y="330784"/>
                              </a:cubicBezTo>
                              <a:cubicBezTo>
                                <a:pt x="158013" y="326898"/>
                                <a:pt x="156629" y="322440"/>
                                <a:pt x="156629" y="317386"/>
                              </a:cubicBezTo>
                              <a:cubicBezTo>
                                <a:pt x="156629" y="307759"/>
                                <a:pt x="160172" y="301358"/>
                                <a:pt x="167284" y="298158"/>
                              </a:cubicBezTo>
                              <a:cubicBezTo>
                                <a:pt x="174371" y="294957"/>
                                <a:pt x="184798" y="293345"/>
                                <a:pt x="198539" y="293345"/>
                              </a:cubicBezTo>
                              <a:cubicBezTo>
                                <a:pt x="205854" y="293345"/>
                                <a:pt x="214224" y="293459"/>
                                <a:pt x="223609" y="293688"/>
                              </a:cubicBezTo>
                              <a:cubicBezTo>
                                <a:pt x="232994" y="293929"/>
                                <a:pt x="239763" y="291960"/>
                                <a:pt x="243878" y="287845"/>
                              </a:cubicBezTo>
                              <a:cubicBezTo>
                                <a:pt x="242964" y="282346"/>
                                <a:pt x="240335" y="272631"/>
                                <a:pt x="235979" y="258648"/>
                              </a:cubicBezTo>
                              <a:cubicBezTo>
                                <a:pt x="231623" y="244691"/>
                                <a:pt x="226708" y="229920"/>
                                <a:pt x="221209" y="214338"/>
                              </a:cubicBezTo>
                              <a:cubicBezTo>
                                <a:pt x="215710" y="198768"/>
                                <a:pt x="210452" y="184353"/>
                                <a:pt x="205410" y="171056"/>
                              </a:cubicBezTo>
                              <a:cubicBezTo>
                                <a:pt x="200368" y="157785"/>
                                <a:pt x="196926" y="149072"/>
                                <a:pt x="195110" y="144945"/>
                              </a:cubicBezTo>
                              <a:cubicBezTo>
                                <a:pt x="189141" y="156870"/>
                                <a:pt x="182054" y="174384"/>
                                <a:pt x="173812" y="197510"/>
                              </a:cubicBezTo>
                              <a:cubicBezTo>
                                <a:pt x="165557" y="220637"/>
                                <a:pt x="155702" y="248691"/>
                                <a:pt x="144272" y="281673"/>
                              </a:cubicBezTo>
                              <a:cubicBezTo>
                                <a:pt x="130975" y="318300"/>
                                <a:pt x="121476" y="347853"/>
                                <a:pt x="115748" y="370281"/>
                              </a:cubicBezTo>
                              <a:cubicBezTo>
                                <a:pt x="110020" y="392735"/>
                                <a:pt x="107163" y="408076"/>
                                <a:pt x="107163" y="416306"/>
                              </a:cubicBezTo>
                              <a:cubicBezTo>
                                <a:pt x="107163" y="427774"/>
                                <a:pt x="113360" y="435775"/>
                                <a:pt x="125717" y="440360"/>
                              </a:cubicBezTo>
                              <a:cubicBezTo>
                                <a:pt x="138087" y="444944"/>
                                <a:pt x="144272" y="450901"/>
                                <a:pt x="144272" y="458216"/>
                              </a:cubicBezTo>
                              <a:cubicBezTo>
                                <a:pt x="144272" y="470586"/>
                                <a:pt x="137846" y="476771"/>
                                <a:pt x="125032" y="476771"/>
                              </a:cubicBezTo>
                              <a:lnTo>
                                <a:pt x="13056" y="476771"/>
                              </a:lnTo>
                              <a:cubicBezTo>
                                <a:pt x="6629" y="476771"/>
                                <a:pt x="2845" y="475056"/>
                                <a:pt x="1715" y="471627"/>
                              </a:cubicBezTo>
                              <a:cubicBezTo>
                                <a:pt x="572" y="468185"/>
                                <a:pt x="0" y="463271"/>
                                <a:pt x="0" y="456857"/>
                              </a:cubicBezTo>
                              <a:cubicBezTo>
                                <a:pt x="12357" y="447230"/>
                                <a:pt x="23800" y="437858"/>
                                <a:pt x="34341" y="428688"/>
                              </a:cubicBezTo>
                              <a:cubicBezTo>
                                <a:pt x="44869" y="419519"/>
                                <a:pt x="51981" y="410362"/>
                                <a:pt x="55651" y="401205"/>
                              </a:cubicBezTo>
                              <a:cubicBezTo>
                                <a:pt x="77635" y="338455"/>
                                <a:pt x="98349" y="275946"/>
                                <a:pt x="117818" y="213652"/>
                              </a:cubicBezTo>
                              <a:cubicBezTo>
                                <a:pt x="137274" y="151371"/>
                                <a:pt x="157544" y="88392"/>
                                <a:pt x="178613" y="24727"/>
                              </a:cubicBezTo>
                              <a:cubicBezTo>
                                <a:pt x="181813" y="16942"/>
                                <a:pt x="186969" y="10871"/>
                                <a:pt x="194069" y="6528"/>
                              </a:cubicBezTo>
                              <a:cubicBezTo>
                                <a:pt x="201168" y="2172"/>
                                <a:pt x="208852" y="0"/>
                                <a:pt x="217081"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66" name="Shape 49"/>
                      <wps:cNvSpPr/>
                      <wps:spPr>
                        <a:xfrm>
                          <a:off x="1136244" y="3416745"/>
                          <a:ext cx="689864" cy="476783"/>
                        </a:xfrm>
                        <a:custGeom>
                          <a:avLst/>
                          <a:gdLst/>
                          <a:ahLst/>
                          <a:cxnLst/>
                          <a:rect l="0" t="0" r="0" b="0"/>
                          <a:pathLst>
                            <a:path w="689864" h="476783">
                              <a:moveTo>
                                <a:pt x="253276" y="0"/>
                              </a:moveTo>
                              <a:lnTo>
                                <a:pt x="420903" y="0"/>
                              </a:lnTo>
                              <a:cubicBezTo>
                                <a:pt x="431889" y="0"/>
                                <a:pt x="437388" y="6197"/>
                                <a:pt x="437388" y="18555"/>
                              </a:cubicBezTo>
                              <a:cubicBezTo>
                                <a:pt x="437388" y="22670"/>
                                <a:pt x="430746" y="28639"/>
                                <a:pt x="417462" y="36423"/>
                              </a:cubicBezTo>
                              <a:cubicBezTo>
                                <a:pt x="404177" y="44209"/>
                                <a:pt x="397548" y="53365"/>
                                <a:pt x="397548" y="63906"/>
                              </a:cubicBezTo>
                              <a:cubicBezTo>
                                <a:pt x="396621" y="64364"/>
                                <a:pt x="397878" y="71107"/>
                                <a:pt x="401320" y="84163"/>
                              </a:cubicBezTo>
                              <a:cubicBezTo>
                                <a:pt x="404762" y="97218"/>
                                <a:pt x="409219" y="113360"/>
                                <a:pt x="414719" y="132600"/>
                              </a:cubicBezTo>
                              <a:cubicBezTo>
                                <a:pt x="420218" y="151828"/>
                                <a:pt x="426504" y="172783"/>
                                <a:pt x="433603" y="195453"/>
                              </a:cubicBezTo>
                              <a:cubicBezTo>
                                <a:pt x="440703" y="218122"/>
                                <a:pt x="447573" y="239547"/>
                                <a:pt x="454228" y="259702"/>
                              </a:cubicBezTo>
                              <a:cubicBezTo>
                                <a:pt x="460845" y="279845"/>
                                <a:pt x="466687" y="297028"/>
                                <a:pt x="471741" y="311214"/>
                              </a:cubicBezTo>
                              <a:cubicBezTo>
                                <a:pt x="476771" y="325412"/>
                                <a:pt x="480212" y="333667"/>
                                <a:pt x="482041" y="335940"/>
                              </a:cubicBezTo>
                              <a:cubicBezTo>
                                <a:pt x="488912" y="323583"/>
                                <a:pt x="497154" y="306070"/>
                                <a:pt x="506781" y="283401"/>
                              </a:cubicBezTo>
                              <a:cubicBezTo>
                                <a:pt x="516395" y="260731"/>
                                <a:pt x="525894" y="236232"/>
                                <a:pt x="535280" y="209893"/>
                              </a:cubicBezTo>
                              <a:cubicBezTo>
                                <a:pt x="544665" y="183553"/>
                                <a:pt x="553377" y="157213"/>
                                <a:pt x="561391" y="130886"/>
                              </a:cubicBezTo>
                              <a:cubicBezTo>
                                <a:pt x="569404" y="104546"/>
                                <a:pt x="575018" y="81318"/>
                                <a:pt x="578218" y="61151"/>
                              </a:cubicBezTo>
                              <a:cubicBezTo>
                                <a:pt x="579133" y="56109"/>
                                <a:pt x="577532" y="51295"/>
                                <a:pt x="573418" y="46723"/>
                              </a:cubicBezTo>
                              <a:cubicBezTo>
                                <a:pt x="569290" y="42151"/>
                                <a:pt x="565391" y="38481"/>
                                <a:pt x="561734" y="35738"/>
                              </a:cubicBezTo>
                              <a:cubicBezTo>
                                <a:pt x="558063" y="33439"/>
                                <a:pt x="554977" y="30353"/>
                                <a:pt x="552463" y="26454"/>
                              </a:cubicBezTo>
                              <a:cubicBezTo>
                                <a:pt x="549935" y="22580"/>
                                <a:pt x="548691" y="18796"/>
                                <a:pt x="548691" y="15125"/>
                              </a:cubicBezTo>
                              <a:cubicBezTo>
                                <a:pt x="548691" y="11468"/>
                                <a:pt x="550164" y="8255"/>
                                <a:pt x="553148" y="5499"/>
                              </a:cubicBezTo>
                              <a:cubicBezTo>
                                <a:pt x="556120" y="2756"/>
                                <a:pt x="561276" y="1384"/>
                                <a:pt x="568604" y="1384"/>
                              </a:cubicBezTo>
                              <a:lnTo>
                                <a:pt x="668909" y="1384"/>
                              </a:lnTo>
                              <a:cubicBezTo>
                                <a:pt x="674395" y="1384"/>
                                <a:pt x="678751" y="2540"/>
                                <a:pt x="681965" y="4813"/>
                              </a:cubicBezTo>
                              <a:cubicBezTo>
                                <a:pt x="685165" y="7112"/>
                                <a:pt x="687337" y="9868"/>
                                <a:pt x="688480" y="13068"/>
                              </a:cubicBezTo>
                              <a:cubicBezTo>
                                <a:pt x="689623" y="16269"/>
                                <a:pt x="689864" y="19367"/>
                                <a:pt x="689178" y="22327"/>
                              </a:cubicBezTo>
                              <a:cubicBezTo>
                                <a:pt x="688480" y="25324"/>
                                <a:pt x="687222" y="27724"/>
                                <a:pt x="685393" y="29553"/>
                              </a:cubicBezTo>
                              <a:cubicBezTo>
                                <a:pt x="674853" y="38710"/>
                                <a:pt x="664896" y="46279"/>
                                <a:pt x="655510" y="52222"/>
                              </a:cubicBezTo>
                              <a:cubicBezTo>
                                <a:pt x="646113" y="58166"/>
                                <a:pt x="639597" y="66421"/>
                                <a:pt x="635927" y="76949"/>
                              </a:cubicBezTo>
                              <a:lnTo>
                                <a:pt x="502653" y="456857"/>
                              </a:lnTo>
                              <a:cubicBezTo>
                                <a:pt x="499910" y="463728"/>
                                <a:pt x="493611" y="468769"/>
                                <a:pt x="483756" y="471970"/>
                              </a:cubicBezTo>
                              <a:cubicBezTo>
                                <a:pt x="473901" y="475183"/>
                                <a:pt x="465087" y="476783"/>
                                <a:pt x="457314" y="476783"/>
                              </a:cubicBezTo>
                              <a:cubicBezTo>
                                <a:pt x="448602" y="476783"/>
                                <a:pt x="439674" y="475640"/>
                                <a:pt x="430517" y="473354"/>
                              </a:cubicBezTo>
                              <a:cubicBezTo>
                                <a:pt x="421348" y="471056"/>
                                <a:pt x="415633" y="466026"/>
                                <a:pt x="413347" y="458229"/>
                              </a:cubicBezTo>
                              <a:lnTo>
                                <a:pt x="348081" y="250075"/>
                              </a:lnTo>
                              <a:cubicBezTo>
                                <a:pt x="344411" y="263817"/>
                                <a:pt x="340284" y="278359"/>
                                <a:pt x="335712" y="293700"/>
                              </a:cubicBezTo>
                              <a:cubicBezTo>
                                <a:pt x="331127" y="309042"/>
                                <a:pt x="326669" y="323926"/>
                                <a:pt x="322313" y="338353"/>
                              </a:cubicBezTo>
                              <a:cubicBezTo>
                                <a:pt x="317957" y="352780"/>
                                <a:pt x="313728" y="366166"/>
                                <a:pt x="309600" y="378536"/>
                              </a:cubicBezTo>
                              <a:cubicBezTo>
                                <a:pt x="305486" y="390919"/>
                                <a:pt x="301816" y="400761"/>
                                <a:pt x="298615" y="408076"/>
                              </a:cubicBezTo>
                              <a:cubicBezTo>
                                <a:pt x="291744" y="424574"/>
                                <a:pt x="286474" y="437400"/>
                                <a:pt x="282816" y="446544"/>
                              </a:cubicBezTo>
                              <a:cubicBezTo>
                                <a:pt x="279146" y="455714"/>
                                <a:pt x="275488" y="462470"/>
                                <a:pt x="271818" y="466814"/>
                              </a:cubicBezTo>
                              <a:cubicBezTo>
                                <a:pt x="268148" y="471182"/>
                                <a:pt x="263804" y="473811"/>
                                <a:pt x="258763" y="474713"/>
                              </a:cubicBezTo>
                              <a:cubicBezTo>
                                <a:pt x="253721" y="475640"/>
                                <a:pt x="246634" y="476326"/>
                                <a:pt x="237477" y="476783"/>
                              </a:cubicBezTo>
                              <a:cubicBezTo>
                                <a:pt x="232893" y="476783"/>
                                <a:pt x="228079" y="476555"/>
                                <a:pt x="223050" y="476098"/>
                              </a:cubicBezTo>
                              <a:cubicBezTo>
                                <a:pt x="217995" y="475640"/>
                                <a:pt x="213081" y="474497"/>
                                <a:pt x="208280" y="472656"/>
                              </a:cubicBezTo>
                              <a:cubicBezTo>
                                <a:pt x="203467" y="470840"/>
                                <a:pt x="199225" y="468541"/>
                                <a:pt x="195567" y="465785"/>
                              </a:cubicBezTo>
                              <a:cubicBezTo>
                                <a:pt x="191897" y="463042"/>
                                <a:pt x="189382" y="459613"/>
                                <a:pt x="188011" y="455485"/>
                              </a:cubicBezTo>
                              <a:lnTo>
                                <a:pt x="54724" y="81077"/>
                              </a:lnTo>
                              <a:cubicBezTo>
                                <a:pt x="50609" y="71907"/>
                                <a:pt x="43739" y="62878"/>
                                <a:pt x="34125" y="53937"/>
                              </a:cubicBezTo>
                              <a:cubicBezTo>
                                <a:pt x="24511" y="44996"/>
                                <a:pt x="16256" y="37338"/>
                                <a:pt x="9385" y="30924"/>
                              </a:cubicBezTo>
                              <a:cubicBezTo>
                                <a:pt x="6185" y="28168"/>
                                <a:pt x="3772" y="25082"/>
                                <a:pt x="2172" y="21641"/>
                              </a:cubicBezTo>
                              <a:cubicBezTo>
                                <a:pt x="571" y="18212"/>
                                <a:pt x="0" y="14897"/>
                                <a:pt x="457" y="11684"/>
                              </a:cubicBezTo>
                              <a:cubicBezTo>
                                <a:pt x="914" y="8484"/>
                                <a:pt x="2527" y="5842"/>
                                <a:pt x="5270" y="3785"/>
                              </a:cubicBezTo>
                              <a:cubicBezTo>
                                <a:pt x="8014" y="1727"/>
                                <a:pt x="12370" y="698"/>
                                <a:pt x="18326" y="698"/>
                              </a:cubicBezTo>
                              <a:lnTo>
                                <a:pt x="178397" y="698"/>
                              </a:lnTo>
                              <a:cubicBezTo>
                                <a:pt x="188925" y="698"/>
                                <a:pt x="194196" y="6655"/>
                                <a:pt x="194196" y="18555"/>
                              </a:cubicBezTo>
                              <a:cubicBezTo>
                                <a:pt x="194196" y="23139"/>
                                <a:pt x="187541" y="29096"/>
                                <a:pt x="174269" y="36423"/>
                              </a:cubicBezTo>
                              <a:cubicBezTo>
                                <a:pt x="167399" y="40094"/>
                                <a:pt x="162598" y="43967"/>
                                <a:pt x="159842" y="48095"/>
                              </a:cubicBezTo>
                              <a:cubicBezTo>
                                <a:pt x="157099" y="52222"/>
                                <a:pt x="155727" y="57036"/>
                                <a:pt x="155727" y="62522"/>
                              </a:cubicBezTo>
                              <a:cubicBezTo>
                                <a:pt x="155727" y="66637"/>
                                <a:pt x="157785" y="75476"/>
                                <a:pt x="161900" y="88976"/>
                              </a:cubicBezTo>
                              <a:cubicBezTo>
                                <a:pt x="166027" y="102489"/>
                                <a:pt x="171171" y="118415"/>
                                <a:pt x="177355" y="136715"/>
                              </a:cubicBezTo>
                              <a:cubicBezTo>
                                <a:pt x="183540" y="155042"/>
                                <a:pt x="190411" y="174739"/>
                                <a:pt x="197968" y="195796"/>
                              </a:cubicBezTo>
                              <a:cubicBezTo>
                                <a:pt x="205524" y="216878"/>
                                <a:pt x="212738" y="236918"/>
                                <a:pt x="219608" y="255918"/>
                              </a:cubicBezTo>
                              <a:cubicBezTo>
                                <a:pt x="226479" y="274929"/>
                                <a:pt x="232778" y="291757"/>
                                <a:pt x="238506" y="306400"/>
                              </a:cubicBezTo>
                              <a:cubicBezTo>
                                <a:pt x="244221" y="321081"/>
                                <a:pt x="248234" y="331140"/>
                                <a:pt x="250520" y="336639"/>
                              </a:cubicBezTo>
                              <a:cubicBezTo>
                                <a:pt x="256476" y="326568"/>
                                <a:pt x="262661" y="314084"/>
                                <a:pt x="269075" y="299199"/>
                              </a:cubicBezTo>
                              <a:cubicBezTo>
                                <a:pt x="275488" y="284315"/>
                                <a:pt x="281787" y="268630"/>
                                <a:pt x="287972" y="252133"/>
                              </a:cubicBezTo>
                              <a:cubicBezTo>
                                <a:pt x="294157" y="235648"/>
                                <a:pt x="299987" y="219049"/>
                                <a:pt x="305486" y="202324"/>
                              </a:cubicBezTo>
                              <a:cubicBezTo>
                                <a:pt x="310985" y="185623"/>
                                <a:pt x="315798" y="170383"/>
                                <a:pt x="319913" y="156642"/>
                              </a:cubicBezTo>
                              <a:cubicBezTo>
                                <a:pt x="316243" y="145199"/>
                                <a:pt x="312801" y="134086"/>
                                <a:pt x="309600" y="123317"/>
                              </a:cubicBezTo>
                              <a:cubicBezTo>
                                <a:pt x="306400" y="112573"/>
                                <a:pt x="302958" y="101231"/>
                                <a:pt x="299301" y="89319"/>
                              </a:cubicBezTo>
                              <a:cubicBezTo>
                                <a:pt x="295631" y="81077"/>
                                <a:pt x="289001" y="71577"/>
                                <a:pt x="279375" y="60795"/>
                              </a:cubicBezTo>
                              <a:cubicBezTo>
                                <a:pt x="269761" y="50050"/>
                                <a:pt x="259461" y="39408"/>
                                <a:pt x="248463" y="28867"/>
                              </a:cubicBezTo>
                              <a:cubicBezTo>
                                <a:pt x="246164" y="27483"/>
                                <a:pt x="244221" y="25883"/>
                                <a:pt x="242621" y="24054"/>
                              </a:cubicBezTo>
                              <a:cubicBezTo>
                                <a:pt x="241008" y="22225"/>
                                <a:pt x="240106" y="20167"/>
                                <a:pt x="239878" y="17869"/>
                              </a:cubicBezTo>
                              <a:cubicBezTo>
                                <a:pt x="239649" y="15583"/>
                                <a:pt x="240563" y="13068"/>
                                <a:pt x="242621" y="10312"/>
                              </a:cubicBezTo>
                              <a:cubicBezTo>
                                <a:pt x="244691" y="7569"/>
                                <a:pt x="248234" y="4140"/>
                                <a:pt x="253276"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67" name="Shape 50"/>
                      <wps:cNvSpPr/>
                      <wps:spPr>
                        <a:xfrm>
                          <a:off x="1843621" y="3410120"/>
                          <a:ext cx="330441" cy="493027"/>
                        </a:xfrm>
                        <a:custGeom>
                          <a:avLst/>
                          <a:gdLst/>
                          <a:ahLst/>
                          <a:cxnLst/>
                          <a:rect l="0" t="0" r="0" b="0"/>
                          <a:pathLst>
                            <a:path w="330441" h="493027">
                              <a:moveTo>
                                <a:pt x="250749" y="457"/>
                              </a:moveTo>
                              <a:cubicBezTo>
                                <a:pt x="257162" y="0"/>
                                <a:pt x="263220" y="4699"/>
                                <a:pt x="268948" y="14529"/>
                              </a:cubicBezTo>
                              <a:cubicBezTo>
                                <a:pt x="274688" y="24384"/>
                                <a:pt x="279705" y="35725"/>
                                <a:pt x="284074" y="48540"/>
                              </a:cubicBezTo>
                              <a:cubicBezTo>
                                <a:pt x="288417" y="61366"/>
                                <a:pt x="291846" y="73609"/>
                                <a:pt x="294373" y="85293"/>
                              </a:cubicBezTo>
                              <a:cubicBezTo>
                                <a:pt x="296888" y="96965"/>
                                <a:pt x="298145" y="104420"/>
                                <a:pt x="298145" y="107620"/>
                              </a:cubicBezTo>
                              <a:cubicBezTo>
                                <a:pt x="298145" y="120904"/>
                                <a:pt x="291973" y="127546"/>
                                <a:pt x="279603" y="127546"/>
                              </a:cubicBezTo>
                              <a:cubicBezTo>
                                <a:pt x="269977" y="118847"/>
                                <a:pt x="260464" y="110706"/>
                                <a:pt x="251092" y="103162"/>
                              </a:cubicBezTo>
                              <a:cubicBezTo>
                                <a:pt x="241706" y="95606"/>
                                <a:pt x="232423" y="88621"/>
                                <a:pt x="223279" y="82195"/>
                              </a:cubicBezTo>
                              <a:cubicBezTo>
                                <a:pt x="214096" y="76251"/>
                                <a:pt x="203009" y="71209"/>
                                <a:pt x="189954" y="67094"/>
                              </a:cubicBezTo>
                              <a:cubicBezTo>
                                <a:pt x="176898" y="62967"/>
                                <a:pt x="164528" y="61366"/>
                                <a:pt x="152857" y="62281"/>
                              </a:cubicBezTo>
                              <a:cubicBezTo>
                                <a:pt x="141173" y="63195"/>
                                <a:pt x="131089" y="67209"/>
                                <a:pt x="122618" y="74295"/>
                              </a:cubicBezTo>
                              <a:cubicBezTo>
                                <a:pt x="114147" y="81407"/>
                                <a:pt x="109918" y="92977"/>
                                <a:pt x="109918" y="109004"/>
                              </a:cubicBezTo>
                              <a:cubicBezTo>
                                <a:pt x="109918" y="116332"/>
                                <a:pt x="113119" y="123660"/>
                                <a:pt x="119532" y="130975"/>
                              </a:cubicBezTo>
                              <a:cubicBezTo>
                                <a:pt x="125946" y="138303"/>
                                <a:pt x="134302" y="145644"/>
                                <a:pt x="144602" y="152959"/>
                              </a:cubicBezTo>
                              <a:cubicBezTo>
                                <a:pt x="154915" y="160300"/>
                                <a:pt x="166243" y="167742"/>
                                <a:pt x="178613" y="175285"/>
                              </a:cubicBezTo>
                              <a:cubicBezTo>
                                <a:pt x="190983" y="182842"/>
                                <a:pt x="203111" y="190513"/>
                                <a:pt x="215024" y="198311"/>
                              </a:cubicBezTo>
                              <a:cubicBezTo>
                                <a:pt x="229209" y="207925"/>
                                <a:pt x="243192" y="218567"/>
                                <a:pt x="256934" y="230238"/>
                              </a:cubicBezTo>
                              <a:cubicBezTo>
                                <a:pt x="270675" y="241922"/>
                                <a:pt x="283045" y="254750"/>
                                <a:pt x="294030" y="268720"/>
                              </a:cubicBezTo>
                              <a:cubicBezTo>
                                <a:pt x="305016" y="282689"/>
                                <a:pt x="313842" y="297574"/>
                                <a:pt x="320484" y="313373"/>
                              </a:cubicBezTo>
                              <a:cubicBezTo>
                                <a:pt x="327114" y="329171"/>
                                <a:pt x="330441" y="345555"/>
                                <a:pt x="330441" y="362496"/>
                              </a:cubicBezTo>
                              <a:cubicBezTo>
                                <a:pt x="330441" y="404647"/>
                                <a:pt x="316014" y="436474"/>
                                <a:pt x="287160" y="457988"/>
                              </a:cubicBezTo>
                              <a:cubicBezTo>
                                <a:pt x="258318" y="479514"/>
                                <a:pt x="219151" y="490284"/>
                                <a:pt x="169685" y="490284"/>
                              </a:cubicBezTo>
                              <a:cubicBezTo>
                                <a:pt x="164643" y="490284"/>
                                <a:pt x="157543" y="489242"/>
                                <a:pt x="148387" y="487185"/>
                              </a:cubicBezTo>
                              <a:cubicBezTo>
                                <a:pt x="139217" y="485127"/>
                                <a:pt x="129832" y="482956"/>
                                <a:pt x="120218" y="480657"/>
                              </a:cubicBezTo>
                              <a:cubicBezTo>
                                <a:pt x="110604" y="478384"/>
                                <a:pt x="101435" y="476428"/>
                                <a:pt x="92735" y="474815"/>
                              </a:cubicBezTo>
                              <a:cubicBezTo>
                                <a:pt x="84036" y="473215"/>
                                <a:pt x="77851" y="473101"/>
                                <a:pt x="74193" y="474485"/>
                              </a:cubicBezTo>
                              <a:cubicBezTo>
                                <a:pt x="67780" y="476784"/>
                                <a:pt x="62395" y="480441"/>
                                <a:pt x="58039" y="485470"/>
                              </a:cubicBezTo>
                              <a:cubicBezTo>
                                <a:pt x="53696" y="490512"/>
                                <a:pt x="48996" y="493027"/>
                                <a:pt x="43967" y="493027"/>
                              </a:cubicBezTo>
                              <a:cubicBezTo>
                                <a:pt x="37097" y="493027"/>
                                <a:pt x="31026" y="488099"/>
                                <a:pt x="25755" y="478257"/>
                              </a:cubicBezTo>
                              <a:cubicBezTo>
                                <a:pt x="20485" y="468402"/>
                                <a:pt x="16027" y="457086"/>
                                <a:pt x="12357" y="444246"/>
                              </a:cubicBezTo>
                              <a:cubicBezTo>
                                <a:pt x="8687" y="431432"/>
                                <a:pt x="5943" y="418833"/>
                                <a:pt x="4115" y="406464"/>
                              </a:cubicBezTo>
                              <a:cubicBezTo>
                                <a:pt x="2286" y="394107"/>
                                <a:pt x="1371" y="385166"/>
                                <a:pt x="1371" y="379667"/>
                              </a:cubicBezTo>
                              <a:cubicBezTo>
                                <a:pt x="1371" y="376466"/>
                                <a:pt x="2400" y="373494"/>
                                <a:pt x="4458" y="370739"/>
                              </a:cubicBezTo>
                              <a:cubicBezTo>
                                <a:pt x="6528" y="367995"/>
                                <a:pt x="8928" y="365824"/>
                                <a:pt x="11671" y="364211"/>
                              </a:cubicBezTo>
                              <a:cubicBezTo>
                                <a:pt x="14427" y="362610"/>
                                <a:pt x="17170" y="361696"/>
                                <a:pt x="19926" y="361455"/>
                              </a:cubicBezTo>
                              <a:cubicBezTo>
                                <a:pt x="22669" y="361239"/>
                                <a:pt x="24486" y="361810"/>
                                <a:pt x="25413" y="363182"/>
                              </a:cubicBezTo>
                              <a:cubicBezTo>
                                <a:pt x="40526" y="384251"/>
                                <a:pt x="59080" y="400736"/>
                                <a:pt x="81064" y="412648"/>
                              </a:cubicBezTo>
                              <a:cubicBezTo>
                                <a:pt x="103048" y="424561"/>
                                <a:pt x="124003" y="431432"/>
                                <a:pt x="143929" y="433261"/>
                              </a:cubicBezTo>
                              <a:cubicBezTo>
                                <a:pt x="163843" y="435089"/>
                                <a:pt x="181026" y="431660"/>
                                <a:pt x="195440" y="422948"/>
                              </a:cubicBezTo>
                              <a:cubicBezTo>
                                <a:pt x="209867" y="414262"/>
                                <a:pt x="217081" y="399834"/>
                                <a:pt x="217081" y="379667"/>
                              </a:cubicBezTo>
                              <a:cubicBezTo>
                                <a:pt x="217081" y="365481"/>
                                <a:pt x="214681" y="353340"/>
                                <a:pt x="209867" y="343269"/>
                              </a:cubicBezTo>
                              <a:cubicBezTo>
                                <a:pt x="205067" y="333198"/>
                                <a:pt x="198425" y="324028"/>
                                <a:pt x="189954" y="315786"/>
                              </a:cubicBezTo>
                              <a:cubicBezTo>
                                <a:pt x="181470" y="307530"/>
                                <a:pt x="171615" y="299872"/>
                                <a:pt x="160414" y="292760"/>
                              </a:cubicBezTo>
                              <a:cubicBezTo>
                                <a:pt x="149187" y="285674"/>
                                <a:pt x="137401" y="278232"/>
                                <a:pt x="125031" y="270434"/>
                              </a:cubicBezTo>
                              <a:cubicBezTo>
                                <a:pt x="101676" y="255791"/>
                                <a:pt x="81978" y="242621"/>
                                <a:pt x="65951" y="230937"/>
                              </a:cubicBezTo>
                              <a:cubicBezTo>
                                <a:pt x="49911" y="219253"/>
                                <a:pt x="37097" y="207925"/>
                                <a:pt x="27483" y="196926"/>
                              </a:cubicBezTo>
                              <a:cubicBezTo>
                                <a:pt x="17856" y="185941"/>
                                <a:pt x="10871" y="174498"/>
                                <a:pt x="6528" y="162573"/>
                              </a:cubicBezTo>
                              <a:cubicBezTo>
                                <a:pt x="2172" y="150673"/>
                                <a:pt x="0" y="137401"/>
                                <a:pt x="0" y="122746"/>
                              </a:cubicBezTo>
                              <a:cubicBezTo>
                                <a:pt x="0" y="105804"/>
                                <a:pt x="3429" y="90221"/>
                                <a:pt x="10300" y="76022"/>
                              </a:cubicBezTo>
                              <a:cubicBezTo>
                                <a:pt x="17170" y="61837"/>
                                <a:pt x="26899" y="49467"/>
                                <a:pt x="39497" y="38926"/>
                              </a:cubicBezTo>
                              <a:cubicBezTo>
                                <a:pt x="52095" y="28397"/>
                                <a:pt x="66865" y="20142"/>
                                <a:pt x="83807" y="14199"/>
                              </a:cubicBezTo>
                              <a:cubicBezTo>
                                <a:pt x="100749" y="8243"/>
                                <a:pt x="119075" y="5258"/>
                                <a:pt x="138773" y="5258"/>
                              </a:cubicBezTo>
                              <a:cubicBezTo>
                                <a:pt x="143802" y="5258"/>
                                <a:pt x="150101" y="5829"/>
                                <a:pt x="157658" y="6972"/>
                              </a:cubicBezTo>
                              <a:cubicBezTo>
                                <a:pt x="165214" y="8128"/>
                                <a:pt x="173012" y="9385"/>
                                <a:pt x="181026" y="10757"/>
                              </a:cubicBezTo>
                              <a:cubicBezTo>
                                <a:pt x="189027" y="12129"/>
                                <a:pt x="197041" y="13627"/>
                                <a:pt x="205067" y="15227"/>
                              </a:cubicBezTo>
                              <a:cubicBezTo>
                                <a:pt x="213068" y="16828"/>
                                <a:pt x="219837" y="17869"/>
                                <a:pt x="225336" y="18314"/>
                              </a:cubicBezTo>
                              <a:cubicBezTo>
                                <a:pt x="228079" y="18771"/>
                                <a:pt x="230480" y="18314"/>
                                <a:pt x="232537" y="16942"/>
                              </a:cubicBezTo>
                              <a:cubicBezTo>
                                <a:pt x="234607" y="15558"/>
                                <a:pt x="236664" y="13843"/>
                                <a:pt x="238734" y="11786"/>
                              </a:cubicBezTo>
                              <a:cubicBezTo>
                                <a:pt x="240792" y="9728"/>
                                <a:pt x="242735" y="7557"/>
                                <a:pt x="244564" y="5258"/>
                              </a:cubicBezTo>
                              <a:cubicBezTo>
                                <a:pt x="246393" y="2972"/>
                                <a:pt x="248450" y="1372"/>
                                <a:pt x="250749" y="457"/>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68" name="Shape 51"/>
                      <wps:cNvSpPr/>
                      <wps:spPr>
                        <a:xfrm>
                          <a:off x="2198789" y="3418130"/>
                          <a:ext cx="195796" cy="476085"/>
                        </a:xfrm>
                        <a:custGeom>
                          <a:avLst/>
                          <a:gdLst/>
                          <a:ahLst/>
                          <a:cxnLst/>
                          <a:rect l="0" t="0" r="0" b="0"/>
                          <a:pathLst>
                            <a:path w="195796" h="476085">
                              <a:moveTo>
                                <a:pt x="17183" y="0"/>
                              </a:moveTo>
                              <a:lnTo>
                                <a:pt x="178626" y="0"/>
                              </a:lnTo>
                              <a:cubicBezTo>
                                <a:pt x="190068" y="0"/>
                                <a:pt x="195796" y="5943"/>
                                <a:pt x="195796" y="17856"/>
                              </a:cubicBezTo>
                              <a:cubicBezTo>
                                <a:pt x="195796" y="25654"/>
                                <a:pt x="188468" y="32055"/>
                                <a:pt x="173812" y="37097"/>
                              </a:cubicBezTo>
                              <a:cubicBezTo>
                                <a:pt x="159614" y="41682"/>
                                <a:pt x="152514" y="50381"/>
                                <a:pt x="152514" y="63195"/>
                              </a:cubicBezTo>
                              <a:lnTo>
                                <a:pt x="152514" y="412877"/>
                              </a:lnTo>
                              <a:cubicBezTo>
                                <a:pt x="152514" y="425704"/>
                                <a:pt x="159614" y="434416"/>
                                <a:pt x="173812" y="438988"/>
                              </a:cubicBezTo>
                              <a:cubicBezTo>
                                <a:pt x="188468" y="444043"/>
                                <a:pt x="195796" y="450215"/>
                                <a:pt x="195796" y="457530"/>
                              </a:cubicBezTo>
                              <a:cubicBezTo>
                                <a:pt x="195796" y="469900"/>
                                <a:pt x="190068" y="476085"/>
                                <a:pt x="178626" y="476085"/>
                              </a:cubicBezTo>
                              <a:lnTo>
                                <a:pt x="17183" y="476085"/>
                              </a:lnTo>
                              <a:cubicBezTo>
                                <a:pt x="5728" y="476085"/>
                                <a:pt x="0" y="469900"/>
                                <a:pt x="0" y="457530"/>
                              </a:cubicBezTo>
                              <a:cubicBezTo>
                                <a:pt x="0" y="449758"/>
                                <a:pt x="7099" y="443560"/>
                                <a:pt x="21298" y="438988"/>
                              </a:cubicBezTo>
                              <a:cubicBezTo>
                                <a:pt x="35484" y="434416"/>
                                <a:pt x="42596" y="425704"/>
                                <a:pt x="42596" y="412877"/>
                              </a:cubicBezTo>
                              <a:lnTo>
                                <a:pt x="42596" y="63195"/>
                              </a:lnTo>
                              <a:cubicBezTo>
                                <a:pt x="42596" y="50381"/>
                                <a:pt x="35484" y="41682"/>
                                <a:pt x="21298" y="37097"/>
                              </a:cubicBezTo>
                              <a:cubicBezTo>
                                <a:pt x="7099" y="32525"/>
                                <a:pt x="0" y="26098"/>
                                <a:pt x="0" y="17856"/>
                              </a:cubicBezTo>
                              <a:cubicBezTo>
                                <a:pt x="0" y="5943"/>
                                <a:pt x="5728" y="0"/>
                                <a:pt x="17183"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69" name="Shape 52"/>
                      <wps:cNvSpPr/>
                      <wps:spPr>
                        <a:xfrm>
                          <a:off x="2406961" y="3418120"/>
                          <a:ext cx="412648" cy="476098"/>
                        </a:xfrm>
                        <a:custGeom>
                          <a:avLst/>
                          <a:gdLst/>
                          <a:ahLst/>
                          <a:cxnLst/>
                          <a:rect l="0" t="0" r="0" b="0"/>
                          <a:pathLst>
                            <a:path w="412648" h="476098">
                              <a:moveTo>
                                <a:pt x="60452" y="0"/>
                              </a:moveTo>
                              <a:lnTo>
                                <a:pt x="350355" y="0"/>
                              </a:lnTo>
                              <a:cubicBezTo>
                                <a:pt x="364109" y="927"/>
                                <a:pt x="376466" y="9627"/>
                                <a:pt x="387451" y="26111"/>
                              </a:cubicBezTo>
                              <a:cubicBezTo>
                                <a:pt x="398462" y="42596"/>
                                <a:pt x="406692" y="62979"/>
                                <a:pt x="412191" y="87262"/>
                              </a:cubicBezTo>
                              <a:cubicBezTo>
                                <a:pt x="412648" y="89090"/>
                                <a:pt x="412191" y="91034"/>
                                <a:pt x="410820" y="93104"/>
                              </a:cubicBezTo>
                              <a:cubicBezTo>
                                <a:pt x="409448" y="95161"/>
                                <a:pt x="407606" y="97104"/>
                                <a:pt x="405333" y="98933"/>
                              </a:cubicBezTo>
                              <a:cubicBezTo>
                                <a:pt x="403022" y="100774"/>
                                <a:pt x="400736" y="102032"/>
                                <a:pt x="398462" y="102705"/>
                              </a:cubicBezTo>
                              <a:cubicBezTo>
                                <a:pt x="396151" y="103403"/>
                                <a:pt x="394322" y="103289"/>
                                <a:pt x="392951" y="102362"/>
                              </a:cubicBezTo>
                              <a:cubicBezTo>
                                <a:pt x="383781" y="95961"/>
                                <a:pt x="376695" y="90576"/>
                                <a:pt x="371653" y="86220"/>
                              </a:cubicBezTo>
                              <a:cubicBezTo>
                                <a:pt x="366624" y="81877"/>
                                <a:pt x="360896" y="75578"/>
                                <a:pt x="354495" y="67323"/>
                              </a:cubicBezTo>
                              <a:cubicBezTo>
                                <a:pt x="344868" y="55435"/>
                                <a:pt x="321513" y="49466"/>
                                <a:pt x="284404" y="49466"/>
                              </a:cubicBezTo>
                              <a:cubicBezTo>
                                <a:pt x="269304" y="49466"/>
                                <a:pt x="261747" y="56109"/>
                                <a:pt x="261747" y="69393"/>
                              </a:cubicBezTo>
                              <a:lnTo>
                                <a:pt x="261747" y="412890"/>
                              </a:lnTo>
                              <a:cubicBezTo>
                                <a:pt x="261747" y="425717"/>
                                <a:pt x="268846" y="434416"/>
                                <a:pt x="283045" y="439001"/>
                              </a:cubicBezTo>
                              <a:cubicBezTo>
                                <a:pt x="297231" y="443573"/>
                                <a:pt x="304330" y="449987"/>
                                <a:pt x="304330" y="458229"/>
                              </a:cubicBezTo>
                              <a:cubicBezTo>
                                <a:pt x="304330" y="470154"/>
                                <a:pt x="298386" y="476098"/>
                                <a:pt x="286474" y="476098"/>
                              </a:cubicBezTo>
                              <a:lnTo>
                                <a:pt x="127089" y="476098"/>
                              </a:lnTo>
                              <a:cubicBezTo>
                                <a:pt x="115633" y="476098"/>
                                <a:pt x="109918" y="470154"/>
                                <a:pt x="109918" y="458229"/>
                              </a:cubicBezTo>
                              <a:cubicBezTo>
                                <a:pt x="109918" y="449085"/>
                                <a:pt x="114262" y="443573"/>
                                <a:pt x="122961" y="441744"/>
                              </a:cubicBezTo>
                              <a:cubicBezTo>
                                <a:pt x="142202" y="436245"/>
                                <a:pt x="151829" y="424345"/>
                                <a:pt x="151829" y="406019"/>
                              </a:cubicBezTo>
                              <a:lnTo>
                                <a:pt x="151130" y="69393"/>
                              </a:lnTo>
                              <a:cubicBezTo>
                                <a:pt x="151130" y="62979"/>
                                <a:pt x="149860" y="58064"/>
                                <a:pt x="147358" y="54623"/>
                              </a:cubicBezTo>
                              <a:cubicBezTo>
                                <a:pt x="144831" y="51194"/>
                                <a:pt x="139903" y="49466"/>
                                <a:pt x="132588" y="49466"/>
                              </a:cubicBezTo>
                              <a:cubicBezTo>
                                <a:pt x="122961" y="49466"/>
                                <a:pt x="114490" y="49365"/>
                                <a:pt x="107162" y="49136"/>
                              </a:cubicBezTo>
                              <a:cubicBezTo>
                                <a:pt x="99835" y="48895"/>
                                <a:pt x="92964" y="49365"/>
                                <a:pt x="86550" y="50495"/>
                              </a:cubicBezTo>
                              <a:cubicBezTo>
                                <a:pt x="80137" y="51651"/>
                                <a:pt x="73952" y="54165"/>
                                <a:pt x="68008" y="58064"/>
                              </a:cubicBezTo>
                              <a:cubicBezTo>
                                <a:pt x="62039" y="61950"/>
                                <a:pt x="55867" y="68021"/>
                                <a:pt x="49454" y="76264"/>
                              </a:cubicBezTo>
                              <a:cubicBezTo>
                                <a:pt x="35255" y="94590"/>
                                <a:pt x="24727" y="103734"/>
                                <a:pt x="17856" y="103734"/>
                              </a:cubicBezTo>
                              <a:cubicBezTo>
                                <a:pt x="5931" y="103734"/>
                                <a:pt x="0" y="98247"/>
                                <a:pt x="0" y="87262"/>
                              </a:cubicBezTo>
                              <a:cubicBezTo>
                                <a:pt x="0" y="78105"/>
                                <a:pt x="5029" y="64364"/>
                                <a:pt x="15113" y="46025"/>
                              </a:cubicBezTo>
                              <a:cubicBezTo>
                                <a:pt x="18771" y="39154"/>
                                <a:pt x="22085" y="32982"/>
                                <a:pt x="25070" y="27483"/>
                              </a:cubicBezTo>
                              <a:cubicBezTo>
                                <a:pt x="28054" y="21996"/>
                                <a:pt x="31013" y="17183"/>
                                <a:pt x="33998" y="13055"/>
                              </a:cubicBezTo>
                              <a:cubicBezTo>
                                <a:pt x="36982" y="8941"/>
                                <a:pt x="40526" y="5740"/>
                                <a:pt x="44653" y="3442"/>
                              </a:cubicBezTo>
                              <a:cubicBezTo>
                                <a:pt x="48768" y="1156"/>
                                <a:pt x="54026" y="0"/>
                                <a:pt x="60452"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70" name="Shape 53"/>
                      <wps:cNvSpPr/>
                      <wps:spPr>
                        <a:xfrm>
                          <a:off x="2832202" y="3418130"/>
                          <a:ext cx="195796" cy="476085"/>
                        </a:xfrm>
                        <a:custGeom>
                          <a:avLst/>
                          <a:gdLst/>
                          <a:ahLst/>
                          <a:cxnLst/>
                          <a:rect l="0" t="0" r="0" b="0"/>
                          <a:pathLst>
                            <a:path w="195796" h="476085">
                              <a:moveTo>
                                <a:pt x="17183" y="0"/>
                              </a:moveTo>
                              <a:lnTo>
                                <a:pt x="178626" y="0"/>
                              </a:lnTo>
                              <a:cubicBezTo>
                                <a:pt x="190068" y="0"/>
                                <a:pt x="195796" y="5943"/>
                                <a:pt x="195796" y="17856"/>
                              </a:cubicBezTo>
                              <a:cubicBezTo>
                                <a:pt x="195796" y="25654"/>
                                <a:pt x="188468" y="32055"/>
                                <a:pt x="173812" y="37097"/>
                              </a:cubicBezTo>
                              <a:cubicBezTo>
                                <a:pt x="159614" y="41682"/>
                                <a:pt x="152514" y="50381"/>
                                <a:pt x="152514" y="63195"/>
                              </a:cubicBezTo>
                              <a:lnTo>
                                <a:pt x="152514" y="412877"/>
                              </a:lnTo>
                              <a:cubicBezTo>
                                <a:pt x="152514" y="425704"/>
                                <a:pt x="159614" y="434416"/>
                                <a:pt x="173812" y="438988"/>
                              </a:cubicBezTo>
                              <a:cubicBezTo>
                                <a:pt x="188468" y="444043"/>
                                <a:pt x="195796" y="450215"/>
                                <a:pt x="195796" y="457530"/>
                              </a:cubicBezTo>
                              <a:cubicBezTo>
                                <a:pt x="195796" y="469900"/>
                                <a:pt x="190068" y="476085"/>
                                <a:pt x="178626" y="476085"/>
                              </a:cubicBezTo>
                              <a:lnTo>
                                <a:pt x="17183" y="476085"/>
                              </a:lnTo>
                              <a:cubicBezTo>
                                <a:pt x="5728" y="476085"/>
                                <a:pt x="0" y="469900"/>
                                <a:pt x="0" y="457530"/>
                              </a:cubicBezTo>
                              <a:cubicBezTo>
                                <a:pt x="0" y="449758"/>
                                <a:pt x="7099" y="443560"/>
                                <a:pt x="21298" y="438988"/>
                              </a:cubicBezTo>
                              <a:cubicBezTo>
                                <a:pt x="35484" y="434416"/>
                                <a:pt x="42596" y="425704"/>
                                <a:pt x="42596" y="412877"/>
                              </a:cubicBezTo>
                              <a:lnTo>
                                <a:pt x="42596" y="63195"/>
                              </a:lnTo>
                              <a:cubicBezTo>
                                <a:pt x="42596" y="50381"/>
                                <a:pt x="35484" y="41682"/>
                                <a:pt x="21298" y="37097"/>
                              </a:cubicBezTo>
                              <a:cubicBezTo>
                                <a:pt x="7099" y="32525"/>
                                <a:pt x="0" y="26098"/>
                                <a:pt x="0" y="17856"/>
                              </a:cubicBezTo>
                              <a:cubicBezTo>
                                <a:pt x="0" y="5943"/>
                                <a:pt x="5728" y="0"/>
                                <a:pt x="17183"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71" name="Shape 54"/>
                      <wps:cNvSpPr/>
                      <wps:spPr>
                        <a:xfrm>
                          <a:off x="3040373" y="3417447"/>
                          <a:ext cx="476771" cy="476771"/>
                        </a:xfrm>
                        <a:custGeom>
                          <a:avLst/>
                          <a:gdLst/>
                          <a:ahLst/>
                          <a:cxnLst/>
                          <a:rect l="0" t="0" r="0" b="0"/>
                          <a:pathLst>
                            <a:path w="476771" h="476771">
                              <a:moveTo>
                                <a:pt x="17170" y="0"/>
                              </a:moveTo>
                              <a:lnTo>
                                <a:pt x="193738" y="0"/>
                              </a:lnTo>
                              <a:cubicBezTo>
                                <a:pt x="205168" y="0"/>
                                <a:pt x="210896" y="6172"/>
                                <a:pt x="210896" y="18542"/>
                              </a:cubicBezTo>
                              <a:cubicBezTo>
                                <a:pt x="210896" y="26340"/>
                                <a:pt x="206540" y="31839"/>
                                <a:pt x="197853" y="35039"/>
                              </a:cubicBezTo>
                              <a:cubicBezTo>
                                <a:pt x="178155" y="43739"/>
                                <a:pt x="168313" y="53581"/>
                                <a:pt x="168313" y="64579"/>
                              </a:cubicBezTo>
                              <a:cubicBezTo>
                                <a:pt x="168313" y="65037"/>
                                <a:pt x="170599" y="71438"/>
                                <a:pt x="175184" y="83807"/>
                              </a:cubicBezTo>
                              <a:cubicBezTo>
                                <a:pt x="179756" y="96177"/>
                                <a:pt x="185598" y="111861"/>
                                <a:pt x="192697" y="130861"/>
                              </a:cubicBezTo>
                              <a:cubicBezTo>
                                <a:pt x="199796" y="149885"/>
                                <a:pt x="207569" y="170371"/>
                                <a:pt x="216052" y="192354"/>
                              </a:cubicBezTo>
                              <a:cubicBezTo>
                                <a:pt x="224523" y="214338"/>
                                <a:pt x="232423" y="235064"/>
                                <a:pt x="239763" y="254533"/>
                              </a:cubicBezTo>
                              <a:cubicBezTo>
                                <a:pt x="247078" y="274003"/>
                                <a:pt x="253378" y="290703"/>
                                <a:pt x="258648" y="304673"/>
                              </a:cubicBezTo>
                              <a:cubicBezTo>
                                <a:pt x="263906" y="318656"/>
                                <a:pt x="267005" y="326555"/>
                                <a:pt x="267919" y="328371"/>
                              </a:cubicBezTo>
                              <a:cubicBezTo>
                                <a:pt x="270205" y="333426"/>
                                <a:pt x="272834" y="335597"/>
                                <a:pt x="275818" y="334899"/>
                              </a:cubicBezTo>
                              <a:cubicBezTo>
                                <a:pt x="278803" y="334213"/>
                                <a:pt x="281660" y="332041"/>
                                <a:pt x="284404" y="328371"/>
                              </a:cubicBezTo>
                              <a:cubicBezTo>
                                <a:pt x="288976" y="312357"/>
                                <a:pt x="295630" y="291630"/>
                                <a:pt x="304330" y="266205"/>
                              </a:cubicBezTo>
                              <a:cubicBezTo>
                                <a:pt x="313029" y="240792"/>
                                <a:pt x="321843" y="214795"/>
                                <a:pt x="330784" y="188227"/>
                              </a:cubicBezTo>
                              <a:cubicBezTo>
                                <a:pt x="339725" y="161671"/>
                                <a:pt x="347497" y="136703"/>
                                <a:pt x="354139" y="113347"/>
                              </a:cubicBezTo>
                              <a:cubicBezTo>
                                <a:pt x="360781" y="89992"/>
                                <a:pt x="364109" y="72365"/>
                                <a:pt x="364109" y="60452"/>
                              </a:cubicBezTo>
                              <a:cubicBezTo>
                                <a:pt x="364109" y="49009"/>
                                <a:pt x="358368" y="41211"/>
                                <a:pt x="346926" y="37097"/>
                              </a:cubicBezTo>
                              <a:cubicBezTo>
                                <a:pt x="335940" y="32957"/>
                                <a:pt x="330441" y="27025"/>
                                <a:pt x="330441" y="19228"/>
                              </a:cubicBezTo>
                              <a:cubicBezTo>
                                <a:pt x="330441" y="7328"/>
                                <a:pt x="336385" y="1359"/>
                                <a:pt x="348297" y="1359"/>
                              </a:cubicBezTo>
                              <a:lnTo>
                                <a:pt x="459600" y="1359"/>
                              </a:lnTo>
                              <a:cubicBezTo>
                                <a:pt x="465544" y="1359"/>
                                <a:pt x="469900" y="3086"/>
                                <a:pt x="472643" y="6515"/>
                              </a:cubicBezTo>
                              <a:cubicBezTo>
                                <a:pt x="475399" y="9957"/>
                                <a:pt x="476771" y="13729"/>
                                <a:pt x="476771" y="17856"/>
                              </a:cubicBezTo>
                              <a:cubicBezTo>
                                <a:pt x="476771" y="21971"/>
                                <a:pt x="475742" y="25870"/>
                                <a:pt x="473672" y="29540"/>
                              </a:cubicBezTo>
                              <a:cubicBezTo>
                                <a:pt x="471614" y="33210"/>
                                <a:pt x="468528" y="35496"/>
                                <a:pt x="464401" y="36398"/>
                              </a:cubicBezTo>
                              <a:cubicBezTo>
                                <a:pt x="459829" y="37325"/>
                                <a:pt x="455688" y="38468"/>
                                <a:pt x="452031" y="39840"/>
                              </a:cubicBezTo>
                              <a:cubicBezTo>
                                <a:pt x="448361" y="41211"/>
                                <a:pt x="445059" y="43269"/>
                                <a:pt x="442074" y="46025"/>
                              </a:cubicBezTo>
                              <a:cubicBezTo>
                                <a:pt x="439089" y="48768"/>
                                <a:pt x="436232" y="52540"/>
                                <a:pt x="433489" y="57353"/>
                              </a:cubicBezTo>
                              <a:cubicBezTo>
                                <a:pt x="430746" y="62166"/>
                                <a:pt x="428003" y="68466"/>
                                <a:pt x="425247" y="76251"/>
                              </a:cubicBezTo>
                              <a:cubicBezTo>
                                <a:pt x="404635" y="139446"/>
                                <a:pt x="383908" y="202425"/>
                                <a:pt x="363067" y="265176"/>
                              </a:cubicBezTo>
                              <a:cubicBezTo>
                                <a:pt x="342227" y="327927"/>
                                <a:pt x="321513" y="390893"/>
                                <a:pt x="300901" y="454101"/>
                              </a:cubicBezTo>
                              <a:cubicBezTo>
                                <a:pt x="298145" y="462344"/>
                                <a:pt x="291846" y="468185"/>
                                <a:pt x="282016" y="471627"/>
                              </a:cubicBezTo>
                              <a:cubicBezTo>
                                <a:pt x="272148" y="475056"/>
                                <a:pt x="262649" y="476771"/>
                                <a:pt x="253505" y="476771"/>
                              </a:cubicBezTo>
                              <a:cubicBezTo>
                                <a:pt x="243878" y="476771"/>
                                <a:pt x="234607" y="475297"/>
                                <a:pt x="225666" y="472300"/>
                              </a:cubicBezTo>
                              <a:cubicBezTo>
                                <a:pt x="216738" y="469328"/>
                                <a:pt x="210667" y="463715"/>
                                <a:pt x="207480" y="455473"/>
                              </a:cubicBezTo>
                              <a:lnTo>
                                <a:pt x="62509" y="81064"/>
                              </a:lnTo>
                              <a:cubicBezTo>
                                <a:pt x="60211" y="75565"/>
                                <a:pt x="56324" y="69837"/>
                                <a:pt x="50838" y="63881"/>
                              </a:cubicBezTo>
                              <a:cubicBezTo>
                                <a:pt x="45339" y="57938"/>
                                <a:pt x="39382" y="52197"/>
                                <a:pt x="32969" y="46711"/>
                              </a:cubicBezTo>
                              <a:cubicBezTo>
                                <a:pt x="26543" y="41211"/>
                                <a:pt x="20256" y="36068"/>
                                <a:pt x="14084" y="31255"/>
                              </a:cubicBezTo>
                              <a:cubicBezTo>
                                <a:pt x="7899" y="26441"/>
                                <a:pt x="3200" y="22212"/>
                                <a:pt x="0" y="18542"/>
                              </a:cubicBezTo>
                              <a:cubicBezTo>
                                <a:pt x="0" y="6172"/>
                                <a:pt x="5715" y="0"/>
                                <a:pt x="17170"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72" name="Shape 55"/>
                      <wps:cNvSpPr/>
                      <wps:spPr>
                        <a:xfrm>
                          <a:off x="3529509" y="3418120"/>
                          <a:ext cx="373723" cy="476097"/>
                        </a:xfrm>
                        <a:custGeom>
                          <a:avLst/>
                          <a:gdLst/>
                          <a:ahLst/>
                          <a:cxnLst/>
                          <a:rect l="0" t="0" r="0" b="0"/>
                          <a:pathLst>
                            <a:path w="373723" h="476097">
                              <a:moveTo>
                                <a:pt x="17170" y="0"/>
                              </a:moveTo>
                              <a:lnTo>
                                <a:pt x="298145" y="0"/>
                              </a:lnTo>
                              <a:cubicBezTo>
                                <a:pt x="309600" y="0"/>
                                <a:pt x="318084" y="3327"/>
                                <a:pt x="323571" y="9970"/>
                              </a:cubicBezTo>
                              <a:cubicBezTo>
                                <a:pt x="329070" y="16611"/>
                                <a:pt x="334328" y="25667"/>
                                <a:pt x="339370" y="37097"/>
                              </a:cubicBezTo>
                              <a:cubicBezTo>
                                <a:pt x="342570" y="43523"/>
                                <a:pt x="345084" y="49924"/>
                                <a:pt x="346926" y="56337"/>
                              </a:cubicBezTo>
                              <a:cubicBezTo>
                                <a:pt x="348755" y="62763"/>
                                <a:pt x="349682" y="68478"/>
                                <a:pt x="349682" y="73520"/>
                              </a:cubicBezTo>
                              <a:cubicBezTo>
                                <a:pt x="348297" y="74892"/>
                                <a:pt x="347269" y="76835"/>
                                <a:pt x="346596" y="79349"/>
                              </a:cubicBezTo>
                              <a:cubicBezTo>
                                <a:pt x="345897" y="81877"/>
                                <a:pt x="344983" y="84277"/>
                                <a:pt x="343840" y="86563"/>
                              </a:cubicBezTo>
                              <a:cubicBezTo>
                                <a:pt x="342684" y="88874"/>
                                <a:pt x="341198" y="90462"/>
                                <a:pt x="339370" y="91376"/>
                              </a:cubicBezTo>
                              <a:cubicBezTo>
                                <a:pt x="337541" y="92303"/>
                                <a:pt x="335026" y="91605"/>
                                <a:pt x="331825" y="89319"/>
                              </a:cubicBezTo>
                              <a:cubicBezTo>
                                <a:pt x="327685" y="86563"/>
                                <a:pt x="322987" y="83477"/>
                                <a:pt x="317729" y="80035"/>
                              </a:cubicBezTo>
                              <a:cubicBezTo>
                                <a:pt x="312458" y="76606"/>
                                <a:pt x="307315" y="73292"/>
                                <a:pt x="302273" y="70078"/>
                              </a:cubicBezTo>
                              <a:cubicBezTo>
                                <a:pt x="297231" y="66878"/>
                                <a:pt x="292659" y="63906"/>
                                <a:pt x="288531" y="61151"/>
                              </a:cubicBezTo>
                              <a:cubicBezTo>
                                <a:pt x="284416" y="58394"/>
                                <a:pt x="281432" y="56337"/>
                                <a:pt x="279603" y="54966"/>
                              </a:cubicBezTo>
                              <a:cubicBezTo>
                                <a:pt x="273647" y="51295"/>
                                <a:pt x="263461" y="48565"/>
                                <a:pt x="249034" y="46723"/>
                              </a:cubicBezTo>
                              <a:cubicBezTo>
                                <a:pt x="234607" y="44907"/>
                                <a:pt x="216853" y="43967"/>
                                <a:pt x="195796" y="43967"/>
                              </a:cubicBezTo>
                              <a:cubicBezTo>
                                <a:pt x="179299" y="43967"/>
                                <a:pt x="167843" y="46152"/>
                                <a:pt x="161442" y="50495"/>
                              </a:cubicBezTo>
                              <a:cubicBezTo>
                                <a:pt x="155029" y="54864"/>
                                <a:pt x="151828" y="61151"/>
                                <a:pt x="151828" y="69393"/>
                              </a:cubicBezTo>
                              <a:lnTo>
                                <a:pt x="151828" y="156642"/>
                              </a:lnTo>
                              <a:cubicBezTo>
                                <a:pt x="151828" y="161226"/>
                                <a:pt x="152730" y="164782"/>
                                <a:pt x="154572" y="167284"/>
                              </a:cubicBezTo>
                              <a:cubicBezTo>
                                <a:pt x="156401" y="169812"/>
                                <a:pt x="158801" y="171640"/>
                                <a:pt x="161785" y="172783"/>
                              </a:cubicBezTo>
                              <a:cubicBezTo>
                                <a:pt x="164757" y="173939"/>
                                <a:pt x="167843" y="174612"/>
                                <a:pt x="171056" y="174841"/>
                              </a:cubicBezTo>
                              <a:cubicBezTo>
                                <a:pt x="174257" y="175082"/>
                                <a:pt x="177241" y="175184"/>
                                <a:pt x="179984" y="175184"/>
                              </a:cubicBezTo>
                              <a:cubicBezTo>
                                <a:pt x="182728" y="175184"/>
                                <a:pt x="186169" y="175082"/>
                                <a:pt x="190297" y="174841"/>
                              </a:cubicBezTo>
                              <a:cubicBezTo>
                                <a:pt x="194412" y="174612"/>
                                <a:pt x="198768" y="174282"/>
                                <a:pt x="203340" y="173812"/>
                              </a:cubicBezTo>
                              <a:cubicBezTo>
                                <a:pt x="207925" y="173368"/>
                                <a:pt x="212382" y="173012"/>
                                <a:pt x="216738" y="172783"/>
                              </a:cubicBezTo>
                              <a:cubicBezTo>
                                <a:pt x="221094" y="172555"/>
                                <a:pt x="224637" y="172453"/>
                                <a:pt x="227393" y="172453"/>
                              </a:cubicBezTo>
                              <a:cubicBezTo>
                                <a:pt x="239763" y="172453"/>
                                <a:pt x="249936" y="174612"/>
                                <a:pt x="257963" y="178968"/>
                              </a:cubicBezTo>
                              <a:cubicBezTo>
                                <a:pt x="265976" y="183324"/>
                                <a:pt x="269977" y="191224"/>
                                <a:pt x="269977" y="202666"/>
                              </a:cubicBezTo>
                              <a:cubicBezTo>
                                <a:pt x="269977" y="214122"/>
                                <a:pt x="265976" y="221907"/>
                                <a:pt x="257963" y="226022"/>
                              </a:cubicBezTo>
                              <a:cubicBezTo>
                                <a:pt x="249936" y="230149"/>
                                <a:pt x="238836" y="232220"/>
                                <a:pt x="224637" y="232220"/>
                              </a:cubicBezTo>
                              <a:cubicBezTo>
                                <a:pt x="218224" y="232220"/>
                                <a:pt x="210909" y="231749"/>
                                <a:pt x="202667" y="230835"/>
                              </a:cubicBezTo>
                              <a:cubicBezTo>
                                <a:pt x="194412" y="229921"/>
                                <a:pt x="186855" y="229464"/>
                                <a:pt x="179984" y="229464"/>
                              </a:cubicBezTo>
                              <a:cubicBezTo>
                                <a:pt x="173571" y="229464"/>
                                <a:pt x="167284" y="230835"/>
                                <a:pt x="161099" y="233578"/>
                              </a:cubicBezTo>
                              <a:cubicBezTo>
                                <a:pt x="154915" y="236334"/>
                                <a:pt x="151828" y="242062"/>
                                <a:pt x="151828" y="250761"/>
                              </a:cubicBezTo>
                              <a:lnTo>
                                <a:pt x="151828" y="401206"/>
                              </a:lnTo>
                              <a:cubicBezTo>
                                <a:pt x="151828" y="411747"/>
                                <a:pt x="153429" y="418389"/>
                                <a:pt x="156642" y="421144"/>
                              </a:cubicBezTo>
                              <a:cubicBezTo>
                                <a:pt x="159829" y="423875"/>
                                <a:pt x="166929" y="425488"/>
                                <a:pt x="177927" y="425945"/>
                              </a:cubicBezTo>
                              <a:cubicBezTo>
                                <a:pt x="183426" y="426415"/>
                                <a:pt x="191440" y="426631"/>
                                <a:pt x="201968" y="426631"/>
                              </a:cubicBezTo>
                              <a:lnTo>
                                <a:pt x="233921" y="426631"/>
                              </a:lnTo>
                              <a:cubicBezTo>
                                <a:pt x="244666" y="426631"/>
                                <a:pt x="254533" y="426517"/>
                                <a:pt x="263461" y="426288"/>
                              </a:cubicBezTo>
                              <a:cubicBezTo>
                                <a:pt x="272390" y="426060"/>
                                <a:pt x="278231" y="425945"/>
                                <a:pt x="280988" y="425945"/>
                              </a:cubicBezTo>
                              <a:cubicBezTo>
                                <a:pt x="284645" y="428244"/>
                                <a:pt x="290132" y="426872"/>
                                <a:pt x="297459" y="421818"/>
                              </a:cubicBezTo>
                              <a:cubicBezTo>
                                <a:pt x="304787" y="416789"/>
                                <a:pt x="312458" y="410718"/>
                                <a:pt x="320485" y="403618"/>
                              </a:cubicBezTo>
                              <a:cubicBezTo>
                                <a:pt x="328485" y="396519"/>
                                <a:pt x="335813" y="389877"/>
                                <a:pt x="342455" y="383692"/>
                              </a:cubicBezTo>
                              <a:cubicBezTo>
                                <a:pt x="349098" y="377507"/>
                                <a:pt x="353555" y="374421"/>
                                <a:pt x="355854" y="374421"/>
                              </a:cubicBezTo>
                              <a:cubicBezTo>
                                <a:pt x="360896" y="374421"/>
                                <a:pt x="365138" y="375679"/>
                                <a:pt x="368567" y="378206"/>
                              </a:cubicBezTo>
                              <a:cubicBezTo>
                                <a:pt x="372008" y="380721"/>
                                <a:pt x="373723" y="384505"/>
                                <a:pt x="373723" y="389534"/>
                              </a:cubicBezTo>
                              <a:cubicBezTo>
                                <a:pt x="373723" y="392735"/>
                                <a:pt x="372351" y="397904"/>
                                <a:pt x="369595" y="404990"/>
                              </a:cubicBezTo>
                              <a:cubicBezTo>
                                <a:pt x="366852" y="412102"/>
                                <a:pt x="363639" y="419417"/>
                                <a:pt x="359982" y="426974"/>
                              </a:cubicBezTo>
                              <a:cubicBezTo>
                                <a:pt x="356311" y="434530"/>
                                <a:pt x="352654" y="441642"/>
                                <a:pt x="348983" y="448272"/>
                              </a:cubicBezTo>
                              <a:cubicBezTo>
                                <a:pt x="345313" y="454914"/>
                                <a:pt x="342354" y="459372"/>
                                <a:pt x="340055" y="461670"/>
                              </a:cubicBezTo>
                              <a:cubicBezTo>
                                <a:pt x="338696" y="467170"/>
                                <a:pt x="334785" y="470941"/>
                                <a:pt x="328384" y="473011"/>
                              </a:cubicBezTo>
                              <a:cubicBezTo>
                                <a:pt x="321958" y="475069"/>
                                <a:pt x="316928" y="476097"/>
                                <a:pt x="313271" y="476097"/>
                              </a:cubicBezTo>
                              <a:lnTo>
                                <a:pt x="17170" y="476097"/>
                              </a:lnTo>
                              <a:cubicBezTo>
                                <a:pt x="5715" y="476097"/>
                                <a:pt x="0" y="470154"/>
                                <a:pt x="0" y="458229"/>
                              </a:cubicBezTo>
                              <a:cubicBezTo>
                                <a:pt x="0" y="450914"/>
                                <a:pt x="7087" y="444957"/>
                                <a:pt x="21285" y="440372"/>
                              </a:cubicBezTo>
                              <a:cubicBezTo>
                                <a:pt x="35484" y="435801"/>
                                <a:pt x="42583" y="426631"/>
                                <a:pt x="42583" y="412890"/>
                              </a:cubicBezTo>
                              <a:lnTo>
                                <a:pt x="42583" y="63208"/>
                              </a:lnTo>
                              <a:cubicBezTo>
                                <a:pt x="42583" y="50393"/>
                                <a:pt x="35484" y="41694"/>
                                <a:pt x="21285" y="37097"/>
                              </a:cubicBezTo>
                              <a:cubicBezTo>
                                <a:pt x="7087" y="32537"/>
                                <a:pt x="0" y="26111"/>
                                <a:pt x="0" y="17869"/>
                              </a:cubicBezTo>
                              <a:cubicBezTo>
                                <a:pt x="0" y="5956"/>
                                <a:pt x="5715" y="0"/>
                                <a:pt x="17170" y="0"/>
                              </a:cubicBezTo>
                              <a:close/>
                            </a:path>
                          </a:pathLst>
                        </a:custGeom>
                        <a:ln w="0" cap="flat">
                          <a:miter lim="127000"/>
                        </a:ln>
                      </wps:spPr>
                      <wps:style>
                        <a:lnRef idx="0">
                          <a:srgbClr val="000000">
                            <a:alpha val="0"/>
                          </a:srgbClr>
                        </a:lnRef>
                        <a:fillRef idx="1">
                          <a:srgbClr val="029187"/>
                        </a:fillRef>
                        <a:effectRef idx="0">
                          <a:scrgbClr r="0" g="0" b="0"/>
                        </a:effectRef>
                        <a:fontRef idx="none"/>
                      </wps:style>
                      <wps:bodyPr/>
                    </wps:wsp>
                    <wps:wsp>
                      <wps:cNvPr id="73" name="Shape 56"/>
                      <wps:cNvSpPr/>
                      <wps:spPr>
                        <a:xfrm>
                          <a:off x="358262" y="4091822"/>
                          <a:ext cx="181508" cy="181686"/>
                        </a:xfrm>
                        <a:custGeom>
                          <a:avLst/>
                          <a:gdLst/>
                          <a:ahLst/>
                          <a:cxnLst/>
                          <a:rect l="0" t="0" r="0" b="0"/>
                          <a:pathLst>
                            <a:path w="181508" h="181686">
                              <a:moveTo>
                                <a:pt x="68796" y="0"/>
                              </a:moveTo>
                              <a:lnTo>
                                <a:pt x="71044" y="2743"/>
                              </a:lnTo>
                              <a:lnTo>
                                <a:pt x="74282" y="3391"/>
                              </a:lnTo>
                              <a:cubicBezTo>
                                <a:pt x="77610" y="2096"/>
                                <a:pt x="81166" y="1448"/>
                                <a:pt x="84938" y="1448"/>
                              </a:cubicBezTo>
                              <a:lnTo>
                                <a:pt x="91554" y="2578"/>
                              </a:lnTo>
                              <a:cubicBezTo>
                                <a:pt x="91885" y="2692"/>
                                <a:pt x="92685" y="3061"/>
                                <a:pt x="93980" y="3709"/>
                              </a:cubicBezTo>
                              <a:lnTo>
                                <a:pt x="104318" y="7595"/>
                              </a:lnTo>
                              <a:lnTo>
                                <a:pt x="127571" y="22289"/>
                              </a:lnTo>
                              <a:cubicBezTo>
                                <a:pt x="128537" y="25298"/>
                                <a:pt x="130099" y="27623"/>
                                <a:pt x="132258" y="29235"/>
                              </a:cubicBezTo>
                              <a:lnTo>
                                <a:pt x="134188" y="35535"/>
                              </a:lnTo>
                              <a:cubicBezTo>
                                <a:pt x="136233" y="40475"/>
                                <a:pt x="137262" y="43866"/>
                                <a:pt x="137262" y="45707"/>
                              </a:cubicBezTo>
                              <a:lnTo>
                                <a:pt x="136944" y="52972"/>
                              </a:lnTo>
                              <a:cubicBezTo>
                                <a:pt x="136398" y="55232"/>
                                <a:pt x="136131" y="57544"/>
                                <a:pt x="136131" y="59919"/>
                              </a:cubicBezTo>
                              <a:cubicBezTo>
                                <a:pt x="136131" y="60122"/>
                                <a:pt x="136284" y="60351"/>
                                <a:pt x="136614" y="60566"/>
                              </a:cubicBezTo>
                              <a:cubicBezTo>
                                <a:pt x="136614" y="61201"/>
                                <a:pt x="135890" y="62357"/>
                                <a:pt x="134429" y="64034"/>
                              </a:cubicBezTo>
                              <a:cubicBezTo>
                                <a:pt x="132982" y="65710"/>
                                <a:pt x="131928" y="66954"/>
                                <a:pt x="131280" y="67831"/>
                              </a:cubicBezTo>
                              <a:lnTo>
                                <a:pt x="125311" y="69114"/>
                              </a:lnTo>
                              <a:lnTo>
                                <a:pt x="123215" y="67501"/>
                              </a:lnTo>
                              <a:cubicBezTo>
                                <a:pt x="122352" y="66866"/>
                                <a:pt x="121806" y="66320"/>
                                <a:pt x="121602" y="65888"/>
                              </a:cubicBezTo>
                              <a:lnTo>
                                <a:pt x="120625" y="64110"/>
                              </a:lnTo>
                              <a:cubicBezTo>
                                <a:pt x="120193" y="63576"/>
                                <a:pt x="119850" y="62662"/>
                                <a:pt x="119583" y="61366"/>
                              </a:cubicBezTo>
                              <a:cubicBezTo>
                                <a:pt x="119304" y="60071"/>
                                <a:pt x="119012" y="58839"/>
                                <a:pt x="118694" y="57645"/>
                              </a:cubicBezTo>
                              <a:lnTo>
                                <a:pt x="118694" y="52654"/>
                              </a:lnTo>
                              <a:lnTo>
                                <a:pt x="117729" y="46990"/>
                              </a:lnTo>
                              <a:lnTo>
                                <a:pt x="117729" y="39078"/>
                              </a:lnTo>
                              <a:lnTo>
                                <a:pt x="119012" y="33096"/>
                              </a:lnTo>
                              <a:cubicBezTo>
                                <a:pt x="114922" y="25895"/>
                                <a:pt x="109703" y="21527"/>
                                <a:pt x="103353" y="20028"/>
                              </a:cubicBezTo>
                              <a:cubicBezTo>
                                <a:pt x="102057" y="19710"/>
                                <a:pt x="101410" y="19317"/>
                                <a:pt x="101410" y="18885"/>
                              </a:cubicBezTo>
                              <a:lnTo>
                                <a:pt x="101410" y="18567"/>
                              </a:lnTo>
                              <a:cubicBezTo>
                                <a:pt x="101308" y="18149"/>
                                <a:pt x="100813" y="17717"/>
                                <a:pt x="99962" y="17272"/>
                              </a:cubicBezTo>
                              <a:cubicBezTo>
                                <a:pt x="99098" y="16853"/>
                                <a:pt x="98501" y="16307"/>
                                <a:pt x="98171" y="15659"/>
                              </a:cubicBezTo>
                              <a:lnTo>
                                <a:pt x="91237" y="15659"/>
                              </a:lnTo>
                              <a:lnTo>
                                <a:pt x="86551" y="11951"/>
                              </a:lnTo>
                              <a:cubicBezTo>
                                <a:pt x="83325" y="11951"/>
                                <a:pt x="81712" y="12598"/>
                                <a:pt x="81712" y="13894"/>
                              </a:cubicBezTo>
                              <a:lnTo>
                                <a:pt x="78638" y="11951"/>
                              </a:lnTo>
                              <a:lnTo>
                                <a:pt x="75413" y="14212"/>
                              </a:lnTo>
                              <a:lnTo>
                                <a:pt x="71044" y="13564"/>
                              </a:lnTo>
                              <a:lnTo>
                                <a:pt x="67818" y="15989"/>
                              </a:lnTo>
                              <a:cubicBezTo>
                                <a:pt x="66954" y="15773"/>
                                <a:pt x="65608" y="15659"/>
                                <a:pt x="63779" y="15659"/>
                              </a:cubicBezTo>
                              <a:cubicBezTo>
                                <a:pt x="62166" y="15659"/>
                                <a:pt x="60503" y="15989"/>
                                <a:pt x="58776" y="16637"/>
                              </a:cubicBezTo>
                              <a:lnTo>
                                <a:pt x="53454" y="24219"/>
                              </a:lnTo>
                              <a:lnTo>
                                <a:pt x="44564" y="33096"/>
                              </a:lnTo>
                              <a:lnTo>
                                <a:pt x="37617" y="43764"/>
                              </a:lnTo>
                              <a:lnTo>
                                <a:pt x="34709" y="45060"/>
                              </a:lnTo>
                              <a:lnTo>
                                <a:pt x="31966" y="53620"/>
                              </a:lnTo>
                              <a:lnTo>
                                <a:pt x="27445" y="57328"/>
                              </a:lnTo>
                              <a:lnTo>
                                <a:pt x="27445" y="61849"/>
                              </a:lnTo>
                              <a:lnTo>
                                <a:pt x="21793" y="71539"/>
                              </a:lnTo>
                              <a:lnTo>
                                <a:pt x="19050" y="82360"/>
                              </a:lnTo>
                              <a:lnTo>
                                <a:pt x="16789" y="82360"/>
                              </a:lnTo>
                              <a:lnTo>
                                <a:pt x="18085" y="88659"/>
                              </a:lnTo>
                              <a:lnTo>
                                <a:pt x="14846" y="94958"/>
                              </a:lnTo>
                              <a:lnTo>
                                <a:pt x="15824" y="97218"/>
                              </a:lnTo>
                              <a:lnTo>
                                <a:pt x="13881" y="97218"/>
                              </a:lnTo>
                              <a:lnTo>
                                <a:pt x="13881" y="102222"/>
                              </a:lnTo>
                              <a:lnTo>
                                <a:pt x="12586" y="103188"/>
                              </a:lnTo>
                              <a:lnTo>
                                <a:pt x="12916" y="116116"/>
                              </a:lnTo>
                              <a:lnTo>
                                <a:pt x="11455" y="125793"/>
                              </a:lnTo>
                              <a:cubicBezTo>
                                <a:pt x="14034" y="129565"/>
                                <a:pt x="15278" y="132423"/>
                                <a:pt x="15176" y="134353"/>
                              </a:cubicBezTo>
                              <a:lnTo>
                                <a:pt x="18085" y="136627"/>
                              </a:lnTo>
                              <a:lnTo>
                                <a:pt x="18085" y="140653"/>
                              </a:lnTo>
                              <a:lnTo>
                                <a:pt x="20498" y="144209"/>
                              </a:lnTo>
                              <a:lnTo>
                                <a:pt x="19050" y="147917"/>
                              </a:lnTo>
                              <a:lnTo>
                                <a:pt x="25349" y="154546"/>
                              </a:lnTo>
                              <a:lnTo>
                                <a:pt x="25667" y="157785"/>
                              </a:lnTo>
                              <a:lnTo>
                                <a:pt x="36004" y="161811"/>
                              </a:lnTo>
                              <a:lnTo>
                                <a:pt x="35039" y="166015"/>
                              </a:lnTo>
                              <a:lnTo>
                                <a:pt x="48603" y="167145"/>
                              </a:lnTo>
                              <a:lnTo>
                                <a:pt x="52807" y="171336"/>
                              </a:lnTo>
                              <a:lnTo>
                                <a:pt x="59741" y="169075"/>
                              </a:lnTo>
                              <a:lnTo>
                                <a:pt x="63462" y="173444"/>
                              </a:lnTo>
                              <a:lnTo>
                                <a:pt x="71044" y="170688"/>
                              </a:lnTo>
                              <a:cubicBezTo>
                                <a:pt x="72873" y="169190"/>
                                <a:pt x="74333" y="168440"/>
                                <a:pt x="75413" y="168440"/>
                              </a:cubicBezTo>
                              <a:cubicBezTo>
                                <a:pt x="76060" y="168440"/>
                                <a:pt x="76378" y="168758"/>
                                <a:pt x="76378" y="169406"/>
                              </a:cubicBezTo>
                              <a:lnTo>
                                <a:pt x="81229" y="169075"/>
                              </a:lnTo>
                              <a:lnTo>
                                <a:pt x="83972" y="171336"/>
                              </a:lnTo>
                              <a:lnTo>
                                <a:pt x="89294" y="169406"/>
                              </a:lnTo>
                              <a:lnTo>
                                <a:pt x="90919" y="169406"/>
                              </a:lnTo>
                              <a:cubicBezTo>
                                <a:pt x="94247" y="169406"/>
                                <a:pt x="96584" y="168567"/>
                                <a:pt x="97930" y="166903"/>
                              </a:cubicBezTo>
                              <a:cubicBezTo>
                                <a:pt x="99276" y="165240"/>
                                <a:pt x="101575" y="164389"/>
                                <a:pt x="104800" y="164389"/>
                              </a:cubicBezTo>
                              <a:cubicBezTo>
                                <a:pt x="105766" y="164389"/>
                                <a:pt x="107328" y="164617"/>
                                <a:pt x="109487" y="165036"/>
                              </a:cubicBezTo>
                              <a:cubicBezTo>
                                <a:pt x="110020" y="162687"/>
                                <a:pt x="112332" y="161379"/>
                                <a:pt x="116421" y="161163"/>
                              </a:cubicBezTo>
                              <a:cubicBezTo>
                                <a:pt x="118046" y="159233"/>
                                <a:pt x="120790" y="157671"/>
                                <a:pt x="124663" y="156477"/>
                              </a:cubicBezTo>
                              <a:cubicBezTo>
                                <a:pt x="126276" y="156477"/>
                                <a:pt x="129451" y="155410"/>
                                <a:pt x="134188" y="153251"/>
                              </a:cubicBezTo>
                              <a:lnTo>
                                <a:pt x="136614" y="149212"/>
                              </a:lnTo>
                              <a:cubicBezTo>
                                <a:pt x="137795" y="148895"/>
                                <a:pt x="140868" y="147549"/>
                                <a:pt x="145821" y="145186"/>
                              </a:cubicBezTo>
                              <a:lnTo>
                                <a:pt x="149377" y="140653"/>
                              </a:lnTo>
                              <a:lnTo>
                                <a:pt x="155029" y="138240"/>
                              </a:lnTo>
                              <a:lnTo>
                                <a:pt x="172631" y="119837"/>
                              </a:lnTo>
                              <a:lnTo>
                                <a:pt x="178600" y="116434"/>
                              </a:lnTo>
                              <a:lnTo>
                                <a:pt x="181508" y="118529"/>
                              </a:lnTo>
                              <a:lnTo>
                                <a:pt x="175539" y="122085"/>
                              </a:lnTo>
                              <a:lnTo>
                                <a:pt x="176822" y="127102"/>
                              </a:lnTo>
                              <a:cubicBezTo>
                                <a:pt x="176822" y="129896"/>
                                <a:pt x="174079" y="131293"/>
                                <a:pt x="168593" y="131293"/>
                              </a:cubicBezTo>
                              <a:lnTo>
                                <a:pt x="166002" y="138240"/>
                              </a:lnTo>
                              <a:lnTo>
                                <a:pt x="155029" y="145504"/>
                              </a:lnTo>
                              <a:cubicBezTo>
                                <a:pt x="152971" y="148628"/>
                                <a:pt x="150876" y="151321"/>
                                <a:pt x="148730" y="153581"/>
                              </a:cubicBezTo>
                              <a:cubicBezTo>
                                <a:pt x="145504" y="153581"/>
                                <a:pt x="142189" y="154889"/>
                                <a:pt x="138798" y="157531"/>
                              </a:cubicBezTo>
                              <a:cubicBezTo>
                                <a:pt x="135407" y="160172"/>
                                <a:pt x="133147" y="161900"/>
                                <a:pt x="132016" y="162713"/>
                              </a:cubicBezTo>
                              <a:cubicBezTo>
                                <a:pt x="130886" y="163513"/>
                                <a:pt x="129616" y="164274"/>
                                <a:pt x="128219" y="164960"/>
                              </a:cubicBezTo>
                              <a:cubicBezTo>
                                <a:pt x="126810" y="165672"/>
                                <a:pt x="125400" y="166231"/>
                                <a:pt x="123939" y="166662"/>
                              </a:cubicBezTo>
                              <a:cubicBezTo>
                                <a:pt x="122491" y="167081"/>
                                <a:pt x="120434" y="168021"/>
                                <a:pt x="117805" y="169494"/>
                              </a:cubicBezTo>
                              <a:cubicBezTo>
                                <a:pt x="115164" y="170942"/>
                                <a:pt x="113538" y="171717"/>
                                <a:pt x="112954" y="171819"/>
                              </a:cubicBezTo>
                              <a:cubicBezTo>
                                <a:pt x="112370" y="171933"/>
                                <a:pt x="111531" y="171984"/>
                                <a:pt x="110452" y="171984"/>
                              </a:cubicBezTo>
                              <a:lnTo>
                                <a:pt x="108356" y="171984"/>
                              </a:lnTo>
                              <a:cubicBezTo>
                                <a:pt x="104254" y="171984"/>
                                <a:pt x="98984" y="174511"/>
                                <a:pt x="92532" y="179578"/>
                              </a:cubicBezTo>
                              <a:lnTo>
                                <a:pt x="87528" y="178600"/>
                              </a:lnTo>
                              <a:lnTo>
                                <a:pt x="83490" y="179896"/>
                              </a:lnTo>
                              <a:cubicBezTo>
                                <a:pt x="80683" y="180873"/>
                                <a:pt x="78740" y="181356"/>
                                <a:pt x="77673" y="181356"/>
                              </a:cubicBezTo>
                              <a:cubicBezTo>
                                <a:pt x="76263" y="181356"/>
                                <a:pt x="74676" y="181115"/>
                                <a:pt x="72911" y="180632"/>
                              </a:cubicBezTo>
                              <a:cubicBezTo>
                                <a:pt x="71133" y="180149"/>
                                <a:pt x="69977" y="179896"/>
                                <a:pt x="69431" y="179896"/>
                              </a:cubicBezTo>
                              <a:lnTo>
                                <a:pt x="68796" y="179896"/>
                              </a:lnTo>
                              <a:cubicBezTo>
                                <a:pt x="67272" y="181089"/>
                                <a:pt x="65938" y="181686"/>
                                <a:pt x="64757" y="181686"/>
                              </a:cubicBezTo>
                              <a:cubicBezTo>
                                <a:pt x="63678" y="181686"/>
                                <a:pt x="62484" y="180975"/>
                                <a:pt x="61201" y="179578"/>
                              </a:cubicBezTo>
                              <a:lnTo>
                                <a:pt x="55550" y="178931"/>
                              </a:lnTo>
                              <a:cubicBezTo>
                                <a:pt x="54572" y="178931"/>
                                <a:pt x="53454" y="179248"/>
                                <a:pt x="52146" y="179896"/>
                              </a:cubicBezTo>
                              <a:lnTo>
                                <a:pt x="47625" y="178283"/>
                              </a:lnTo>
                              <a:lnTo>
                                <a:pt x="44564" y="179578"/>
                              </a:lnTo>
                              <a:lnTo>
                                <a:pt x="37948" y="176670"/>
                              </a:lnTo>
                              <a:lnTo>
                                <a:pt x="35039" y="174409"/>
                              </a:lnTo>
                              <a:cubicBezTo>
                                <a:pt x="34176" y="173774"/>
                                <a:pt x="31648" y="172746"/>
                                <a:pt x="27445" y="171336"/>
                              </a:cubicBezTo>
                              <a:lnTo>
                                <a:pt x="25667" y="167145"/>
                              </a:lnTo>
                              <a:cubicBezTo>
                                <a:pt x="20396" y="165748"/>
                                <a:pt x="17539" y="164960"/>
                                <a:pt x="17107" y="164808"/>
                              </a:cubicBezTo>
                              <a:cubicBezTo>
                                <a:pt x="16675" y="164643"/>
                                <a:pt x="16218" y="163322"/>
                                <a:pt x="15735" y="160846"/>
                              </a:cubicBezTo>
                              <a:cubicBezTo>
                                <a:pt x="15253" y="158369"/>
                                <a:pt x="14389" y="156706"/>
                                <a:pt x="13157" y="155842"/>
                              </a:cubicBezTo>
                              <a:cubicBezTo>
                                <a:pt x="11913" y="154978"/>
                                <a:pt x="10922" y="153962"/>
                                <a:pt x="10160" y="152769"/>
                              </a:cubicBezTo>
                              <a:cubicBezTo>
                                <a:pt x="9411" y="151587"/>
                                <a:pt x="8687" y="149975"/>
                                <a:pt x="7988" y="147917"/>
                              </a:cubicBezTo>
                              <a:cubicBezTo>
                                <a:pt x="7290" y="145872"/>
                                <a:pt x="6452" y="144056"/>
                                <a:pt x="5486" y="142443"/>
                              </a:cubicBezTo>
                              <a:cubicBezTo>
                                <a:pt x="4077" y="140284"/>
                                <a:pt x="3035" y="138151"/>
                                <a:pt x="2337" y="136055"/>
                              </a:cubicBezTo>
                              <a:cubicBezTo>
                                <a:pt x="1626" y="133960"/>
                                <a:pt x="1283" y="131940"/>
                                <a:pt x="1283" y="129997"/>
                              </a:cubicBezTo>
                              <a:lnTo>
                                <a:pt x="1283" y="129032"/>
                              </a:lnTo>
                              <a:lnTo>
                                <a:pt x="1930" y="118847"/>
                              </a:lnTo>
                              <a:cubicBezTo>
                                <a:pt x="635" y="116497"/>
                                <a:pt x="0" y="114173"/>
                                <a:pt x="0" y="111913"/>
                              </a:cubicBezTo>
                              <a:lnTo>
                                <a:pt x="1930" y="106261"/>
                              </a:lnTo>
                              <a:lnTo>
                                <a:pt x="1930" y="100609"/>
                              </a:lnTo>
                              <a:lnTo>
                                <a:pt x="3874" y="99644"/>
                              </a:lnTo>
                              <a:lnTo>
                                <a:pt x="4509" y="94310"/>
                              </a:lnTo>
                              <a:lnTo>
                                <a:pt x="8547" y="79121"/>
                              </a:lnTo>
                              <a:lnTo>
                                <a:pt x="11455" y="71857"/>
                              </a:lnTo>
                              <a:lnTo>
                                <a:pt x="12916" y="71539"/>
                              </a:lnTo>
                              <a:lnTo>
                                <a:pt x="13551" y="66535"/>
                              </a:lnTo>
                              <a:cubicBezTo>
                                <a:pt x="14630" y="66218"/>
                                <a:pt x="15380" y="64300"/>
                                <a:pt x="15824" y="60795"/>
                              </a:cubicBezTo>
                              <a:cubicBezTo>
                                <a:pt x="16243" y="57302"/>
                                <a:pt x="17564" y="54369"/>
                                <a:pt x="19774" y="52007"/>
                              </a:cubicBezTo>
                              <a:cubicBezTo>
                                <a:pt x="21984" y="49632"/>
                                <a:pt x="23089" y="47752"/>
                                <a:pt x="23089" y="46343"/>
                              </a:cubicBezTo>
                              <a:cubicBezTo>
                                <a:pt x="23089" y="44628"/>
                                <a:pt x="22657" y="43168"/>
                                <a:pt x="21793" y="41986"/>
                              </a:cubicBezTo>
                              <a:lnTo>
                                <a:pt x="25667" y="40691"/>
                              </a:lnTo>
                              <a:cubicBezTo>
                                <a:pt x="27826" y="37579"/>
                                <a:pt x="29921" y="35255"/>
                                <a:pt x="31966" y="33744"/>
                              </a:cubicBezTo>
                              <a:lnTo>
                                <a:pt x="33744" y="26797"/>
                              </a:lnTo>
                              <a:lnTo>
                                <a:pt x="37948" y="24219"/>
                              </a:lnTo>
                              <a:lnTo>
                                <a:pt x="39230" y="18885"/>
                              </a:lnTo>
                              <a:cubicBezTo>
                                <a:pt x="43866" y="17920"/>
                                <a:pt x="47041" y="16015"/>
                                <a:pt x="48768" y="13157"/>
                              </a:cubicBezTo>
                              <a:cubicBezTo>
                                <a:pt x="50482" y="10313"/>
                                <a:pt x="52641" y="8624"/>
                                <a:pt x="55220" y="8077"/>
                              </a:cubicBezTo>
                              <a:lnTo>
                                <a:pt x="57328" y="5982"/>
                              </a:lnTo>
                              <a:cubicBezTo>
                                <a:pt x="57861" y="5334"/>
                                <a:pt x="60122" y="4369"/>
                                <a:pt x="64110" y="3061"/>
                              </a:cubicBezTo>
                              <a:lnTo>
                                <a:pt x="65075" y="3709"/>
                              </a:lnTo>
                              <a:lnTo>
                                <a:pt x="68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57"/>
                      <wps:cNvSpPr/>
                      <wps:spPr>
                        <a:xfrm>
                          <a:off x="559309" y="4102152"/>
                          <a:ext cx="98673" cy="168923"/>
                        </a:xfrm>
                        <a:custGeom>
                          <a:avLst/>
                          <a:gdLst/>
                          <a:ahLst/>
                          <a:cxnLst/>
                          <a:rect l="0" t="0" r="0" b="0"/>
                          <a:pathLst>
                            <a:path w="98673" h="168923">
                              <a:moveTo>
                                <a:pt x="82360" y="0"/>
                              </a:moveTo>
                              <a:lnTo>
                                <a:pt x="91885" y="1295"/>
                              </a:lnTo>
                              <a:lnTo>
                                <a:pt x="98673" y="987"/>
                              </a:lnTo>
                              <a:lnTo>
                                <a:pt x="98673" y="11506"/>
                              </a:lnTo>
                              <a:lnTo>
                                <a:pt x="98184" y="11633"/>
                              </a:lnTo>
                              <a:cubicBezTo>
                                <a:pt x="97117" y="11633"/>
                                <a:pt x="96355" y="11366"/>
                                <a:pt x="95923" y="10833"/>
                              </a:cubicBezTo>
                              <a:cubicBezTo>
                                <a:pt x="93663" y="12001"/>
                                <a:pt x="91859" y="13386"/>
                                <a:pt x="90513" y="14948"/>
                              </a:cubicBezTo>
                              <a:cubicBezTo>
                                <a:pt x="89167" y="16510"/>
                                <a:pt x="86995" y="17932"/>
                                <a:pt x="83972" y="19228"/>
                              </a:cubicBezTo>
                              <a:lnTo>
                                <a:pt x="79286" y="18097"/>
                              </a:lnTo>
                              <a:lnTo>
                                <a:pt x="74765" y="21158"/>
                              </a:lnTo>
                              <a:lnTo>
                                <a:pt x="69444" y="20510"/>
                              </a:lnTo>
                              <a:lnTo>
                                <a:pt x="67501" y="21323"/>
                              </a:lnTo>
                              <a:cubicBezTo>
                                <a:pt x="66853" y="21641"/>
                                <a:pt x="66269" y="22047"/>
                                <a:pt x="65723" y="22530"/>
                              </a:cubicBezTo>
                              <a:cubicBezTo>
                                <a:pt x="65189" y="23025"/>
                                <a:pt x="64516" y="23571"/>
                                <a:pt x="63703" y="24219"/>
                              </a:cubicBezTo>
                              <a:cubicBezTo>
                                <a:pt x="62903" y="24879"/>
                                <a:pt x="61925" y="25603"/>
                                <a:pt x="60808" y="26403"/>
                              </a:cubicBezTo>
                              <a:cubicBezTo>
                                <a:pt x="59665" y="27216"/>
                                <a:pt x="58433" y="28105"/>
                                <a:pt x="57087" y="29070"/>
                              </a:cubicBezTo>
                              <a:cubicBezTo>
                                <a:pt x="55740" y="30035"/>
                                <a:pt x="54254" y="31000"/>
                                <a:pt x="52654" y="31979"/>
                              </a:cubicBezTo>
                              <a:cubicBezTo>
                                <a:pt x="51892" y="32525"/>
                                <a:pt x="50444" y="34722"/>
                                <a:pt x="48285" y="38595"/>
                              </a:cubicBezTo>
                              <a:lnTo>
                                <a:pt x="48616" y="43281"/>
                              </a:lnTo>
                              <a:lnTo>
                                <a:pt x="42634" y="45860"/>
                              </a:lnTo>
                              <a:cubicBezTo>
                                <a:pt x="41986" y="46190"/>
                                <a:pt x="40640" y="47536"/>
                                <a:pt x="38595" y="49911"/>
                              </a:cubicBezTo>
                              <a:cubicBezTo>
                                <a:pt x="36982" y="53568"/>
                                <a:pt x="34989" y="56528"/>
                                <a:pt x="32614" y="58788"/>
                              </a:cubicBezTo>
                              <a:lnTo>
                                <a:pt x="32614" y="62827"/>
                              </a:lnTo>
                              <a:cubicBezTo>
                                <a:pt x="30036" y="63894"/>
                                <a:pt x="28524" y="65253"/>
                                <a:pt x="28092" y="66865"/>
                              </a:cubicBezTo>
                              <a:lnTo>
                                <a:pt x="25032" y="76390"/>
                              </a:lnTo>
                              <a:lnTo>
                                <a:pt x="19545" y="79946"/>
                              </a:lnTo>
                              <a:cubicBezTo>
                                <a:pt x="18783" y="93396"/>
                                <a:pt x="17628" y="101206"/>
                                <a:pt x="16065" y="103365"/>
                              </a:cubicBezTo>
                              <a:cubicBezTo>
                                <a:pt x="14503" y="105524"/>
                                <a:pt x="13424" y="107480"/>
                                <a:pt x="12840" y="109258"/>
                              </a:cubicBezTo>
                              <a:cubicBezTo>
                                <a:pt x="12243" y="111023"/>
                                <a:pt x="11811" y="112979"/>
                                <a:pt x="11544" y="115075"/>
                              </a:cubicBezTo>
                              <a:cubicBezTo>
                                <a:pt x="11278" y="117170"/>
                                <a:pt x="10503" y="120155"/>
                                <a:pt x="9208" y="124028"/>
                              </a:cubicBezTo>
                              <a:lnTo>
                                <a:pt x="11138" y="127901"/>
                              </a:lnTo>
                              <a:lnTo>
                                <a:pt x="12116" y="133883"/>
                              </a:lnTo>
                              <a:lnTo>
                                <a:pt x="15176" y="137909"/>
                              </a:lnTo>
                              <a:cubicBezTo>
                                <a:pt x="15608" y="138557"/>
                                <a:pt x="15926" y="139370"/>
                                <a:pt x="16154" y="140348"/>
                              </a:cubicBezTo>
                              <a:lnTo>
                                <a:pt x="16789" y="144208"/>
                              </a:lnTo>
                              <a:cubicBezTo>
                                <a:pt x="20993" y="148958"/>
                                <a:pt x="26213" y="152286"/>
                                <a:pt x="32461" y="154229"/>
                              </a:cubicBezTo>
                              <a:cubicBezTo>
                                <a:pt x="38697" y="156172"/>
                                <a:pt x="42316" y="157023"/>
                                <a:pt x="43282" y="156820"/>
                              </a:cubicBezTo>
                              <a:lnTo>
                                <a:pt x="53937" y="154063"/>
                              </a:lnTo>
                              <a:lnTo>
                                <a:pt x="56198" y="156489"/>
                              </a:lnTo>
                              <a:lnTo>
                                <a:pt x="61532" y="156489"/>
                              </a:lnTo>
                              <a:lnTo>
                                <a:pt x="61532" y="158750"/>
                              </a:lnTo>
                              <a:lnTo>
                                <a:pt x="66688" y="158750"/>
                              </a:lnTo>
                              <a:lnTo>
                                <a:pt x="68148" y="154711"/>
                              </a:lnTo>
                              <a:lnTo>
                                <a:pt x="73317" y="154063"/>
                              </a:lnTo>
                              <a:lnTo>
                                <a:pt x="86551" y="155689"/>
                              </a:lnTo>
                              <a:cubicBezTo>
                                <a:pt x="87744" y="153530"/>
                                <a:pt x="89090" y="152451"/>
                                <a:pt x="90589" y="152451"/>
                              </a:cubicBezTo>
                              <a:lnTo>
                                <a:pt x="91885" y="152768"/>
                              </a:lnTo>
                              <a:lnTo>
                                <a:pt x="98673" y="149794"/>
                              </a:lnTo>
                              <a:lnTo>
                                <a:pt x="98673" y="161751"/>
                              </a:lnTo>
                              <a:lnTo>
                                <a:pt x="97219" y="163119"/>
                              </a:lnTo>
                              <a:lnTo>
                                <a:pt x="94475" y="161658"/>
                              </a:lnTo>
                              <a:lnTo>
                                <a:pt x="93180" y="163436"/>
                              </a:lnTo>
                              <a:lnTo>
                                <a:pt x="87528" y="163436"/>
                              </a:lnTo>
                              <a:lnTo>
                                <a:pt x="84620" y="166345"/>
                              </a:lnTo>
                              <a:lnTo>
                                <a:pt x="74765" y="165697"/>
                              </a:lnTo>
                              <a:lnTo>
                                <a:pt x="58776" y="168592"/>
                              </a:lnTo>
                              <a:cubicBezTo>
                                <a:pt x="58141" y="168389"/>
                                <a:pt x="57163" y="168275"/>
                                <a:pt x="55867" y="168275"/>
                              </a:cubicBezTo>
                              <a:lnTo>
                                <a:pt x="50864" y="168923"/>
                              </a:lnTo>
                              <a:lnTo>
                                <a:pt x="45225" y="167958"/>
                              </a:lnTo>
                              <a:lnTo>
                                <a:pt x="43929" y="166662"/>
                              </a:lnTo>
                              <a:lnTo>
                                <a:pt x="30036" y="164401"/>
                              </a:lnTo>
                              <a:lnTo>
                                <a:pt x="23419" y="161010"/>
                              </a:lnTo>
                              <a:lnTo>
                                <a:pt x="20511" y="161010"/>
                              </a:lnTo>
                              <a:lnTo>
                                <a:pt x="20511" y="154711"/>
                              </a:lnTo>
                              <a:lnTo>
                                <a:pt x="15824" y="156489"/>
                              </a:lnTo>
                              <a:lnTo>
                                <a:pt x="13564" y="153251"/>
                              </a:lnTo>
                              <a:cubicBezTo>
                                <a:pt x="12598" y="152083"/>
                                <a:pt x="11519" y="151155"/>
                                <a:pt x="10338" y="150520"/>
                              </a:cubicBezTo>
                              <a:lnTo>
                                <a:pt x="5169" y="148094"/>
                              </a:lnTo>
                              <a:cubicBezTo>
                                <a:pt x="3442" y="143243"/>
                                <a:pt x="2476" y="137655"/>
                                <a:pt x="2261" y="131292"/>
                              </a:cubicBezTo>
                              <a:lnTo>
                                <a:pt x="648" y="129032"/>
                              </a:lnTo>
                              <a:lnTo>
                                <a:pt x="0" y="115786"/>
                              </a:lnTo>
                              <a:lnTo>
                                <a:pt x="4521" y="101587"/>
                              </a:lnTo>
                              <a:lnTo>
                                <a:pt x="3874" y="94640"/>
                              </a:lnTo>
                              <a:lnTo>
                                <a:pt x="6947" y="91884"/>
                              </a:lnTo>
                              <a:lnTo>
                                <a:pt x="4521" y="86246"/>
                              </a:lnTo>
                              <a:lnTo>
                                <a:pt x="10173" y="81724"/>
                              </a:lnTo>
                              <a:lnTo>
                                <a:pt x="10173" y="77026"/>
                              </a:lnTo>
                              <a:lnTo>
                                <a:pt x="12116" y="72682"/>
                              </a:lnTo>
                              <a:lnTo>
                                <a:pt x="12116" y="69113"/>
                              </a:lnTo>
                              <a:lnTo>
                                <a:pt x="14542" y="65088"/>
                              </a:lnTo>
                              <a:lnTo>
                                <a:pt x="13564" y="63792"/>
                              </a:lnTo>
                              <a:lnTo>
                                <a:pt x="15176" y="62827"/>
                              </a:lnTo>
                              <a:lnTo>
                                <a:pt x="22123" y="46990"/>
                              </a:lnTo>
                              <a:lnTo>
                                <a:pt x="35039" y="26492"/>
                              </a:lnTo>
                              <a:cubicBezTo>
                                <a:pt x="36982" y="25845"/>
                                <a:pt x="38379" y="24689"/>
                                <a:pt x="39243" y="23025"/>
                              </a:cubicBezTo>
                              <a:cubicBezTo>
                                <a:pt x="40107" y="21349"/>
                                <a:pt x="42418" y="19177"/>
                                <a:pt x="46190" y="16472"/>
                              </a:cubicBezTo>
                              <a:lnTo>
                                <a:pt x="45542" y="13564"/>
                              </a:lnTo>
                              <a:lnTo>
                                <a:pt x="49581" y="13564"/>
                              </a:lnTo>
                              <a:lnTo>
                                <a:pt x="48616" y="11633"/>
                              </a:lnTo>
                              <a:cubicBezTo>
                                <a:pt x="51079" y="9055"/>
                                <a:pt x="54483" y="7061"/>
                                <a:pt x="58776" y="5651"/>
                              </a:cubicBezTo>
                              <a:lnTo>
                                <a:pt x="61201" y="2921"/>
                              </a:lnTo>
                              <a:lnTo>
                                <a:pt x="60884" y="2921"/>
                              </a:lnTo>
                              <a:cubicBezTo>
                                <a:pt x="60884" y="2806"/>
                                <a:pt x="62979" y="2476"/>
                                <a:pt x="67183" y="1943"/>
                              </a:cubicBezTo>
                              <a:lnTo>
                                <a:pt x="823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58"/>
                      <wps:cNvSpPr/>
                      <wps:spPr>
                        <a:xfrm>
                          <a:off x="657982" y="4100856"/>
                          <a:ext cx="100120" cy="163047"/>
                        </a:xfrm>
                        <a:custGeom>
                          <a:avLst/>
                          <a:gdLst/>
                          <a:ahLst/>
                          <a:cxnLst/>
                          <a:rect l="0" t="0" r="0" b="0"/>
                          <a:pathLst>
                            <a:path w="100120" h="163047">
                              <a:moveTo>
                                <a:pt x="20669" y="0"/>
                              </a:moveTo>
                              <a:cubicBezTo>
                                <a:pt x="21736" y="1080"/>
                                <a:pt x="22981" y="1613"/>
                                <a:pt x="24378" y="1613"/>
                              </a:cubicBezTo>
                              <a:cubicBezTo>
                                <a:pt x="25025" y="1613"/>
                                <a:pt x="25572" y="1524"/>
                                <a:pt x="25991" y="1296"/>
                              </a:cubicBezTo>
                              <a:cubicBezTo>
                                <a:pt x="26105" y="3454"/>
                                <a:pt x="27184" y="4534"/>
                                <a:pt x="29229" y="4534"/>
                              </a:cubicBezTo>
                              <a:cubicBezTo>
                                <a:pt x="30093" y="5499"/>
                                <a:pt x="32518" y="6198"/>
                                <a:pt x="36494" y="6629"/>
                              </a:cubicBezTo>
                              <a:lnTo>
                                <a:pt x="38919" y="8890"/>
                              </a:lnTo>
                              <a:lnTo>
                                <a:pt x="43758" y="9525"/>
                              </a:lnTo>
                              <a:lnTo>
                                <a:pt x="50057" y="9525"/>
                              </a:lnTo>
                              <a:lnTo>
                                <a:pt x="59099" y="14224"/>
                              </a:lnTo>
                              <a:lnTo>
                                <a:pt x="57004" y="14224"/>
                              </a:lnTo>
                              <a:lnTo>
                                <a:pt x="63138" y="18580"/>
                              </a:lnTo>
                              <a:cubicBezTo>
                                <a:pt x="63887" y="19114"/>
                                <a:pt x="64967" y="20625"/>
                                <a:pt x="66377" y="23101"/>
                              </a:cubicBezTo>
                              <a:lnTo>
                                <a:pt x="71215" y="25362"/>
                              </a:lnTo>
                              <a:lnTo>
                                <a:pt x="73641" y="29401"/>
                              </a:lnTo>
                              <a:lnTo>
                                <a:pt x="79292" y="31661"/>
                              </a:lnTo>
                              <a:lnTo>
                                <a:pt x="90265" y="49911"/>
                              </a:lnTo>
                              <a:cubicBezTo>
                                <a:pt x="91027" y="51092"/>
                                <a:pt x="92323" y="54166"/>
                                <a:pt x="94152" y="59118"/>
                              </a:cubicBezTo>
                              <a:lnTo>
                                <a:pt x="98508" y="70891"/>
                              </a:lnTo>
                              <a:cubicBezTo>
                                <a:pt x="99587" y="73698"/>
                                <a:pt x="100120" y="75540"/>
                                <a:pt x="100120" y="76391"/>
                              </a:cubicBezTo>
                              <a:lnTo>
                                <a:pt x="100120" y="78651"/>
                              </a:lnTo>
                              <a:lnTo>
                                <a:pt x="97060" y="85916"/>
                              </a:lnTo>
                              <a:lnTo>
                                <a:pt x="96082" y="95936"/>
                              </a:lnTo>
                              <a:lnTo>
                                <a:pt x="93174" y="98844"/>
                              </a:lnTo>
                              <a:lnTo>
                                <a:pt x="89783" y="109500"/>
                              </a:lnTo>
                              <a:cubicBezTo>
                                <a:pt x="89465" y="110897"/>
                                <a:pt x="89148" y="111925"/>
                                <a:pt x="88817" y="112573"/>
                              </a:cubicBezTo>
                              <a:cubicBezTo>
                                <a:pt x="88500" y="113221"/>
                                <a:pt x="87789" y="113754"/>
                                <a:pt x="86722" y="114186"/>
                              </a:cubicBezTo>
                              <a:lnTo>
                                <a:pt x="83166" y="115634"/>
                              </a:lnTo>
                              <a:lnTo>
                                <a:pt x="63621" y="131293"/>
                              </a:lnTo>
                              <a:lnTo>
                                <a:pt x="59099" y="133566"/>
                              </a:lnTo>
                              <a:cubicBezTo>
                                <a:pt x="57702" y="134214"/>
                                <a:pt x="55493" y="135979"/>
                                <a:pt x="52483" y="138887"/>
                              </a:cubicBezTo>
                              <a:lnTo>
                                <a:pt x="52483" y="136957"/>
                              </a:lnTo>
                              <a:lnTo>
                                <a:pt x="38919" y="147447"/>
                              </a:lnTo>
                              <a:lnTo>
                                <a:pt x="32938" y="150038"/>
                              </a:lnTo>
                              <a:lnTo>
                                <a:pt x="18726" y="157785"/>
                              </a:lnTo>
                              <a:cubicBezTo>
                                <a:pt x="16681" y="156820"/>
                                <a:pt x="14688" y="156337"/>
                                <a:pt x="12757" y="156337"/>
                              </a:cubicBezTo>
                              <a:cubicBezTo>
                                <a:pt x="11246" y="156337"/>
                                <a:pt x="10090" y="156871"/>
                                <a:pt x="9290" y="157950"/>
                              </a:cubicBezTo>
                              <a:cubicBezTo>
                                <a:pt x="8477" y="159029"/>
                                <a:pt x="7639" y="159728"/>
                                <a:pt x="6775" y="160046"/>
                              </a:cubicBezTo>
                              <a:lnTo>
                                <a:pt x="3880" y="159398"/>
                              </a:lnTo>
                              <a:lnTo>
                                <a:pt x="0" y="163047"/>
                              </a:lnTo>
                              <a:lnTo>
                                <a:pt x="0" y="151090"/>
                              </a:lnTo>
                              <a:lnTo>
                                <a:pt x="3880" y="149390"/>
                              </a:lnTo>
                              <a:lnTo>
                                <a:pt x="5163" y="149390"/>
                              </a:lnTo>
                              <a:lnTo>
                                <a:pt x="11792" y="145186"/>
                              </a:lnTo>
                              <a:cubicBezTo>
                                <a:pt x="12643" y="144755"/>
                                <a:pt x="14967" y="144437"/>
                                <a:pt x="18726" y="144221"/>
                              </a:cubicBezTo>
                              <a:lnTo>
                                <a:pt x="22930" y="140500"/>
                              </a:lnTo>
                              <a:cubicBezTo>
                                <a:pt x="30893" y="140284"/>
                                <a:pt x="35477" y="139751"/>
                                <a:pt x="36659" y="138887"/>
                              </a:cubicBezTo>
                              <a:cubicBezTo>
                                <a:pt x="37840" y="138037"/>
                                <a:pt x="38894" y="137109"/>
                                <a:pt x="39808" y="136144"/>
                              </a:cubicBezTo>
                              <a:cubicBezTo>
                                <a:pt x="40723" y="135179"/>
                                <a:pt x="42844" y="134315"/>
                                <a:pt x="46184" y="133566"/>
                              </a:cubicBezTo>
                              <a:lnTo>
                                <a:pt x="48444" y="127267"/>
                              </a:lnTo>
                              <a:lnTo>
                                <a:pt x="49409" y="127584"/>
                              </a:lnTo>
                              <a:lnTo>
                                <a:pt x="50057" y="125324"/>
                              </a:lnTo>
                              <a:cubicBezTo>
                                <a:pt x="52648" y="124575"/>
                                <a:pt x="54743" y="123127"/>
                                <a:pt x="56356" y="120968"/>
                              </a:cubicBezTo>
                              <a:lnTo>
                                <a:pt x="59430" y="121933"/>
                              </a:lnTo>
                              <a:lnTo>
                                <a:pt x="61043" y="118707"/>
                              </a:lnTo>
                              <a:lnTo>
                                <a:pt x="66377" y="114669"/>
                              </a:lnTo>
                              <a:lnTo>
                                <a:pt x="75254" y="104813"/>
                              </a:lnTo>
                              <a:lnTo>
                                <a:pt x="80588" y="102883"/>
                              </a:lnTo>
                              <a:lnTo>
                                <a:pt x="83166" y="97231"/>
                              </a:lnTo>
                              <a:lnTo>
                                <a:pt x="87522" y="94158"/>
                              </a:lnTo>
                              <a:lnTo>
                                <a:pt x="86557" y="88189"/>
                              </a:lnTo>
                              <a:lnTo>
                                <a:pt x="88817" y="83020"/>
                              </a:lnTo>
                              <a:lnTo>
                                <a:pt x="87522" y="73330"/>
                              </a:lnTo>
                              <a:lnTo>
                                <a:pt x="89465" y="70091"/>
                              </a:lnTo>
                              <a:lnTo>
                                <a:pt x="86557" y="62497"/>
                              </a:lnTo>
                              <a:lnTo>
                                <a:pt x="86874" y="60084"/>
                              </a:lnTo>
                              <a:cubicBezTo>
                                <a:pt x="86874" y="59005"/>
                                <a:pt x="86608" y="57823"/>
                                <a:pt x="86074" y="56541"/>
                              </a:cubicBezTo>
                              <a:cubicBezTo>
                                <a:pt x="85528" y="55232"/>
                                <a:pt x="83268" y="53366"/>
                                <a:pt x="79292" y="50876"/>
                              </a:cubicBezTo>
                              <a:lnTo>
                                <a:pt x="76867" y="44577"/>
                              </a:lnTo>
                              <a:lnTo>
                                <a:pt x="74924" y="43612"/>
                              </a:lnTo>
                              <a:lnTo>
                                <a:pt x="73958" y="39891"/>
                              </a:lnTo>
                              <a:lnTo>
                                <a:pt x="64599" y="30048"/>
                              </a:lnTo>
                              <a:lnTo>
                                <a:pt x="56356" y="23101"/>
                              </a:lnTo>
                              <a:lnTo>
                                <a:pt x="53778" y="24067"/>
                              </a:lnTo>
                              <a:lnTo>
                                <a:pt x="41827" y="16472"/>
                              </a:lnTo>
                              <a:cubicBezTo>
                                <a:pt x="40748" y="15837"/>
                                <a:pt x="38462" y="15253"/>
                                <a:pt x="34957" y="14707"/>
                              </a:cubicBezTo>
                              <a:cubicBezTo>
                                <a:pt x="31464" y="14174"/>
                                <a:pt x="28797" y="13297"/>
                                <a:pt x="26969" y="12129"/>
                              </a:cubicBezTo>
                              <a:cubicBezTo>
                                <a:pt x="26969" y="12332"/>
                                <a:pt x="26638" y="12446"/>
                                <a:pt x="25991" y="12446"/>
                              </a:cubicBezTo>
                              <a:cubicBezTo>
                                <a:pt x="25572" y="12446"/>
                                <a:pt x="23895" y="12217"/>
                                <a:pt x="20987" y="11799"/>
                              </a:cubicBezTo>
                              <a:lnTo>
                                <a:pt x="19374" y="12929"/>
                              </a:lnTo>
                              <a:lnTo>
                                <a:pt x="14370" y="11151"/>
                              </a:lnTo>
                              <a:lnTo>
                                <a:pt x="11144" y="12929"/>
                              </a:lnTo>
                              <a:cubicBezTo>
                                <a:pt x="8236" y="11964"/>
                                <a:pt x="6242" y="11481"/>
                                <a:pt x="5163" y="11481"/>
                              </a:cubicBezTo>
                              <a:cubicBezTo>
                                <a:pt x="4528" y="11481"/>
                                <a:pt x="3575" y="11709"/>
                                <a:pt x="2343" y="12192"/>
                              </a:cubicBezTo>
                              <a:lnTo>
                                <a:pt x="0" y="12802"/>
                              </a:lnTo>
                              <a:lnTo>
                                <a:pt x="0" y="2283"/>
                              </a:lnTo>
                              <a:lnTo>
                                <a:pt x="489" y="2261"/>
                              </a:lnTo>
                              <a:lnTo>
                                <a:pt x="9036" y="2261"/>
                              </a:lnTo>
                              <a:cubicBezTo>
                                <a:pt x="11297" y="2692"/>
                                <a:pt x="12859" y="2921"/>
                                <a:pt x="13722" y="2921"/>
                              </a:cubicBezTo>
                              <a:cubicBezTo>
                                <a:pt x="16732" y="2921"/>
                                <a:pt x="19056" y="1943"/>
                                <a:pt x="206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59"/>
                      <wps:cNvSpPr/>
                      <wps:spPr>
                        <a:xfrm>
                          <a:off x="803640" y="4108454"/>
                          <a:ext cx="209944" cy="179260"/>
                        </a:xfrm>
                        <a:custGeom>
                          <a:avLst/>
                          <a:gdLst/>
                          <a:ahLst/>
                          <a:cxnLst/>
                          <a:rect l="0" t="0" r="0" b="0"/>
                          <a:pathLst>
                            <a:path w="209944" h="179260">
                              <a:moveTo>
                                <a:pt x="7595" y="0"/>
                              </a:moveTo>
                              <a:cubicBezTo>
                                <a:pt x="14160" y="1079"/>
                                <a:pt x="18148" y="4800"/>
                                <a:pt x="19545" y="11150"/>
                              </a:cubicBezTo>
                              <a:lnTo>
                                <a:pt x="17120" y="14859"/>
                              </a:lnTo>
                              <a:lnTo>
                                <a:pt x="13246" y="34722"/>
                              </a:lnTo>
                              <a:cubicBezTo>
                                <a:pt x="12814" y="37300"/>
                                <a:pt x="12598" y="39192"/>
                                <a:pt x="12598" y="40373"/>
                              </a:cubicBezTo>
                              <a:cubicBezTo>
                                <a:pt x="12598" y="42418"/>
                                <a:pt x="13678" y="45809"/>
                                <a:pt x="15837" y="50546"/>
                              </a:cubicBezTo>
                              <a:cubicBezTo>
                                <a:pt x="12929" y="64439"/>
                                <a:pt x="11468" y="74930"/>
                                <a:pt x="11468" y="82042"/>
                              </a:cubicBezTo>
                              <a:cubicBezTo>
                                <a:pt x="11468" y="83972"/>
                                <a:pt x="11519" y="85484"/>
                                <a:pt x="11633" y="86550"/>
                              </a:cubicBezTo>
                              <a:cubicBezTo>
                                <a:pt x="11747" y="87630"/>
                                <a:pt x="12598" y="89192"/>
                                <a:pt x="14211" y="91237"/>
                              </a:cubicBezTo>
                              <a:cubicBezTo>
                                <a:pt x="13462" y="94259"/>
                                <a:pt x="13030" y="99111"/>
                                <a:pt x="12929" y="105778"/>
                              </a:cubicBezTo>
                              <a:lnTo>
                                <a:pt x="10503" y="109486"/>
                              </a:lnTo>
                              <a:lnTo>
                                <a:pt x="14211" y="112407"/>
                              </a:lnTo>
                              <a:lnTo>
                                <a:pt x="11151" y="114655"/>
                              </a:lnTo>
                              <a:cubicBezTo>
                                <a:pt x="10503" y="116268"/>
                                <a:pt x="10185" y="117830"/>
                                <a:pt x="10185" y="119342"/>
                              </a:cubicBezTo>
                              <a:cubicBezTo>
                                <a:pt x="10185" y="122034"/>
                                <a:pt x="10770" y="124574"/>
                                <a:pt x="11963" y="126936"/>
                              </a:cubicBezTo>
                              <a:cubicBezTo>
                                <a:pt x="13132" y="129311"/>
                                <a:pt x="14059" y="132347"/>
                                <a:pt x="14694" y="136055"/>
                              </a:cubicBezTo>
                              <a:cubicBezTo>
                                <a:pt x="15342" y="139776"/>
                                <a:pt x="16485" y="142494"/>
                                <a:pt x="18097" y="144208"/>
                              </a:cubicBezTo>
                              <a:lnTo>
                                <a:pt x="23419" y="144208"/>
                              </a:lnTo>
                              <a:lnTo>
                                <a:pt x="31013" y="144538"/>
                              </a:lnTo>
                              <a:lnTo>
                                <a:pt x="31661" y="142443"/>
                              </a:lnTo>
                              <a:cubicBezTo>
                                <a:pt x="33058" y="142011"/>
                                <a:pt x="33858" y="141795"/>
                                <a:pt x="34074" y="141795"/>
                              </a:cubicBezTo>
                              <a:cubicBezTo>
                                <a:pt x="34620" y="141795"/>
                                <a:pt x="35154" y="142011"/>
                                <a:pt x="35700" y="142443"/>
                              </a:cubicBezTo>
                              <a:lnTo>
                                <a:pt x="35700" y="142113"/>
                              </a:lnTo>
                              <a:cubicBezTo>
                                <a:pt x="35700" y="141033"/>
                                <a:pt x="36449" y="140284"/>
                                <a:pt x="37960" y="139852"/>
                              </a:cubicBezTo>
                              <a:lnTo>
                                <a:pt x="38608" y="135166"/>
                              </a:lnTo>
                              <a:lnTo>
                                <a:pt x="44577" y="136627"/>
                              </a:lnTo>
                              <a:lnTo>
                                <a:pt x="47003" y="131610"/>
                              </a:lnTo>
                              <a:lnTo>
                                <a:pt x="52172" y="129349"/>
                              </a:lnTo>
                              <a:cubicBezTo>
                                <a:pt x="52921" y="127305"/>
                                <a:pt x="54153" y="126289"/>
                                <a:pt x="55880" y="126289"/>
                              </a:cubicBezTo>
                              <a:cubicBezTo>
                                <a:pt x="56528" y="126289"/>
                                <a:pt x="57493" y="126505"/>
                                <a:pt x="58788" y="126936"/>
                              </a:cubicBezTo>
                              <a:lnTo>
                                <a:pt x="59436" y="123698"/>
                              </a:lnTo>
                              <a:cubicBezTo>
                                <a:pt x="63525" y="120904"/>
                                <a:pt x="66650" y="119342"/>
                                <a:pt x="68796" y="119024"/>
                              </a:cubicBezTo>
                              <a:lnTo>
                                <a:pt x="68796" y="116434"/>
                              </a:lnTo>
                              <a:lnTo>
                                <a:pt x="72352" y="115786"/>
                              </a:lnTo>
                              <a:lnTo>
                                <a:pt x="73965" y="114008"/>
                              </a:lnTo>
                              <a:cubicBezTo>
                                <a:pt x="75908" y="114008"/>
                                <a:pt x="77203" y="113716"/>
                                <a:pt x="77851" y="113119"/>
                              </a:cubicBezTo>
                              <a:cubicBezTo>
                                <a:pt x="78486" y="112535"/>
                                <a:pt x="79197" y="110515"/>
                                <a:pt x="79946" y="107074"/>
                              </a:cubicBezTo>
                              <a:lnTo>
                                <a:pt x="89306" y="102222"/>
                              </a:lnTo>
                              <a:lnTo>
                                <a:pt x="90602" y="98184"/>
                              </a:lnTo>
                              <a:lnTo>
                                <a:pt x="92862" y="98831"/>
                              </a:lnTo>
                              <a:lnTo>
                                <a:pt x="95288" y="93180"/>
                              </a:lnTo>
                              <a:lnTo>
                                <a:pt x="101105" y="90601"/>
                              </a:lnTo>
                              <a:lnTo>
                                <a:pt x="102235" y="88341"/>
                              </a:lnTo>
                              <a:lnTo>
                                <a:pt x="105778" y="85585"/>
                              </a:lnTo>
                              <a:lnTo>
                                <a:pt x="105778" y="81394"/>
                              </a:lnTo>
                              <a:lnTo>
                                <a:pt x="108687" y="79946"/>
                              </a:lnTo>
                              <a:lnTo>
                                <a:pt x="112077" y="75412"/>
                              </a:lnTo>
                              <a:lnTo>
                                <a:pt x="117411" y="72999"/>
                              </a:lnTo>
                              <a:lnTo>
                                <a:pt x="118059" y="70078"/>
                              </a:lnTo>
                              <a:lnTo>
                                <a:pt x="119990" y="70078"/>
                              </a:lnTo>
                              <a:lnTo>
                                <a:pt x="118694" y="68796"/>
                              </a:lnTo>
                              <a:cubicBezTo>
                                <a:pt x="120104" y="66332"/>
                                <a:pt x="121983" y="65088"/>
                                <a:pt x="124358" y="65088"/>
                              </a:cubicBezTo>
                              <a:lnTo>
                                <a:pt x="125324" y="65088"/>
                              </a:lnTo>
                              <a:lnTo>
                                <a:pt x="125324" y="61201"/>
                              </a:lnTo>
                              <a:lnTo>
                                <a:pt x="127584" y="60236"/>
                              </a:lnTo>
                              <a:lnTo>
                                <a:pt x="134849" y="45860"/>
                              </a:lnTo>
                              <a:cubicBezTo>
                                <a:pt x="135496" y="43497"/>
                                <a:pt x="136411" y="40525"/>
                                <a:pt x="137592" y="36982"/>
                              </a:cubicBezTo>
                              <a:lnTo>
                                <a:pt x="138887" y="29388"/>
                              </a:lnTo>
                              <a:lnTo>
                                <a:pt x="140830" y="25349"/>
                              </a:lnTo>
                              <a:cubicBezTo>
                                <a:pt x="141465" y="24054"/>
                                <a:pt x="142113" y="21526"/>
                                <a:pt x="142761" y="17754"/>
                              </a:cubicBezTo>
                              <a:lnTo>
                                <a:pt x="143256" y="11950"/>
                              </a:lnTo>
                              <a:cubicBezTo>
                                <a:pt x="143459" y="9906"/>
                                <a:pt x="144107" y="7429"/>
                                <a:pt x="145186" y="4521"/>
                              </a:cubicBezTo>
                              <a:lnTo>
                                <a:pt x="148412" y="1930"/>
                              </a:lnTo>
                              <a:lnTo>
                                <a:pt x="153416" y="4521"/>
                              </a:lnTo>
                              <a:cubicBezTo>
                                <a:pt x="155042" y="6667"/>
                                <a:pt x="157353" y="8877"/>
                                <a:pt x="160363" y="11150"/>
                              </a:cubicBezTo>
                              <a:lnTo>
                                <a:pt x="158750" y="14211"/>
                              </a:lnTo>
                              <a:lnTo>
                                <a:pt x="159398" y="20193"/>
                              </a:lnTo>
                              <a:cubicBezTo>
                                <a:pt x="159398" y="22771"/>
                                <a:pt x="157836" y="24054"/>
                                <a:pt x="154711" y="24054"/>
                              </a:cubicBezTo>
                              <a:lnTo>
                                <a:pt x="153416" y="25349"/>
                              </a:lnTo>
                              <a:lnTo>
                                <a:pt x="153416" y="28422"/>
                              </a:lnTo>
                              <a:lnTo>
                                <a:pt x="151168" y="32296"/>
                              </a:lnTo>
                              <a:lnTo>
                                <a:pt x="151168" y="38278"/>
                              </a:lnTo>
                              <a:lnTo>
                                <a:pt x="148742" y="44577"/>
                              </a:lnTo>
                              <a:lnTo>
                                <a:pt x="149377" y="52806"/>
                              </a:lnTo>
                              <a:cubicBezTo>
                                <a:pt x="147231" y="55816"/>
                                <a:pt x="146164" y="57708"/>
                                <a:pt x="146164" y="58458"/>
                              </a:cubicBezTo>
                              <a:cubicBezTo>
                                <a:pt x="146164" y="59868"/>
                                <a:pt x="146799" y="61125"/>
                                <a:pt x="148095" y="62255"/>
                              </a:cubicBezTo>
                              <a:cubicBezTo>
                                <a:pt x="149377" y="63386"/>
                                <a:pt x="150190" y="64325"/>
                                <a:pt x="150520" y="65088"/>
                              </a:cubicBezTo>
                              <a:lnTo>
                                <a:pt x="148412" y="65735"/>
                              </a:lnTo>
                              <a:lnTo>
                                <a:pt x="146482" y="70078"/>
                              </a:lnTo>
                              <a:lnTo>
                                <a:pt x="148412" y="75412"/>
                              </a:lnTo>
                              <a:lnTo>
                                <a:pt x="147447" y="85585"/>
                              </a:lnTo>
                              <a:lnTo>
                                <a:pt x="150520" y="90601"/>
                              </a:lnTo>
                              <a:lnTo>
                                <a:pt x="149377" y="90601"/>
                              </a:lnTo>
                              <a:cubicBezTo>
                                <a:pt x="147879" y="90601"/>
                                <a:pt x="147333" y="91300"/>
                                <a:pt x="147764" y="92697"/>
                              </a:cubicBezTo>
                              <a:cubicBezTo>
                                <a:pt x="148844" y="96570"/>
                                <a:pt x="149377" y="100609"/>
                                <a:pt x="149377" y="104813"/>
                              </a:cubicBezTo>
                              <a:cubicBezTo>
                                <a:pt x="151003" y="106311"/>
                                <a:pt x="151803" y="107658"/>
                                <a:pt x="151803" y="108839"/>
                              </a:cubicBezTo>
                              <a:cubicBezTo>
                                <a:pt x="151803" y="109385"/>
                                <a:pt x="151371" y="109918"/>
                                <a:pt x="150520" y="110465"/>
                              </a:cubicBezTo>
                              <a:lnTo>
                                <a:pt x="152781" y="117716"/>
                              </a:lnTo>
                              <a:cubicBezTo>
                                <a:pt x="154280" y="124828"/>
                                <a:pt x="157023" y="133655"/>
                                <a:pt x="161011" y="144208"/>
                              </a:cubicBezTo>
                              <a:lnTo>
                                <a:pt x="164719" y="149390"/>
                              </a:lnTo>
                              <a:cubicBezTo>
                                <a:pt x="166027" y="152616"/>
                                <a:pt x="167526" y="155092"/>
                                <a:pt x="169253" y="156820"/>
                              </a:cubicBezTo>
                              <a:lnTo>
                                <a:pt x="178613" y="165697"/>
                              </a:lnTo>
                              <a:lnTo>
                                <a:pt x="190729" y="168275"/>
                              </a:lnTo>
                              <a:lnTo>
                                <a:pt x="192189" y="165697"/>
                              </a:lnTo>
                              <a:lnTo>
                                <a:pt x="195402" y="167310"/>
                              </a:lnTo>
                              <a:cubicBezTo>
                                <a:pt x="196913" y="165798"/>
                                <a:pt x="198260" y="164935"/>
                                <a:pt x="199441" y="164731"/>
                              </a:cubicBezTo>
                              <a:cubicBezTo>
                                <a:pt x="200419" y="163106"/>
                                <a:pt x="201930" y="162293"/>
                                <a:pt x="203975" y="162293"/>
                              </a:cubicBezTo>
                              <a:lnTo>
                                <a:pt x="209944" y="162941"/>
                              </a:lnTo>
                              <a:lnTo>
                                <a:pt x="208979" y="170688"/>
                              </a:lnTo>
                              <a:lnTo>
                                <a:pt x="200419" y="173609"/>
                              </a:lnTo>
                              <a:lnTo>
                                <a:pt x="199441" y="176835"/>
                              </a:lnTo>
                              <a:lnTo>
                                <a:pt x="194767" y="175222"/>
                              </a:lnTo>
                              <a:lnTo>
                                <a:pt x="189116" y="178930"/>
                              </a:lnTo>
                              <a:lnTo>
                                <a:pt x="185560" y="179260"/>
                              </a:lnTo>
                              <a:cubicBezTo>
                                <a:pt x="180289" y="179260"/>
                                <a:pt x="176619" y="178092"/>
                                <a:pt x="174574" y="175793"/>
                              </a:cubicBezTo>
                              <a:cubicBezTo>
                                <a:pt x="172529" y="173469"/>
                                <a:pt x="171348" y="172314"/>
                                <a:pt x="171031" y="172314"/>
                              </a:cubicBezTo>
                              <a:lnTo>
                                <a:pt x="169253" y="173609"/>
                              </a:lnTo>
                              <a:cubicBezTo>
                                <a:pt x="164617" y="171132"/>
                                <a:pt x="160909" y="167360"/>
                                <a:pt x="158102" y="162293"/>
                              </a:cubicBezTo>
                              <a:lnTo>
                                <a:pt x="159398" y="161646"/>
                              </a:lnTo>
                              <a:lnTo>
                                <a:pt x="152781" y="154063"/>
                              </a:lnTo>
                              <a:lnTo>
                                <a:pt x="150520" y="145186"/>
                              </a:lnTo>
                              <a:lnTo>
                                <a:pt x="146482" y="138874"/>
                              </a:lnTo>
                              <a:lnTo>
                                <a:pt x="144221" y="130327"/>
                              </a:lnTo>
                              <a:lnTo>
                                <a:pt x="141148" y="124028"/>
                              </a:lnTo>
                              <a:lnTo>
                                <a:pt x="136144" y="93497"/>
                              </a:lnTo>
                              <a:lnTo>
                                <a:pt x="135827" y="80594"/>
                              </a:lnTo>
                              <a:cubicBezTo>
                                <a:pt x="134315" y="77355"/>
                                <a:pt x="133337" y="74180"/>
                                <a:pt x="132918" y="71057"/>
                              </a:cubicBezTo>
                              <a:cubicBezTo>
                                <a:pt x="132690" y="70840"/>
                                <a:pt x="132271" y="70726"/>
                                <a:pt x="131623" y="70726"/>
                              </a:cubicBezTo>
                              <a:cubicBezTo>
                                <a:pt x="130645" y="70726"/>
                                <a:pt x="130111" y="70840"/>
                                <a:pt x="130010" y="71057"/>
                              </a:cubicBezTo>
                              <a:lnTo>
                                <a:pt x="123063" y="80594"/>
                              </a:lnTo>
                              <a:lnTo>
                                <a:pt x="116446" y="85585"/>
                              </a:lnTo>
                              <a:cubicBezTo>
                                <a:pt x="116332" y="86779"/>
                                <a:pt x="114338" y="89421"/>
                                <a:pt x="110465" y="93497"/>
                              </a:cubicBezTo>
                              <a:lnTo>
                                <a:pt x="107239" y="95605"/>
                              </a:lnTo>
                              <a:cubicBezTo>
                                <a:pt x="106261" y="96253"/>
                                <a:pt x="104013" y="98463"/>
                                <a:pt x="100457" y="102222"/>
                              </a:cubicBezTo>
                              <a:cubicBezTo>
                                <a:pt x="100457" y="104381"/>
                                <a:pt x="99263" y="105778"/>
                                <a:pt x="96901" y="106426"/>
                              </a:cubicBezTo>
                              <a:lnTo>
                                <a:pt x="92862" y="111112"/>
                              </a:lnTo>
                              <a:lnTo>
                                <a:pt x="87528" y="113373"/>
                              </a:lnTo>
                              <a:lnTo>
                                <a:pt x="83007" y="119672"/>
                              </a:lnTo>
                              <a:lnTo>
                                <a:pt x="57493" y="139522"/>
                              </a:lnTo>
                              <a:lnTo>
                                <a:pt x="46190" y="146469"/>
                              </a:lnTo>
                              <a:lnTo>
                                <a:pt x="42151" y="149873"/>
                              </a:lnTo>
                              <a:cubicBezTo>
                                <a:pt x="40437" y="151155"/>
                                <a:pt x="38976" y="151968"/>
                                <a:pt x="37795" y="152286"/>
                              </a:cubicBezTo>
                              <a:lnTo>
                                <a:pt x="32309" y="154063"/>
                              </a:lnTo>
                              <a:lnTo>
                                <a:pt x="31661" y="157785"/>
                              </a:lnTo>
                              <a:lnTo>
                                <a:pt x="30366" y="158102"/>
                              </a:lnTo>
                              <a:lnTo>
                                <a:pt x="31013" y="159398"/>
                              </a:lnTo>
                              <a:lnTo>
                                <a:pt x="23419" y="159398"/>
                              </a:lnTo>
                              <a:lnTo>
                                <a:pt x="21158" y="160363"/>
                              </a:lnTo>
                              <a:lnTo>
                                <a:pt x="22771" y="161646"/>
                              </a:lnTo>
                              <a:lnTo>
                                <a:pt x="15837" y="162293"/>
                              </a:lnTo>
                              <a:cubicBezTo>
                                <a:pt x="12382" y="158318"/>
                                <a:pt x="10071" y="155994"/>
                                <a:pt x="8890" y="155346"/>
                              </a:cubicBezTo>
                              <a:lnTo>
                                <a:pt x="8890" y="149390"/>
                              </a:lnTo>
                              <a:lnTo>
                                <a:pt x="5982" y="146469"/>
                              </a:lnTo>
                              <a:lnTo>
                                <a:pt x="2591" y="126289"/>
                              </a:lnTo>
                              <a:lnTo>
                                <a:pt x="1626" y="123698"/>
                              </a:lnTo>
                              <a:lnTo>
                                <a:pt x="660" y="110465"/>
                              </a:lnTo>
                              <a:lnTo>
                                <a:pt x="2591" y="103848"/>
                              </a:lnTo>
                              <a:lnTo>
                                <a:pt x="1626" y="98831"/>
                              </a:lnTo>
                              <a:lnTo>
                                <a:pt x="2591" y="93497"/>
                              </a:lnTo>
                              <a:lnTo>
                                <a:pt x="1295" y="76390"/>
                              </a:lnTo>
                              <a:lnTo>
                                <a:pt x="0" y="73317"/>
                              </a:lnTo>
                              <a:cubicBezTo>
                                <a:pt x="660" y="72352"/>
                                <a:pt x="1626" y="71412"/>
                                <a:pt x="2908" y="70498"/>
                              </a:cubicBezTo>
                              <a:cubicBezTo>
                                <a:pt x="4204" y="69571"/>
                                <a:pt x="4851" y="68211"/>
                                <a:pt x="4851" y="66370"/>
                              </a:cubicBezTo>
                              <a:lnTo>
                                <a:pt x="2591" y="63462"/>
                              </a:lnTo>
                              <a:lnTo>
                                <a:pt x="3874" y="56528"/>
                              </a:lnTo>
                              <a:lnTo>
                                <a:pt x="1295" y="51193"/>
                              </a:lnTo>
                              <a:lnTo>
                                <a:pt x="1295" y="47637"/>
                              </a:lnTo>
                              <a:lnTo>
                                <a:pt x="3874" y="43281"/>
                              </a:lnTo>
                              <a:lnTo>
                                <a:pt x="2591" y="36982"/>
                              </a:lnTo>
                              <a:lnTo>
                                <a:pt x="4851" y="27140"/>
                              </a:lnTo>
                              <a:lnTo>
                                <a:pt x="3556" y="14211"/>
                              </a:lnTo>
                              <a:lnTo>
                                <a:pt x="4851" y="6617"/>
                              </a:lnTo>
                              <a:lnTo>
                                <a:pt x="3556" y="5334"/>
                              </a:lnTo>
                              <a:lnTo>
                                <a:pt x="5982" y="5334"/>
                              </a:lnTo>
                              <a:cubicBezTo>
                                <a:pt x="5982" y="2641"/>
                                <a:pt x="6515" y="1282"/>
                                <a:pt x="7595" y="1282"/>
                              </a:cubicBezTo>
                              <a:lnTo>
                                <a:pt x="8572" y="1282"/>
                              </a:lnTo>
                              <a:cubicBezTo>
                                <a:pt x="8572" y="1079"/>
                                <a:pt x="8242" y="648"/>
                                <a:pt x="7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60"/>
                      <wps:cNvSpPr/>
                      <wps:spPr>
                        <a:xfrm>
                          <a:off x="1043301" y="4098449"/>
                          <a:ext cx="187490" cy="182321"/>
                        </a:xfrm>
                        <a:custGeom>
                          <a:avLst/>
                          <a:gdLst/>
                          <a:ahLst/>
                          <a:cxnLst/>
                          <a:rect l="0" t="0" r="0" b="0"/>
                          <a:pathLst>
                            <a:path w="187490" h="182321">
                              <a:moveTo>
                                <a:pt x="177648" y="0"/>
                              </a:moveTo>
                              <a:lnTo>
                                <a:pt x="178613" y="2413"/>
                              </a:lnTo>
                              <a:lnTo>
                                <a:pt x="183286" y="1448"/>
                              </a:lnTo>
                              <a:cubicBezTo>
                                <a:pt x="182651" y="3709"/>
                                <a:pt x="182321" y="5753"/>
                                <a:pt x="182321" y="7582"/>
                              </a:cubicBezTo>
                              <a:cubicBezTo>
                                <a:pt x="182321" y="9741"/>
                                <a:pt x="182867" y="11659"/>
                                <a:pt x="183934" y="13322"/>
                              </a:cubicBezTo>
                              <a:cubicBezTo>
                                <a:pt x="185014" y="14986"/>
                                <a:pt x="185560" y="16091"/>
                                <a:pt x="185560" y="16625"/>
                              </a:cubicBezTo>
                              <a:lnTo>
                                <a:pt x="183286" y="22924"/>
                              </a:lnTo>
                              <a:lnTo>
                                <a:pt x="187490" y="30518"/>
                              </a:lnTo>
                              <a:lnTo>
                                <a:pt x="183286" y="37135"/>
                              </a:lnTo>
                              <a:lnTo>
                                <a:pt x="183934" y="42304"/>
                              </a:lnTo>
                              <a:lnTo>
                                <a:pt x="185560" y="41656"/>
                              </a:lnTo>
                              <a:cubicBezTo>
                                <a:pt x="185560" y="43168"/>
                                <a:pt x="184798" y="45695"/>
                                <a:pt x="183286" y="49251"/>
                              </a:cubicBezTo>
                              <a:lnTo>
                                <a:pt x="181356" y="53607"/>
                              </a:lnTo>
                              <a:lnTo>
                                <a:pt x="181356" y="70562"/>
                              </a:lnTo>
                              <a:lnTo>
                                <a:pt x="177965" y="78156"/>
                              </a:lnTo>
                              <a:lnTo>
                                <a:pt x="178613" y="83007"/>
                              </a:lnTo>
                              <a:lnTo>
                                <a:pt x="175705" y="98019"/>
                              </a:lnTo>
                              <a:lnTo>
                                <a:pt x="177000" y="101892"/>
                              </a:lnTo>
                              <a:lnTo>
                                <a:pt x="174409" y="113856"/>
                              </a:lnTo>
                              <a:lnTo>
                                <a:pt x="175057" y="119164"/>
                              </a:lnTo>
                              <a:lnTo>
                                <a:pt x="172631" y="127724"/>
                              </a:lnTo>
                              <a:lnTo>
                                <a:pt x="175057" y="135979"/>
                              </a:lnTo>
                              <a:lnTo>
                                <a:pt x="169736" y="144209"/>
                              </a:lnTo>
                              <a:lnTo>
                                <a:pt x="171018" y="148882"/>
                              </a:lnTo>
                              <a:lnTo>
                                <a:pt x="168110" y="154546"/>
                              </a:lnTo>
                              <a:lnTo>
                                <a:pt x="169736" y="157772"/>
                              </a:lnTo>
                              <a:lnTo>
                                <a:pt x="171018" y="173266"/>
                              </a:lnTo>
                              <a:lnTo>
                                <a:pt x="173279" y="178283"/>
                              </a:lnTo>
                              <a:cubicBezTo>
                                <a:pt x="171666" y="179362"/>
                                <a:pt x="170485" y="180696"/>
                                <a:pt x="169736" y="182321"/>
                              </a:cubicBezTo>
                              <a:lnTo>
                                <a:pt x="166662" y="181674"/>
                              </a:lnTo>
                              <a:lnTo>
                                <a:pt x="165036" y="165354"/>
                              </a:lnTo>
                              <a:lnTo>
                                <a:pt x="162789" y="164707"/>
                              </a:lnTo>
                              <a:cubicBezTo>
                                <a:pt x="162573" y="162776"/>
                                <a:pt x="162433" y="160820"/>
                                <a:pt x="162382" y="158826"/>
                              </a:cubicBezTo>
                              <a:cubicBezTo>
                                <a:pt x="162331" y="156833"/>
                                <a:pt x="162242" y="154864"/>
                                <a:pt x="162141" y="152934"/>
                              </a:cubicBezTo>
                              <a:lnTo>
                                <a:pt x="162141" y="146469"/>
                              </a:lnTo>
                              <a:cubicBezTo>
                                <a:pt x="162141" y="144094"/>
                                <a:pt x="161823" y="142329"/>
                                <a:pt x="161163" y="141135"/>
                              </a:cubicBezTo>
                              <a:lnTo>
                                <a:pt x="159067" y="136944"/>
                              </a:lnTo>
                              <a:lnTo>
                                <a:pt x="152768" y="135979"/>
                              </a:lnTo>
                              <a:lnTo>
                                <a:pt x="149212" y="131610"/>
                              </a:lnTo>
                              <a:lnTo>
                                <a:pt x="147599" y="133706"/>
                              </a:lnTo>
                              <a:lnTo>
                                <a:pt x="144539" y="129997"/>
                              </a:lnTo>
                              <a:lnTo>
                                <a:pt x="139205" y="131610"/>
                              </a:lnTo>
                              <a:lnTo>
                                <a:pt x="132740" y="126442"/>
                              </a:lnTo>
                              <a:lnTo>
                                <a:pt x="129349" y="127089"/>
                              </a:lnTo>
                              <a:lnTo>
                                <a:pt x="122733" y="125794"/>
                              </a:lnTo>
                              <a:lnTo>
                                <a:pt x="118859" y="121768"/>
                              </a:lnTo>
                              <a:lnTo>
                                <a:pt x="116434" y="122403"/>
                              </a:lnTo>
                              <a:lnTo>
                                <a:pt x="96253" y="109487"/>
                              </a:lnTo>
                              <a:lnTo>
                                <a:pt x="93993" y="106579"/>
                              </a:lnTo>
                              <a:lnTo>
                                <a:pt x="87046" y="103505"/>
                              </a:lnTo>
                              <a:lnTo>
                                <a:pt x="82690" y="98019"/>
                              </a:lnTo>
                              <a:lnTo>
                                <a:pt x="78804" y="95910"/>
                              </a:lnTo>
                              <a:lnTo>
                                <a:pt x="73482" y="90589"/>
                              </a:lnTo>
                              <a:lnTo>
                                <a:pt x="58623" y="84138"/>
                              </a:lnTo>
                              <a:lnTo>
                                <a:pt x="47968" y="70562"/>
                              </a:lnTo>
                              <a:lnTo>
                                <a:pt x="43447" y="70244"/>
                              </a:lnTo>
                              <a:lnTo>
                                <a:pt x="41021" y="66535"/>
                              </a:lnTo>
                              <a:cubicBezTo>
                                <a:pt x="37998" y="65227"/>
                                <a:pt x="34506" y="62281"/>
                                <a:pt x="30518" y="57645"/>
                              </a:cubicBezTo>
                              <a:lnTo>
                                <a:pt x="32144" y="57645"/>
                              </a:lnTo>
                              <a:cubicBezTo>
                                <a:pt x="30086" y="55817"/>
                                <a:pt x="28308" y="53289"/>
                                <a:pt x="26810" y="50051"/>
                              </a:cubicBezTo>
                              <a:lnTo>
                                <a:pt x="24549" y="49251"/>
                              </a:lnTo>
                              <a:lnTo>
                                <a:pt x="23901" y="49251"/>
                              </a:lnTo>
                              <a:cubicBezTo>
                                <a:pt x="21539" y="49251"/>
                                <a:pt x="20002" y="50000"/>
                                <a:pt x="19291" y="51512"/>
                              </a:cubicBezTo>
                              <a:cubicBezTo>
                                <a:pt x="18593" y="53010"/>
                                <a:pt x="17818" y="56249"/>
                                <a:pt x="16955" y="61201"/>
                              </a:cubicBezTo>
                              <a:lnTo>
                                <a:pt x="13894" y="78156"/>
                              </a:lnTo>
                              <a:lnTo>
                                <a:pt x="16955" y="88329"/>
                              </a:lnTo>
                              <a:lnTo>
                                <a:pt x="12281" y="105296"/>
                              </a:lnTo>
                              <a:cubicBezTo>
                                <a:pt x="13564" y="112065"/>
                                <a:pt x="14211" y="115786"/>
                                <a:pt x="14211" y="116434"/>
                              </a:cubicBezTo>
                              <a:lnTo>
                                <a:pt x="14211" y="117716"/>
                              </a:lnTo>
                              <a:cubicBezTo>
                                <a:pt x="14211" y="120409"/>
                                <a:pt x="13513" y="122568"/>
                                <a:pt x="12116" y="124181"/>
                              </a:cubicBezTo>
                              <a:cubicBezTo>
                                <a:pt x="10719" y="125794"/>
                                <a:pt x="10008" y="126988"/>
                                <a:pt x="10008" y="127724"/>
                              </a:cubicBezTo>
                              <a:cubicBezTo>
                                <a:pt x="10008" y="128270"/>
                                <a:pt x="11417" y="129032"/>
                                <a:pt x="14211" y="129997"/>
                              </a:cubicBezTo>
                              <a:lnTo>
                                <a:pt x="12281" y="136944"/>
                              </a:lnTo>
                              <a:lnTo>
                                <a:pt x="12281" y="145174"/>
                              </a:lnTo>
                              <a:lnTo>
                                <a:pt x="10655" y="154216"/>
                              </a:lnTo>
                              <a:lnTo>
                                <a:pt x="12281" y="157772"/>
                              </a:lnTo>
                              <a:lnTo>
                                <a:pt x="10655" y="160198"/>
                              </a:lnTo>
                              <a:cubicBezTo>
                                <a:pt x="10223" y="166764"/>
                                <a:pt x="8776" y="171933"/>
                                <a:pt x="6299" y="175705"/>
                              </a:cubicBezTo>
                              <a:lnTo>
                                <a:pt x="4039" y="175705"/>
                              </a:lnTo>
                              <a:cubicBezTo>
                                <a:pt x="1346" y="175705"/>
                                <a:pt x="0" y="173596"/>
                                <a:pt x="0" y="169406"/>
                              </a:cubicBezTo>
                              <a:lnTo>
                                <a:pt x="0" y="168110"/>
                              </a:lnTo>
                              <a:lnTo>
                                <a:pt x="4039" y="155182"/>
                              </a:lnTo>
                              <a:lnTo>
                                <a:pt x="2426" y="149847"/>
                              </a:lnTo>
                              <a:lnTo>
                                <a:pt x="4686" y="142913"/>
                              </a:lnTo>
                              <a:lnTo>
                                <a:pt x="2426" y="140322"/>
                              </a:lnTo>
                              <a:lnTo>
                                <a:pt x="5004" y="135001"/>
                              </a:lnTo>
                              <a:lnTo>
                                <a:pt x="1295" y="129997"/>
                              </a:lnTo>
                              <a:cubicBezTo>
                                <a:pt x="1829" y="127407"/>
                                <a:pt x="2096" y="125311"/>
                                <a:pt x="2096" y="123698"/>
                              </a:cubicBezTo>
                              <a:cubicBezTo>
                                <a:pt x="2096" y="121971"/>
                                <a:pt x="1829" y="119558"/>
                                <a:pt x="1295" y="116434"/>
                              </a:cubicBezTo>
                              <a:lnTo>
                                <a:pt x="2743" y="117069"/>
                              </a:lnTo>
                              <a:lnTo>
                                <a:pt x="4039" y="113856"/>
                              </a:lnTo>
                              <a:lnTo>
                                <a:pt x="1295" y="108839"/>
                              </a:lnTo>
                              <a:lnTo>
                                <a:pt x="4039" y="101245"/>
                              </a:lnTo>
                              <a:lnTo>
                                <a:pt x="2426" y="91402"/>
                              </a:lnTo>
                              <a:lnTo>
                                <a:pt x="4686" y="80734"/>
                              </a:lnTo>
                              <a:lnTo>
                                <a:pt x="2743" y="73470"/>
                              </a:lnTo>
                              <a:lnTo>
                                <a:pt x="5004" y="57645"/>
                              </a:lnTo>
                              <a:lnTo>
                                <a:pt x="4686" y="45377"/>
                              </a:lnTo>
                              <a:lnTo>
                                <a:pt x="6299" y="34061"/>
                              </a:lnTo>
                              <a:lnTo>
                                <a:pt x="4686" y="30518"/>
                              </a:lnTo>
                              <a:lnTo>
                                <a:pt x="5004" y="14529"/>
                              </a:lnTo>
                              <a:lnTo>
                                <a:pt x="8725" y="13564"/>
                              </a:lnTo>
                              <a:cubicBezTo>
                                <a:pt x="5817" y="10757"/>
                                <a:pt x="4369" y="8230"/>
                                <a:pt x="4369" y="5969"/>
                              </a:cubicBezTo>
                              <a:cubicBezTo>
                                <a:pt x="4369" y="4674"/>
                                <a:pt x="5004" y="3493"/>
                                <a:pt x="6299" y="2413"/>
                              </a:cubicBezTo>
                              <a:lnTo>
                                <a:pt x="12281" y="3709"/>
                              </a:lnTo>
                              <a:lnTo>
                                <a:pt x="13894" y="1448"/>
                              </a:lnTo>
                              <a:cubicBezTo>
                                <a:pt x="15939" y="3061"/>
                                <a:pt x="16955" y="4788"/>
                                <a:pt x="16955" y="6617"/>
                              </a:cubicBezTo>
                              <a:cubicBezTo>
                                <a:pt x="16955" y="7912"/>
                                <a:pt x="16358" y="9474"/>
                                <a:pt x="15177" y="11290"/>
                              </a:cubicBezTo>
                              <a:lnTo>
                                <a:pt x="19863" y="11290"/>
                              </a:lnTo>
                              <a:lnTo>
                                <a:pt x="20511" y="18885"/>
                              </a:lnTo>
                              <a:lnTo>
                                <a:pt x="24549" y="22289"/>
                              </a:lnTo>
                              <a:lnTo>
                                <a:pt x="25197" y="27115"/>
                              </a:lnTo>
                              <a:lnTo>
                                <a:pt x="30518" y="30518"/>
                              </a:lnTo>
                              <a:lnTo>
                                <a:pt x="32296" y="37300"/>
                              </a:lnTo>
                              <a:cubicBezTo>
                                <a:pt x="32944" y="39878"/>
                                <a:pt x="34074" y="41821"/>
                                <a:pt x="35687" y="43104"/>
                              </a:cubicBezTo>
                              <a:lnTo>
                                <a:pt x="46673" y="51016"/>
                              </a:lnTo>
                              <a:lnTo>
                                <a:pt x="46673" y="51676"/>
                              </a:lnTo>
                              <a:cubicBezTo>
                                <a:pt x="46673" y="53404"/>
                                <a:pt x="47803" y="55385"/>
                                <a:pt x="50063" y="57645"/>
                              </a:cubicBezTo>
                              <a:lnTo>
                                <a:pt x="57645" y="62814"/>
                              </a:lnTo>
                              <a:lnTo>
                                <a:pt x="65888" y="72504"/>
                              </a:lnTo>
                              <a:lnTo>
                                <a:pt x="91719" y="93980"/>
                              </a:lnTo>
                              <a:lnTo>
                                <a:pt x="94628" y="93980"/>
                              </a:lnTo>
                              <a:cubicBezTo>
                                <a:pt x="97003" y="95910"/>
                                <a:pt x="98514" y="97701"/>
                                <a:pt x="99149" y="99314"/>
                              </a:cubicBezTo>
                              <a:cubicBezTo>
                                <a:pt x="99797" y="100927"/>
                                <a:pt x="100393" y="101791"/>
                                <a:pt x="100940" y="101892"/>
                              </a:cubicBezTo>
                              <a:lnTo>
                                <a:pt x="111430" y="105296"/>
                              </a:lnTo>
                              <a:lnTo>
                                <a:pt x="119824" y="112230"/>
                              </a:lnTo>
                              <a:lnTo>
                                <a:pt x="124676" y="113856"/>
                              </a:lnTo>
                              <a:lnTo>
                                <a:pt x="134036" y="119164"/>
                              </a:lnTo>
                              <a:lnTo>
                                <a:pt x="142926" y="121768"/>
                              </a:lnTo>
                              <a:cubicBezTo>
                                <a:pt x="148412" y="127241"/>
                                <a:pt x="153035" y="129997"/>
                                <a:pt x="156807" y="129997"/>
                              </a:cubicBezTo>
                              <a:lnTo>
                                <a:pt x="161823" y="128702"/>
                              </a:lnTo>
                              <a:lnTo>
                                <a:pt x="162789" y="128702"/>
                              </a:lnTo>
                              <a:lnTo>
                                <a:pt x="163424" y="119495"/>
                              </a:lnTo>
                              <a:lnTo>
                                <a:pt x="168110" y="109487"/>
                              </a:lnTo>
                              <a:lnTo>
                                <a:pt x="165697" y="107226"/>
                              </a:lnTo>
                              <a:lnTo>
                                <a:pt x="166662" y="91720"/>
                              </a:lnTo>
                              <a:lnTo>
                                <a:pt x="170370" y="86068"/>
                              </a:lnTo>
                              <a:lnTo>
                                <a:pt x="169888" y="82360"/>
                              </a:lnTo>
                              <a:cubicBezTo>
                                <a:pt x="169774" y="81280"/>
                                <a:pt x="168707" y="79070"/>
                                <a:pt x="166662" y="75743"/>
                              </a:cubicBezTo>
                              <a:lnTo>
                                <a:pt x="170370" y="62814"/>
                              </a:lnTo>
                              <a:lnTo>
                                <a:pt x="168758" y="50698"/>
                              </a:lnTo>
                              <a:lnTo>
                                <a:pt x="171984" y="27115"/>
                              </a:lnTo>
                              <a:lnTo>
                                <a:pt x="168110" y="22924"/>
                              </a:lnTo>
                              <a:lnTo>
                                <a:pt x="172631" y="9360"/>
                              </a:lnTo>
                              <a:lnTo>
                                <a:pt x="171018" y="7582"/>
                              </a:lnTo>
                              <a:lnTo>
                                <a:pt x="173279" y="4674"/>
                              </a:lnTo>
                              <a:lnTo>
                                <a:pt x="172631" y="2413"/>
                              </a:lnTo>
                              <a:lnTo>
                                <a:pt x="1776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61"/>
                      <wps:cNvSpPr/>
                      <wps:spPr>
                        <a:xfrm>
                          <a:off x="1257276" y="4097155"/>
                          <a:ext cx="219304" cy="173596"/>
                        </a:xfrm>
                        <a:custGeom>
                          <a:avLst/>
                          <a:gdLst/>
                          <a:ahLst/>
                          <a:cxnLst/>
                          <a:rect l="0" t="0" r="0" b="0"/>
                          <a:pathLst>
                            <a:path w="219304" h="173596">
                              <a:moveTo>
                                <a:pt x="157137" y="0"/>
                              </a:moveTo>
                              <a:cubicBezTo>
                                <a:pt x="158204" y="2261"/>
                                <a:pt x="160414" y="3391"/>
                                <a:pt x="163754" y="3391"/>
                              </a:cubicBezTo>
                              <a:lnTo>
                                <a:pt x="165367" y="3391"/>
                              </a:lnTo>
                              <a:cubicBezTo>
                                <a:pt x="170650" y="3391"/>
                                <a:pt x="174193" y="3937"/>
                                <a:pt x="176022" y="5004"/>
                              </a:cubicBezTo>
                              <a:lnTo>
                                <a:pt x="173609" y="5321"/>
                              </a:lnTo>
                              <a:cubicBezTo>
                                <a:pt x="177800" y="5321"/>
                                <a:pt x="183833" y="6604"/>
                                <a:pt x="191694" y="9118"/>
                              </a:cubicBezTo>
                              <a:cubicBezTo>
                                <a:pt x="199555" y="11646"/>
                                <a:pt x="203479" y="15761"/>
                                <a:pt x="203479" y="21463"/>
                              </a:cubicBezTo>
                              <a:cubicBezTo>
                                <a:pt x="203479" y="25667"/>
                                <a:pt x="200673" y="28207"/>
                                <a:pt x="195085" y="29058"/>
                              </a:cubicBezTo>
                              <a:lnTo>
                                <a:pt x="193789" y="26162"/>
                              </a:lnTo>
                              <a:lnTo>
                                <a:pt x="182969" y="22454"/>
                              </a:lnTo>
                              <a:lnTo>
                                <a:pt x="178283" y="22454"/>
                              </a:lnTo>
                              <a:lnTo>
                                <a:pt x="174574" y="17920"/>
                              </a:lnTo>
                              <a:lnTo>
                                <a:pt x="167627" y="18885"/>
                              </a:lnTo>
                              <a:lnTo>
                                <a:pt x="165367" y="16637"/>
                              </a:lnTo>
                              <a:lnTo>
                                <a:pt x="162459" y="20180"/>
                              </a:lnTo>
                              <a:lnTo>
                                <a:pt x="157772" y="16637"/>
                              </a:lnTo>
                              <a:lnTo>
                                <a:pt x="147765" y="17920"/>
                              </a:lnTo>
                              <a:lnTo>
                                <a:pt x="136627" y="14859"/>
                              </a:lnTo>
                              <a:lnTo>
                                <a:pt x="133553" y="16637"/>
                              </a:lnTo>
                              <a:cubicBezTo>
                                <a:pt x="126556" y="16954"/>
                                <a:pt x="122415" y="17602"/>
                                <a:pt x="121120" y="18567"/>
                              </a:cubicBezTo>
                              <a:cubicBezTo>
                                <a:pt x="120688" y="18352"/>
                                <a:pt x="119888" y="18250"/>
                                <a:pt x="118694" y="18250"/>
                              </a:cubicBezTo>
                              <a:cubicBezTo>
                                <a:pt x="117081" y="18250"/>
                                <a:pt x="115570" y="19114"/>
                                <a:pt x="114173" y="20828"/>
                              </a:cubicBezTo>
                              <a:lnTo>
                                <a:pt x="106426" y="21463"/>
                              </a:lnTo>
                              <a:lnTo>
                                <a:pt x="85915" y="29058"/>
                              </a:lnTo>
                              <a:lnTo>
                                <a:pt x="80747" y="27775"/>
                              </a:lnTo>
                              <a:lnTo>
                                <a:pt x="73152" y="33744"/>
                              </a:lnTo>
                              <a:lnTo>
                                <a:pt x="68796" y="33744"/>
                              </a:lnTo>
                              <a:lnTo>
                                <a:pt x="65570" y="38430"/>
                              </a:lnTo>
                              <a:lnTo>
                                <a:pt x="57175" y="44399"/>
                              </a:lnTo>
                              <a:cubicBezTo>
                                <a:pt x="56312" y="44831"/>
                                <a:pt x="55880" y="45263"/>
                                <a:pt x="55880" y="45707"/>
                              </a:cubicBezTo>
                              <a:lnTo>
                                <a:pt x="55880" y="46025"/>
                              </a:lnTo>
                              <a:cubicBezTo>
                                <a:pt x="56947" y="49568"/>
                                <a:pt x="57595" y="52540"/>
                                <a:pt x="57810" y="54902"/>
                              </a:cubicBezTo>
                              <a:lnTo>
                                <a:pt x="61201" y="56515"/>
                              </a:lnTo>
                              <a:lnTo>
                                <a:pt x="62814" y="59906"/>
                              </a:lnTo>
                              <a:lnTo>
                                <a:pt x="67831" y="61201"/>
                              </a:lnTo>
                              <a:lnTo>
                                <a:pt x="71539" y="63779"/>
                              </a:lnTo>
                              <a:cubicBezTo>
                                <a:pt x="72619" y="64541"/>
                                <a:pt x="75692" y="65875"/>
                                <a:pt x="80747" y="67831"/>
                              </a:cubicBezTo>
                              <a:lnTo>
                                <a:pt x="81394" y="69443"/>
                              </a:lnTo>
                              <a:lnTo>
                                <a:pt x="88976" y="69443"/>
                              </a:lnTo>
                              <a:lnTo>
                                <a:pt x="98831" y="76060"/>
                              </a:lnTo>
                              <a:lnTo>
                                <a:pt x="102870" y="74765"/>
                              </a:lnTo>
                              <a:cubicBezTo>
                                <a:pt x="105346" y="75514"/>
                                <a:pt x="107963" y="76810"/>
                                <a:pt x="110706" y="78638"/>
                              </a:cubicBezTo>
                              <a:cubicBezTo>
                                <a:pt x="113449" y="80480"/>
                                <a:pt x="115367" y="81381"/>
                                <a:pt x="116434" y="81381"/>
                              </a:cubicBezTo>
                              <a:cubicBezTo>
                                <a:pt x="117412" y="81381"/>
                                <a:pt x="118593" y="80963"/>
                                <a:pt x="119990" y="80099"/>
                              </a:cubicBezTo>
                              <a:lnTo>
                                <a:pt x="119990" y="82347"/>
                              </a:lnTo>
                              <a:lnTo>
                                <a:pt x="131293" y="83338"/>
                              </a:lnTo>
                              <a:lnTo>
                                <a:pt x="134684" y="85433"/>
                              </a:lnTo>
                              <a:lnTo>
                                <a:pt x="134684" y="84303"/>
                              </a:lnTo>
                              <a:lnTo>
                                <a:pt x="136944" y="84303"/>
                              </a:lnTo>
                              <a:lnTo>
                                <a:pt x="141948" y="87681"/>
                              </a:lnTo>
                              <a:cubicBezTo>
                                <a:pt x="147879" y="87681"/>
                                <a:pt x="151917" y="88328"/>
                                <a:pt x="154064" y="89624"/>
                              </a:cubicBezTo>
                              <a:cubicBezTo>
                                <a:pt x="155359" y="89408"/>
                                <a:pt x="157023" y="89294"/>
                                <a:pt x="159068" y="89294"/>
                              </a:cubicBezTo>
                              <a:cubicBezTo>
                                <a:pt x="161874" y="89294"/>
                                <a:pt x="164325" y="90297"/>
                                <a:pt x="166421" y="92291"/>
                              </a:cubicBezTo>
                              <a:cubicBezTo>
                                <a:pt x="168516" y="94285"/>
                                <a:pt x="170053" y="95276"/>
                                <a:pt x="171018" y="95276"/>
                              </a:cubicBezTo>
                              <a:lnTo>
                                <a:pt x="171666" y="95276"/>
                              </a:lnTo>
                              <a:lnTo>
                                <a:pt x="175222" y="94310"/>
                              </a:lnTo>
                              <a:lnTo>
                                <a:pt x="177635" y="95276"/>
                              </a:lnTo>
                              <a:lnTo>
                                <a:pt x="182156" y="95276"/>
                              </a:lnTo>
                              <a:lnTo>
                                <a:pt x="191211" y="101892"/>
                              </a:lnTo>
                              <a:lnTo>
                                <a:pt x="200089" y="103188"/>
                              </a:lnTo>
                              <a:lnTo>
                                <a:pt x="202679" y="107226"/>
                              </a:lnTo>
                              <a:lnTo>
                                <a:pt x="213982" y="116116"/>
                              </a:lnTo>
                              <a:cubicBezTo>
                                <a:pt x="217310" y="118910"/>
                                <a:pt x="218986" y="123977"/>
                                <a:pt x="218986" y="131293"/>
                              </a:cubicBezTo>
                              <a:lnTo>
                                <a:pt x="219304" y="136284"/>
                              </a:lnTo>
                              <a:cubicBezTo>
                                <a:pt x="219304" y="138011"/>
                                <a:pt x="217957" y="140741"/>
                                <a:pt x="215265" y="144450"/>
                              </a:cubicBezTo>
                              <a:cubicBezTo>
                                <a:pt x="212573" y="148158"/>
                                <a:pt x="209296" y="150825"/>
                                <a:pt x="205423" y="152451"/>
                              </a:cubicBezTo>
                              <a:cubicBezTo>
                                <a:pt x="204775" y="153835"/>
                                <a:pt x="203429" y="154546"/>
                                <a:pt x="201384" y="154546"/>
                              </a:cubicBezTo>
                              <a:lnTo>
                                <a:pt x="200406" y="154546"/>
                              </a:lnTo>
                              <a:cubicBezTo>
                                <a:pt x="197396" y="157556"/>
                                <a:pt x="193523" y="159055"/>
                                <a:pt x="188786" y="159055"/>
                              </a:cubicBezTo>
                              <a:cubicBezTo>
                                <a:pt x="187389" y="160896"/>
                                <a:pt x="185445" y="162458"/>
                                <a:pt x="182969" y="163754"/>
                              </a:cubicBezTo>
                              <a:lnTo>
                                <a:pt x="176022" y="163106"/>
                              </a:lnTo>
                              <a:lnTo>
                                <a:pt x="170053" y="168440"/>
                              </a:lnTo>
                              <a:lnTo>
                                <a:pt x="167310" y="166650"/>
                              </a:lnTo>
                              <a:lnTo>
                                <a:pt x="163106" y="168110"/>
                              </a:lnTo>
                              <a:cubicBezTo>
                                <a:pt x="158369" y="168326"/>
                                <a:pt x="155842" y="168758"/>
                                <a:pt x="155524" y="169405"/>
                              </a:cubicBezTo>
                              <a:lnTo>
                                <a:pt x="145186" y="168440"/>
                              </a:lnTo>
                              <a:cubicBezTo>
                                <a:pt x="140665" y="170371"/>
                                <a:pt x="137376" y="171336"/>
                                <a:pt x="135331" y="171336"/>
                              </a:cubicBezTo>
                              <a:lnTo>
                                <a:pt x="126289" y="170688"/>
                              </a:lnTo>
                              <a:lnTo>
                                <a:pt x="119990" y="173596"/>
                              </a:lnTo>
                              <a:lnTo>
                                <a:pt x="116434" y="172949"/>
                              </a:lnTo>
                              <a:cubicBezTo>
                                <a:pt x="115786" y="172301"/>
                                <a:pt x="115151" y="171983"/>
                                <a:pt x="114503" y="171983"/>
                              </a:cubicBezTo>
                              <a:cubicBezTo>
                                <a:pt x="113424" y="171983"/>
                                <a:pt x="112509" y="172517"/>
                                <a:pt x="111747" y="173596"/>
                              </a:cubicBezTo>
                              <a:lnTo>
                                <a:pt x="101257" y="173596"/>
                              </a:lnTo>
                              <a:lnTo>
                                <a:pt x="98197" y="171666"/>
                              </a:lnTo>
                              <a:lnTo>
                                <a:pt x="95923" y="173596"/>
                              </a:lnTo>
                              <a:lnTo>
                                <a:pt x="80099" y="172949"/>
                              </a:lnTo>
                              <a:lnTo>
                                <a:pt x="72517" y="171666"/>
                              </a:lnTo>
                              <a:cubicBezTo>
                                <a:pt x="70244" y="172745"/>
                                <a:pt x="68478" y="173279"/>
                                <a:pt x="67183" y="173279"/>
                              </a:cubicBezTo>
                              <a:cubicBezTo>
                                <a:pt x="64808" y="173279"/>
                                <a:pt x="61697" y="171869"/>
                                <a:pt x="57810" y="169075"/>
                              </a:cubicBezTo>
                              <a:lnTo>
                                <a:pt x="52324" y="171336"/>
                              </a:lnTo>
                              <a:lnTo>
                                <a:pt x="50546" y="169405"/>
                              </a:lnTo>
                              <a:lnTo>
                                <a:pt x="46990" y="169405"/>
                              </a:lnTo>
                              <a:cubicBezTo>
                                <a:pt x="42901" y="169405"/>
                                <a:pt x="39027" y="168732"/>
                                <a:pt x="35370" y="167386"/>
                              </a:cubicBezTo>
                              <a:cubicBezTo>
                                <a:pt x="31712" y="166040"/>
                                <a:pt x="29401" y="165367"/>
                                <a:pt x="28423" y="165367"/>
                              </a:cubicBezTo>
                              <a:cubicBezTo>
                                <a:pt x="27991" y="165367"/>
                                <a:pt x="27343" y="165583"/>
                                <a:pt x="26492" y="166002"/>
                              </a:cubicBezTo>
                              <a:lnTo>
                                <a:pt x="14859" y="157772"/>
                              </a:lnTo>
                              <a:lnTo>
                                <a:pt x="7595" y="155842"/>
                              </a:lnTo>
                              <a:cubicBezTo>
                                <a:pt x="2527" y="149492"/>
                                <a:pt x="0" y="144425"/>
                                <a:pt x="0" y="140653"/>
                              </a:cubicBezTo>
                              <a:cubicBezTo>
                                <a:pt x="0" y="139370"/>
                                <a:pt x="749" y="136246"/>
                                <a:pt x="2261" y="131293"/>
                              </a:cubicBezTo>
                              <a:lnTo>
                                <a:pt x="4686" y="131610"/>
                              </a:lnTo>
                              <a:cubicBezTo>
                                <a:pt x="6731" y="131610"/>
                                <a:pt x="8014" y="130327"/>
                                <a:pt x="8560" y="127737"/>
                              </a:cubicBezTo>
                              <a:lnTo>
                                <a:pt x="13564" y="127089"/>
                              </a:lnTo>
                              <a:lnTo>
                                <a:pt x="11303" y="125959"/>
                              </a:lnTo>
                              <a:lnTo>
                                <a:pt x="14859" y="125641"/>
                              </a:lnTo>
                              <a:cubicBezTo>
                                <a:pt x="16688" y="123495"/>
                                <a:pt x="18034" y="122415"/>
                                <a:pt x="18898" y="122415"/>
                              </a:cubicBezTo>
                              <a:cubicBezTo>
                                <a:pt x="21260" y="122415"/>
                                <a:pt x="22454" y="124397"/>
                                <a:pt x="22454" y="128372"/>
                              </a:cubicBezTo>
                              <a:cubicBezTo>
                                <a:pt x="19545" y="129019"/>
                                <a:pt x="17005" y="130531"/>
                                <a:pt x="14859" y="132905"/>
                              </a:cubicBezTo>
                              <a:cubicBezTo>
                                <a:pt x="14859" y="133769"/>
                                <a:pt x="13995" y="134696"/>
                                <a:pt x="12268" y="135737"/>
                              </a:cubicBezTo>
                              <a:cubicBezTo>
                                <a:pt x="10554" y="136754"/>
                                <a:pt x="9309" y="137592"/>
                                <a:pt x="8560" y="138240"/>
                              </a:cubicBezTo>
                              <a:lnTo>
                                <a:pt x="9525" y="140170"/>
                              </a:lnTo>
                              <a:lnTo>
                                <a:pt x="9525" y="145821"/>
                              </a:lnTo>
                              <a:cubicBezTo>
                                <a:pt x="13183" y="147879"/>
                                <a:pt x="16523" y="150775"/>
                                <a:pt x="19545" y="154546"/>
                              </a:cubicBezTo>
                              <a:lnTo>
                                <a:pt x="23584" y="155194"/>
                              </a:lnTo>
                              <a:cubicBezTo>
                                <a:pt x="24867" y="155397"/>
                                <a:pt x="27026" y="156477"/>
                                <a:pt x="30036" y="158420"/>
                              </a:cubicBezTo>
                              <a:lnTo>
                                <a:pt x="36017" y="157772"/>
                              </a:lnTo>
                              <a:lnTo>
                                <a:pt x="35370" y="155842"/>
                              </a:lnTo>
                              <a:lnTo>
                                <a:pt x="44247" y="156477"/>
                              </a:lnTo>
                              <a:lnTo>
                                <a:pt x="42316" y="157772"/>
                              </a:lnTo>
                              <a:lnTo>
                                <a:pt x="49581" y="159055"/>
                              </a:lnTo>
                              <a:lnTo>
                                <a:pt x="50546" y="160681"/>
                              </a:lnTo>
                              <a:lnTo>
                                <a:pt x="65888" y="160681"/>
                              </a:lnTo>
                              <a:lnTo>
                                <a:pt x="65888" y="161811"/>
                              </a:lnTo>
                              <a:cubicBezTo>
                                <a:pt x="67285" y="160617"/>
                                <a:pt x="68796" y="160045"/>
                                <a:pt x="70409" y="160045"/>
                              </a:cubicBezTo>
                              <a:cubicBezTo>
                                <a:pt x="71272" y="160045"/>
                                <a:pt x="72314" y="160274"/>
                                <a:pt x="73558" y="160756"/>
                              </a:cubicBezTo>
                              <a:cubicBezTo>
                                <a:pt x="74803" y="161239"/>
                                <a:pt x="77191" y="161595"/>
                                <a:pt x="80747" y="161811"/>
                              </a:cubicBezTo>
                              <a:lnTo>
                                <a:pt x="81394" y="163754"/>
                              </a:lnTo>
                              <a:lnTo>
                                <a:pt x="85915" y="164071"/>
                              </a:lnTo>
                              <a:lnTo>
                                <a:pt x="90919" y="164071"/>
                              </a:lnTo>
                              <a:lnTo>
                                <a:pt x="94310" y="165367"/>
                              </a:lnTo>
                              <a:lnTo>
                                <a:pt x="92863" y="164071"/>
                              </a:lnTo>
                              <a:cubicBezTo>
                                <a:pt x="95872" y="162776"/>
                                <a:pt x="98349" y="162141"/>
                                <a:pt x="100292" y="162141"/>
                              </a:cubicBezTo>
                              <a:cubicBezTo>
                                <a:pt x="101359" y="162141"/>
                                <a:pt x="102438" y="162674"/>
                                <a:pt x="103518" y="163754"/>
                              </a:cubicBezTo>
                              <a:cubicBezTo>
                                <a:pt x="105448" y="162458"/>
                                <a:pt x="107772" y="161811"/>
                                <a:pt x="110465" y="161811"/>
                              </a:cubicBezTo>
                              <a:cubicBezTo>
                                <a:pt x="112827" y="161811"/>
                                <a:pt x="115469" y="162242"/>
                                <a:pt x="118377" y="163106"/>
                              </a:cubicBezTo>
                              <a:cubicBezTo>
                                <a:pt x="119774" y="162027"/>
                                <a:pt x="121336" y="161493"/>
                                <a:pt x="123063" y="161493"/>
                              </a:cubicBezTo>
                              <a:cubicBezTo>
                                <a:pt x="124676" y="161493"/>
                                <a:pt x="126340" y="162027"/>
                                <a:pt x="128067" y="163106"/>
                              </a:cubicBezTo>
                              <a:lnTo>
                                <a:pt x="139853" y="159703"/>
                              </a:lnTo>
                              <a:lnTo>
                                <a:pt x="142278" y="156477"/>
                              </a:lnTo>
                              <a:lnTo>
                                <a:pt x="152451" y="157772"/>
                              </a:lnTo>
                              <a:lnTo>
                                <a:pt x="160681" y="155842"/>
                              </a:lnTo>
                              <a:lnTo>
                                <a:pt x="159398" y="155511"/>
                              </a:lnTo>
                              <a:cubicBezTo>
                                <a:pt x="159830" y="155080"/>
                                <a:pt x="163589" y="154762"/>
                                <a:pt x="170701" y="154546"/>
                              </a:cubicBezTo>
                              <a:cubicBezTo>
                                <a:pt x="171348" y="153784"/>
                                <a:pt x="171882" y="153416"/>
                                <a:pt x="172314" y="153416"/>
                              </a:cubicBezTo>
                              <a:lnTo>
                                <a:pt x="174574" y="153734"/>
                              </a:lnTo>
                              <a:lnTo>
                                <a:pt x="182969" y="150178"/>
                              </a:lnTo>
                              <a:lnTo>
                                <a:pt x="184582" y="150825"/>
                              </a:lnTo>
                              <a:lnTo>
                                <a:pt x="184582" y="149212"/>
                              </a:lnTo>
                              <a:lnTo>
                                <a:pt x="190246" y="149212"/>
                              </a:lnTo>
                              <a:lnTo>
                                <a:pt x="190246" y="148565"/>
                              </a:lnTo>
                              <a:cubicBezTo>
                                <a:pt x="190246" y="146520"/>
                                <a:pt x="191961" y="145504"/>
                                <a:pt x="195402" y="145504"/>
                              </a:cubicBezTo>
                              <a:lnTo>
                                <a:pt x="197828" y="145504"/>
                              </a:lnTo>
                              <a:lnTo>
                                <a:pt x="199123" y="144196"/>
                              </a:lnTo>
                              <a:lnTo>
                                <a:pt x="198158" y="142913"/>
                              </a:lnTo>
                              <a:cubicBezTo>
                                <a:pt x="199873" y="141084"/>
                                <a:pt x="201155" y="140170"/>
                                <a:pt x="202032" y="140170"/>
                              </a:cubicBezTo>
                              <a:cubicBezTo>
                                <a:pt x="204508" y="140170"/>
                                <a:pt x="205740" y="139319"/>
                                <a:pt x="205740" y="137592"/>
                              </a:cubicBezTo>
                              <a:cubicBezTo>
                                <a:pt x="208547" y="133388"/>
                                <a:pt x="209944" y="130531"/>
                                <a:pt x="209944" y="129019"/>
                              </a:cubicBezTo>
                              <a:cubicBezTo>
                                <a:pt x="209944" y="123863"/>
                                <a:pt x="201486" y="117767"/>
                                <a:pt x="184582" y="110782"/>
                              </a:cubicBezTo>
                              <a:lnTo>
                                <a:pt x="170053" y="104801"/>
                              </a:lnTo>
                              <a:cubicBezTo>
                                <a:pt x="166281" y="104801"/>
                                <a:pt x="160947" y="103505"/>
                                <a:pt x="154064" y="100927"/>
                              </a:cubicBezTo>
                              <a:cubicBezTo>
                                <a:pt x="151054" y="98451"/>
                                <a:pt x="147333" y="97206"/>
                                <a:pt x="142926" y="97206"/>
                              </a:cubicBezTo>
                              <a:cubicBezTo>
                                <a:pt x="140119" y="97206"/>
                                <a:pt x="138024" y="97434"/>
                                <a:pt x="136627" y="97853"/>
                              </a:cubicBezTo>
                              <a:lnTo>
                                <a:pt x="134684" y="95276"/>
                              </a:lnTo>
                              <a:lnTo>
                                <a:pt x="129997" y="97206"/>
                              </a:lnTo>
                              <a:lnTo>
                                <a:pt x="126289" y="93015"/>
                              </a:lnTo>
                              <a:lnTo>
                                <a:pt x="121120" y="94310"/>
                              </a:lnTo>
                              <a:lnTo>
                                <a:pt x="111747" y="89624"/>
                              </a:lnTo>
                              <a:lnTo>
                                <a:pt x="105778" y="89624"/>
                              </a:lnTo>
                              <a:lnTo>
                                <a:pt x="101905" y="86716"/>
                              </a:lnTo>
                              <a:lnTo>
                                <a:pt x="96571" y="86716"/>
                              </a:lnTo>
                              <a:lnTo>
                                <a:pt x="94310" y="83338"/>
                              </a:lnTo>
                              <a:lnTo>
                                <a:pt x="93663" y="84937"/>
                              </a:lnTo>
                              <a:lnTo>
                                <a:pt x="89954" y="84937"/>
                              </a:lnTo>
                              <a:lnTo>
                                <a:pt x="85268" y="79451"/>
                              </a:lnTo>
                              <a:cubicBezTo>
                                <a:pt x="74714" y="79337"/>
                                <a:pt x="67882" y="77470"/>
                                <a:pt x="64757" y="73800"/>
                              </a:cubicBezTo>
                              <a:lnTo>
                                <a:pt x="61201" y="74765"/>
                              </a:lnTo>
                              <a:lnTo>
                                <a:pt x="58941" y="69443"/>
                              </a:lnTo>
                              <a:lnTo>
                                <a:pt x="53619" y="63779"/>
                              </a:lnTo>
                              <a:cubicBezTo>
                                <a:pt x="50711" y="56794"/>
                                <a:pt x="48501" y="52375"/>
                                <a:pt x="46990" y="50533"/>
                              </a:cubicBezTo>
                              <a:lnTo>
                                <a:pt x="48285" y="40691"/>
                              </a:lnTo>
                              <a:lnTo>
                                <a:pt x="53619" y="33744"/>
                              </a:lnTo>
                              <a:cubicBezTo>
                                <a:pt x="55664" y="32893"/>
                                <a:pt x="57175" y="30899"/>
                                <a:pt x="58141" y="27775"/>
                              </a:cubicBezTo>
                              <a:cubicBezTo>
                                <a:pt x="61468" y="25629"/>
                                <a:pt x="64059" y="24435"/>
                                <a:pt x="65888" y="24219"/>
                              </a:cubicBezTo>
                              <a:cubicBezTo>
                                <a:pt x="66434" y="25083"/>
                                <a:pt x="67069" y="25514"/>
                                <a:pt x="67831" y="25514"/>
                              </a:cubicBezTo>
                              <a:lnTo>
                                <a:pt x="71057" y="20828"/>
                              </a:lnTo>
                              <a:lnTo>
                                <a:pt x="72517" y="23089"/>
                              </a:lnTo>
                              <a:lnTo>
                                <a:pt x="73152" y="20828"/>
                              </a:lnTo>
                              <a:lnTo>
                                <a:pt x="85268" y="16637"/>
                              </a:lnTo>
                              <a:lnTo>
                                <a:pt x="81712" y="15824"/>
                              </a:lnTo>
                              <a:lnTo>
                                <a:pt x="84950" y="16142"/>
                              </a:lnTo>
                              <a:cubicBezTo>
                                <a:pt x="88710" y="16142"/>
                                <a:pt x="91034" y="14961"/>
                                <a:pt x="91885" y="12586"/>
                              </a:cubicBezTo>
                              <a:cubicBezTo>
                                <a:pt x="96952" y="12586"/>
                                <a:pt x="102603" y="11849"/>
                                <a:pt x="108839" y="10325"/>
                              </a:cubicBezTo>
                              <a:lnTo>
                                <a:pt x="107226" y="8877"/>
                              </a:lnTo>
                              <a:cubicBezTo>
                                <a:pt x="107772" y="8446"/>
                                <a:pt x="108738" y="8230"/>
                                <a:pt x="110134" y="8230"/>
                              </a:cubicBezTo>
                              <a:cubicBezTo>
                                <a:pt x="111747" y="8230"/>
                                <a:pt x="112827" y="8446"/>
                                <a:pt x="113373" y="8877"/>
                              </a:cubicBezTo>
                              <a:lnTo>
                                <a:pt x="112395" y="7912"/>
                              </a:lnTo>
                              <a:lnTo>
                                <a:pt x="115151" y="8230"/>
                              </a:lnTo>
                              <a:cubicBezTo>
                                <a:pt x="117297" y="8230"/>
                                <a:pt x="118694" y="7264"/>
                                <a:pt x="119342" y="5321"/>
                              </a:cubicBezTo>
                              <a:lnTo>
                                <a:pt x="121120" y="5321"/>
                              </a:lnTo>
                              <a:lnTo>
                                <a:pt x="124994" y="5004"/>
                              </a:lnTo>
                              <a:cubicBezTo>
                                <a:pt x="125641" y="5004"/>
                                <a:pt x="125971" y="5106"/>
                                <a:pt x="125971" y="5321"/>
                              </a:cubicBezTo>
                              <a:lnTo>
                                <a:pt x="125971" y="6617"/>
                              </a:lnTo>
                              <a:cubicBezTo>
                                <a:pt x="127470" y="5550"/>
                                <a:pt x="128918" y="5004"/>
                                <a:pt x="130328" y="5004"/>
                              </a:cubicBezTo>
                              <a:lnTo>
                                <a:pt x="132258" y="5004"/>
                              </a:lnTo>
                              <a:lnTo>
                                <a:pt x="151803" y="3061"/>
                              </a:lnTo>
                              <a:lnTo>
                                <a:pt x="152768" y="5004"/>
                              </a:lnTo>
                              <a:lnTo>
                                <a:pt x="152768" y="2743"/>
                              </a:lnTo>
                              <a:lnTo>
                                <a:pt x="1571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62"/>
                      <wps:cNvSpPr/>
                      <wps:spPr>
                        <a:xfrm>
                          <a:off x="1522608" y="4090849"/>
                          <a:ext cx="161328" cy="182981"/>
                        </a:xfrm>
                        <a:custGeom>
                          <a:avLst/>
                          <a:gdLst/>
                          <a:ahLst/>
                          <a:cxnLst/>
                          <a:rect l="0" t="0" r="0" b="0"/>
                          <a:pathLst>
                            <a:path w="161328" h="182981">
                              <a:moveTo>
                                <a:pt x="117412" y="0"/>
                              </a:moveTo>
                              <a:cubicBezTo>
                                <a:pt x="117932" y="1613"/>
                                <a:pt x="118796" y="2425"/>
                                <a:pt x="119990" y="2425"/>
                              </a:cubicBezTo>
                              <a:cubicBezTo>
                                <a:pt x="120307" y="2425"/>
                                <a:pt x="121336" y="2159"/>
                                <a:pt x="123050" y="1613"/>
                              </a:cubicBezTo>
                              <a:lnTo>
                                <a:pt x="126606" y="3708"/>
                              </a:lnTo>
                              <a:lnTo>
                                <a:pt x="129032" y="1613"/>
                              </a:lnTo>
                              <a:lnTo>
                                <a:pt x="135001" y="4039"/>
                              </a:lnTo>
                              <a:lnTo>
                                <a:pt x="138874" y="3073"/>
                              </a:lnTo>
                              <a:lnTo>
                                <a:pt x="140818" y="4686"/>
                              </a:lnTo>
                              <a:lnTo>
                                <a:pt x="151486" y="3708"/>
                              </a:lnTo>
                              <a:lnTo>
                                <a:pt x="153099" y="4686"/>
                              </a:lnTo>
                              <a:cubicBezTo>
                                <a:pt x="158369" y="5867"/>
                                <a:pt x="161112" y="6833"/>
                                <a:pt x="161328" y="7594"/>
                              </a:cubicBezTo>
                              <a:cubicBezTo>
                                <a:pt x="161011" y="9208"/>
                                <a:pt x="160465" y="10452"/>
                                <a:pt x="159715" y="11303"/>
                              </a:cubicBezTo>
                              <a:lnTo>
                                <a:pt x="156159" y="11303"/>
                              </a:lnTo>
                              <a:lnTo>
                                <a:pt x="153733" y="12929"/>
                              </a:lnTo>
                              <a:lnTo>
                                <a:pt x="149212" y="11303"/>
                              </a:lnTo>
                              <a:lnTo>
                                <a:pt x="143891" y="11620"/>
                              </a:lnTo>
                              <a:cubicBezTo>
                                <a:pt x="141300" y="11620"/>
                                <a:pt x="139764" y="11252"/>
                                <a:pt x="139281" y="10503"/>
                              </a:cubicBezTo>
                              <a:cubicBezTo>
                                <a:pt x="138798" y="9754"/>
                                <a:pt x="138024" y="9373"/>
                                <a:pt x="136944" y="9373"/>
                              </a:cubicBezTo>
                              <a:cubicBezTo>
                                <a:pt x="136080" y="9373"/>
                                <a:pt x="134620" y="10008"/>
                                <a:pt x="132588" y="11303"/>
                              </a:cubicBezTo>
                              <a:cubicBezTo>
                                <a:pt x="131178" y="10452"/>
                                <a:pt x="129781" y="10008"/>
                                <a:pt x="128384" y="10008"/>
                              </a:cubicBezTo>
                              <a:cubicBezTo>
                                <a:pt x="126987" y="10008"/>
                                <a:pt x="124803" y="10604"/>
                                <a:pt x="121844" y="11785"/>
                              </a:cubicBezTo>
                              <a:cubicBezTo>
                                <a:pt x="118885" y="12979"/>
                                <a:pt x="116751" y="13576"/>
                                <a:pt x="115469" y="13576"/>
                              </a:cubicBezTo>
                              <a:cubicBezTo>
                                <a:pt x="114389" y="13576"/>
                                <a:pt x="112878" y="13462"/>
                                <a:pt x="110947" y="13246"/>
                              </a:cubicBezTo>
                              <a:cubicBezTo>
                                <a:pt x="109004" y="13030"/>
                                <a:pt x="107493" y="12929"/>
                                <a:pt x="106426" y="12929"/>
                              </a:cubicBezTo>
                              <a:cubicBezTo>
                                <a:pt x="105016" y="12929"/>
                                <a:pt x="104165" y="13576"/>
                                <a:pt x="103835" y="14859"/>
                              </a:cubicBezTo>
                              <a:cubicBezTo>
                                <a:pt x="102108" y="13576"/>
                                <a:pt x="100343" y="12929"/>
                                <a:pt x="98514" y="12929"/>
                              </a:cubicBezTo>
                              <a:cubicBezTo>
                                <a:pt x="95390" y="12929"/>
                                <a:pt x="92215" y="14262"/>
                                <a:pt x="88976" y="16954"/>
                              </a:cubicBezTo>
                              <a:lnTo>
                                <a:pt x="85585" y="15189"/>
                              </a:lnTo>
                              <a:lnTo>
                                <a:pt x="82690" y="16954"/>
                              </a:lnTo>
                              <a:lnTo>
                                <a:pt x="75095" y="14541"/>
                              </a:lnTo>
                              <a:lnTo>
                                <a:pt x="69761" y="17602"/>
                              </a:lnTo>
                              <a:lnTo>
                                <a:pt x="63792" y="17602"/>
                              </a:lnTo>
                              <a:cubicBezTo>
                                <a:pt x="60236" y="18466"/>
                                <a:pt x="57429" y="19139"/>
                                <a:pt x="55397" y="19621"/>
                              </a:cubicBezTo>
                              <a:cubicBezTo>
                                <a:pt x="53340" y="20104"/>
                                <a:pt x="50648" y="21209"/>
                                <a:pt x="47308" y="22936"/>
                              </a:cubicBezTo>
                              <a:lnTo>
                                <a:pt x="44247" y="20841"/>
                              </a:lnTo>
                              <a:lnTo>
                                <a:pt x="38430" y="25514"/>
                              </a:lnTo>
                              <a:lnTo>
                                <a:pt x="32461" y="25197"/>
                              </a:lnTo>
                              <a:lnTo>
                                <a:pt x="28092" y="33109"/>
                              </a:lnTo>
                              <a:lnTo>
                                <a:pt x="29718" y="39408"/>
                              </a:lnTo>
                              <a:cubicBezTo>
                                <a:pt x="27559" y="39954"/>
                                <a:pt x="26480" y="42786"/>
                                <a:pt x="26480" y="47968"/>
                              </a:cubicBezTo>
                              <a:lnTo>
                                <a:pt x="26810" y="50711"/>
                              </a:lnTo>
                              <a:lnTo>
                                <a:pt x="26480" y="57645"/>
                              </a:lnTo>
                              <a:lnTo>
                                <a:pt x="27445" y="58953"/>
                              </a:lnTo>
                              <a:lnTo>
                                <a:pt x="25197" y="60884"/>
                              </a:lnTo>
                              <a:lnTo>
                                <a:pt x="26480" y="62827"/>
                              </a:lnTo>
                              <a:cubicBezTo>
                                <a:pt x="24867" y="66268"/>
                                <a:pt x="24054" y="69278"/>
                                <a:pt x="24054" y="71869"/>
                              </a:cubicBezTo>
                              <a:cubicBezTo>
                                <a:pt x="24054" y="76708"/>
                                <a:pt x="26962" y="79134"/>
                                <a:pt x="32779" y="79134"/>
                              </a:cubicBezTo>
                              <a:cubicBezTo>
                                <a:pt x="33642" y="79134"/>
                                <a:pt x="35014" y="78867"/>
                                <a:pt x="36906" y="78321"/>
                              </a:cubicBezTo>
                              <a:cubicBezTo>
                                <a:pt x="38786" y="77788"/>
                                <a:pt x="40691" y="77788"/>
                                <a:pt x="42634" y="78321"/>
                              </a:cubicBezTo>
                              <a:cubicBezTo>
                                <a:pt x="44577" y="78867"/>
                                <a:pt x="46342" y="79134"/>
                                <a:pt x="47968" y="79134"/>
                              </a:cubicBezTo>
                              <a:lnTo>
                                <a:pt x="52972" y="77038"/>
                              </a:lnTo>
                              <a:lnTo>
                                <a:pt x="58141" y="78803"/>
                              </a:lnTo>
                              <a:lnTo>
                                <a:pt x="61532" y="77838"/>
                              </a:lnTo>
                              <a:lnTo>
                                <a:pt x="64757" y="78168"/>
                              </a:lnTo>
                              <a:lnTo>
                                <a:pt x="69761" y="77038"/>
                              </a:lnTo>
                              <a:lnTo>
                                <a:pt x="72669" y="77838"/>
                              </a:lnTo>
                              <a:lnTo>
                                <a:pt x="73482" y="77838"/>
                              </a:lnTo>
                              <a:cubicBezTo>
                                <a:pt x="74778" y="77838"/>
                                <a:pt x="76708" y="77152"/>
                                <a:pt x="79299" y="75743"/>
                              </a:cubicBezTo>
                              <a:cubicBezTo>
                                <a:pt x="81229" y="76708"/>
                                <a:pt x="83515" y="77089"/>
                                <a:pt x="86157" y="76873"/>
                              </a:cubicBezTo>
                              <a:cubicBezTo>
                                <a:pt x="88798" y="76657"/>
                                <a:pt x="90703" y="76390"/>
                                <a:pt x="91885" y="76073"/>
                              </a:cubicBezTo>
                              <a:lnTo>
                                <a:pt x="96241" y="75095"/>
                              </a:lnTo>
                              <a:lnTo>
                                <a:pt x="103518" y="76390"/>
                              </a:lnTo>
                              <a:cubicBezTo>
                                <a:pt x="104165" y="76390"/>
                                <a:pt x="104800" y="75743"/>
                                <a:pt x="105461" y="74460"/>
                              </a:cubicBezTo>
                              <a:cubicBezTo>
                                <a:pt x="110947" y="75527"/>
                                <a:pt x="114275" y="76073"/>
                                <a:pt x="115469" y="76073"/>
                              </a:cubicBezTo>
                              <a:lnTo>
                                <a:pt x="119012" y="75743"/>
                              </a:lnTo>
                              <a:lnTo>
                                <a:pt x="130328" y="76390"/>
                              </a:lnTo>
                              <a:lnTo>
                                <a:pt x="136297" y="75095"/>
                              </a:lnTo>
                              <a:cubicBezTo>
                                <a:pt x="136627" y="73800"/>
                                <a:pt x="137909" y="73152"/>
                                <a:pt x="140170" y="73152"/>
                              </a:cubicBezTo>
                              <a:lnTo>
                                <a:pt x="147765" y="74130"/>
                              </a:lnTo>
                              <a:lnTo>
                                <a:pt x="150825" y="73470"/>
                              </a:lnTo>
                              <a:lnTo>
                                <a:pt x="155029" y="75095"/>
                              </a:lnTo>
                              <a:lnTo>
                                <a:pt x="159398" y="74130"/>
                              </a:lnTo>
                              <a:lnTo>
                                <a:pt x="158420" y="78168"/>
                              </a:lnTo>
                              <a:cubicBezTo>
                                <a:pt x="154546" y="79680"/>
                                <a:pt x="151689" y="80416"/>
                                <a:pt x="149860" y="80416"/>
                              </a:cubicBezTo>
                              <a:cubicBezTo>
                                <a:pt x="149327" y="80416"/>
                                <a:pt x="148171" y="80188"/>
                                <a:pt x="146393" y="79705"/>
                              </a:cubicBezTo>
                              <a:cubicBezTo>
                                <a:pt x="144615" y="79223"/>
                                <a:pt x="142977" y="78918"/>
                                <a:pt x="141465" y="78803"/>
                              </a:cubicBezTo>
                              <a:lnTo>
                                <a:pt x="132905" y="83007"/>
                              </a:lnTo>
                              <a:lnTo>
                                <a:pt x="125641" y="82372"/>
                              </a:lnTo>
                              <a:lnTo>
                                <a:pt x="121437" y="83985"/>
                              </a:lnTo>
                              <a:lnTo>
                                <a:pt x="118377" y="83337"/>
                              </a:lnTo>
                              <a:lnTo>
                                <a:pt x="113043" y="86398"/>
                              </a:lnTo>
                              <a:lnTo>
                                <a:pt x="109487" y="85433"/>
                              </a:lnTo>
                              <a:lnTo>
                                <a:pt x="96241" y="85750"/>
                              </a:lnTo>
                              <a:cubicBezTo>
                                <a:pt x="94742" y="85750"/>
                                <a:pt x="93282" y="86398"/>
                                <a:pt x="91885" y="87693"/>
                              </a:cubicBezTo>
                              <a:lnTo>
                                <a:pt x="87363" y="86398"/>
                              </a:lnTo>
                              <a:lnTo>
                                <a:pt x="84938" y="88659"/>
                              </a:lnTo>
                              <a:lnTo>
                                <a:pt x="80747" y="87363"/>
                              </a:lnTo>
                              <a:lnTo>
                                <a:pt x="78321" y="89636"/>
                              </a:lnTo>
                              <a:lnTo>
                                <a:pt x="72022" y="86716"/>
                              </a:lnTo>
                              <a:lnTo>
                                <a:pt x="67501" y="89636"/>
                              </a:lnTo>
                              <a:lnTo>
                                <a:pt x="62167" y="88328"/>
                              </a:lnTo>
                              <a:cubicBezTo>
                                <a:pt x="61747" y="88125"/>
                                <a:pt x="60884" y="88011"/>
                                <a:pt x="59588" y="88011"/>
                              </a:cubicBezTo>
                              <a:cubicBezTo>
                                <a:pt x="57976" y="88011"/>
                                <a:pt x="55715" y="88443"/>
                                <a:pt x="52807" y="89306"/>
                              </a:cubicBezTo>
                              <a:lnTo>
                                <a:pt x="48933" y="90602"/>
                              </a:lnTo>
                              <a:lnTo>
                                <a:pt x="36982" y="91732"/>
                              </a:lnTo>
                              <a:lnTo>
                                <a:pt x="34392" y="90284"/>
                              </a:lnTo>
                              <a:cubicBezTo>
                                <a:pt x="33211" y="91135"/>
                                <a:pt x="29870" y="92049"/>
                                <a:pt x="24384" y="93027"/>
                              </a:cubicBezTo>
                              <a:lnTo>
                                <a:pt x="21806" y="99326"/>
                              </a:lnTo>
                              <a:lnTo>
                                <a:pt x="24867" y="116434"/>
                              </a:lnTo>
                              <a:lnTo>
                                <a:pt x="23089" y="118694"/>
                              </a:lnTo>
                              <a:lnTo>
                                <a:pt x="25197" y="124028"/>
                              </a:lnTo>
                              <a:lnTo>
                                <a:pt x="24867" y="130010"/>
                              </a:lnTo>
                              <a:lnTo>
                                <a:pt x="25997" y="131623"/>
                              </a:lnTo>
                              <a:cubicBezTo>
                                <a:pt x="26327" y="132054"/>
                                <a:pt x="26911" y="135280"/>
                                <a:pt x="27775" y="141300"/>
                              </a:cubicBezTo>
                              <a:lnTo>
                                <a:pt x="30683" y="144538"/>
                              </a:lnTo>
                              <a:lnTo>
                                <a:pt x="29070" y="150190"/>
                              </a:lnTo>
                              <a:lnTo>
                                <a:pt x="32461" y="149212"/>
                              </a:lnTo>
                              <a:lnTo>
                                <a:pt x="38430" y="158420"/>
                              </a:lnTo>
                              <a:cubicBezTo>
                                <a:pt x="46723" y="164884"/>
                                <a:pt x="53988" y="168123"/>
                                <a:pt x="60236" y="168123"/>
                              </a:cubicBezTo>
                              <a:lnTo>
                                <a:pt x="66205" y="169088"/>
                              </a:lnTo>
                              <a:cubicBezTo>
                                <a:pt x="67285" y="169088"/>
                                <a:pt x="69596" y="168656"/>
                                <a:pt x="73152" y="167792"/>
                              </a:cubicBezTo>
                              <a:lnTo>
                                <a:pt x="74447" y="166014"/>
                              </a:lnTo>
                              <a:lnTo>
                                <a:pt x="77356" y="166014"/>
                              </a:lnTo>
                              <a:cubicBezTo>
                                <a:pt x="79616" y="166014"/>
                                <a:pt x="81153" y="165989"/>
                                <a:pt x="81953" y="165938"/>
                              </a:cubicBezTo>
                              <a:cubicBezTo>
                                <a:pt x="82766" y="165887"/>
                                <a:pt x="85103" y="164617"/>
                                <a:pt x="88976" y="162141"/>
                              </a:cubicBezTo>
                              <a:cubicBezTo>
                                <a:pt x="91999" y="162141"/>
                                <a:pt x="93777" y="161709"/>
                                <a:pt x="94310" y="160845"/>
                              </a:cubicBezTo>
                              <a:lnTo>
                                <a:pt x="97866" y="159880"/>
                              </a:lnTo>
                              <a:cubicBezTo>
                                <a:pt x="99149" y="159563"/>
                                <a:pt x="100393" y="158966"/>
                                <a:pt x="101575" y="158102"/>
                              </a:cubicBezTo>
                              <a:lnTo>
                                <a:pt x="106096" y="154546"/>
                              </a:lnTo>
                              <a:cubicBezTo>
                                <a:pt x="107391" y="152717"/>
                                <a:pt x="109055" y="150939"/>
                                <a:pt x="111100" y="149212"/>
                              </a:cubicBezTo>
                              <a:lnTo>
                                <a:pt x="115469" y="148895"/>
                              </a:lnTo>
                              <a:lnTo>
                                <a:pt x="123698" y="141630"/>
                              </a:lnTo>
                              <a:cubicBezTo>
                                <a:pt x="130378" y="139687"/>
                                <a:pt x="134353" y="136144"/>
                                <a:pt x="135649" y="130975"/>
                              </a:cubicBezTo>
                              <a:lnTo>
                                <a:pt x="137909" y="132258"/>
                              </a:lnTo>
                              <a:lnTo>
                                <a:pt x="138874" y="127089"/>
                              </a:lnTo>
                              <a:lnTo>
                                <a:pt x="143243" y="126771"/>
                              </a:lnTo>
                              <a:lnTo>
                                <a:pt x="143891" y="121767"/>
                              </a:lnTo>
                              <a:lnTo>
                                <a:pt x="144856" y="121767"/>
                              </a:lnTo>
                              <a:cubicBezTo>
                                <a:pt x="146901" y="121767"/>
                                <a:pt x="148361" y="123063"/>
                                <a:pt x="149212" y="125641"/>
                              </a:cubicBezTo>
                              <a:lnTo>
                                <a:pt x="137909" y="140335"/>
                              </a:lnTo>
                              <a:lnTo>
                                <a:pt x="133871" y="141300"/>
                              </a:lnTo>
                              <a:cubicBezTo>
                                <a:pt x="129997" y="147231"/>
                                <a:pt x="127356" y="150622"/>
                                <a:pt x="125959" y="151485"/>
                              </a:cubicBezTo>
                              <a:lnTo>
                                <a:pt x="117729" y="157124"/>
                              </a:lnTo>
                              <a:lnTo>
                                <a:pt x="112395" y="162141"/>
                              </a:lnTo>
                              <a:lnTo>
                                <a:pt x="110134" y="161823"/>
                              </a:lnTo>
                              <a:lnTo>
                                <a:pt x="106096" y="166014"/>
                              </a:lnTo>
                              <a:lnTo>
                                <a:pt x="90919" y="172314"/>
                              </a:lnTo>
                              <a:lnTo>
                                <a:pt x="87363" y="177000"/>
                              </a:lnTo>
                              <a:lnTo>
                                <a:pt x="82029" y="175387"/>
                              </a:lnTo>
                              <a:lnTo>
                                <a:pt x="80416" y="177965"/>
                              </a:lnTo>
                              <a:lnTo>
                                <a:pt x="78969" y="177648"/>
                              </a:lnTo>
                              <a:lnTo>
                                <a:pt x="76390" y="179895"/>
                              </a:lnTo>
                              <a:lnTo>
                                <a:pt x="67501" y="177965"/>
                              </a:lnTo>
                              <a:lnTo>
                                <a:pt x="56528" y="182981"/>
                              </a:lnTo>
                              <a:lnTo>
                                <a:pt x="48616" y="179895"/>
                              </a:lnTo>
                              <a:lnTo>
                                <a:pt x="35039" y="172961"/>
                              </a:lnTo>
                              <a:cubicBezTo>
                                <a:pt x="31166" y="170916"/>
                                <a:pt x="27699" y="167792"/>
                                <a:pt x="24625" y="163588"/>
                              </a:cubicBezTo>
                              <a:cubicBezTo>
                                <a:pt x="21565" y="159398"/>
                                <a:pt x="18440" y="152641"/>
                                <a:pt x="15265" y="143332"/>
                              </a:cubicBezTo>
                              <a:cubicBezTo>
                                <a:pt x="12090" y="134010"/>
                                <a:pt x="10503" y="128930"/>
                                <a:pt x="10503" y="128067"/>
                              </a:cubicBezTo>
                              <a:lnTo>
                                <a:pt x="11621" y="123380"/>
                              </a:lnTo>
                              <a:lnTo>
                                <a:pt x="9195" y="117081"/>
                              </a:lnTo>
                              <a:lnTo>
                                <a:pt x="11621" y="114186"/>
                              </a:lnTo>
                              <a:lnTo>
                                <a:pt x="8560" y="96241"/>
                              </a:lnTo>
                              <a:cubicBezTo>
                                <a:pt x="5652" y="92583"/>
                                <a:pt x="3975" y="90513"/>
                                <a:pt x="3556" y="90030"/>
                              </a:cubicBezTo>
                              <a:cubicBezTo>
                                <a:pt x="3111" y="89548"/>
                                <a:pt x="2908" y="88443"/>
                                <a:pt x="2908" y="86716"/>
                              </a:cubicBezTo>
                              <a:cubicBezTo>
                                <a:pt x="2908" y="82740"/>
                                <a:pt x="3848" y="80302"/>
                                <a:pt x="5740" y="79375"/>
                              </a:cubicBezTo>
                              <a:cubicBezTo>
                                <a:pt x="7607" y="78460"/>
                                <a:pt x="8560" y="77953"/>
                                <a:pt x="8560" y="77838"/>
                              </a:cubicBezTo>
                              <a:lnTo>
                                <a:pt x="8560" y="75743"/>
                              </a:lnTo>
                              <a:cubicBezTo>
                                <a:pt x="8560" y="74232"/>
                                <a:pt x="9576" y="73266"/>
                                <a:pt x="11621" y="72834"/>
                              </a:cubicBezTo>
                              <a:lnTo>
                                <a:pt x="12598" y="68161"/>
                              </a:lnTo>
                              <a:lnTo>
                                <a:pt x="11621" y="66205"/>
                              </a:lnTo>
                              <a:lnTo>
                                <a:pt x="11621" y="56845"/>
                              </a:lnTo>
                              <a:lnTo>
                                <a:pt x="10503" y="52972"/>
                              </a:lnTo>
                              <a:lnTo>
                                <a:pt x="14211" y="42951"/>
                              </a:lnTo>
                              <a:cubicBezTo>
                                <a:pt x="15278" y="38875"/>
                                <a:pt x="16142" y="35903"/>
                                <a:pt x="16789" y="34074"/>
                              </a:cubicBezTo>
                              <a:lnTo>
                                <a:pt x="12598" y="28753"/>
                              </a:lnTo>
                              <a:lnTo>
                                <a:pt x="5321" y="29401"/>
                              </a:lnTo>
                              <a:lnTo>
                                <a:pt x="4686" y="29401"/>
                              </a:lnTo>
                              <a:cubicBezTo>
                                <a:pt x="3493" y="29401"/>
                                <a:pt x="2426" y="28943"/>
                                <a:pt x="1448" y="28016"/>
                              </a:cubicBezTo>
                              <a:cubicBezTo>
                                <a:pt x="483" y="27102"/>
                                <a:pt x="0" y="26060"/>
                                <a:pt x="0" y="24866"/>
                              </a:cubicBezTo>
                              <a:cubicBezTo>
                                <a:pt x="0" y="22822"/>
                                <a:pt x="1448" y="20180"/>
                                <a:pt x="4356" y="16954"/>
                              </a:cubicBezTo>
                              <a:cubicBezTo>
                                <a:pt x="5436" y="16523"/>
                                <a:pt x="6185" y="15939"/>
                                <a:pt x="6617" y="15189"/>
                              </a:cubicBezTo>
                              <a:cubicBezTo>
                                <a:pt x="10503" y="13678"/>
                                <a:pt x="12700" y="12929"/>
                                <a:pt x="13246" y="12929"/>
                              </a:cubicBezTo>
                              <a:cubicBezTo>
                                <a:pt x="13995" y="12929"/>
                                <a:pt x="14745" y="13462"/>
                                <a:pt x="15507" y="14541"/>
                              </a:cubicBezTo>
                              <a:cubicBezTo>
                                <a:pt x="16142" y="13030"/>
                                <a:pt x="17069" y="12268"/>
                                <a:pt x="18250" y="12268"/>
                              </a:cubicBezTo>
                              <a:cubicBezTo>
                                <a:pt x="21476" y="12268"/>
                                <a:pt x="23089" y="11303"/>
                                <a:pt x="23089" y="9373"/>
                              </a:cubicBezTo>
                              <a:cubicBezTo>
                                <a:pt x="23089" y="8725"/>
                                <a:pt x="22771" y="7912"/>
                                <a:pt x="22123" y="6947"/>
                              </a:cubicBezTo>
                              <a:lnTo>
                                <a:pt x="33109" y="7594"/>
                              </a:lnTo>
                              <a:lnTo>
                                <a:pt x="35039" y="11303"/>
                              </a:lnTo>
                              <a:cubicBezTo>
                                <a:pt x="38494" y="8839"/>
                                <a:pt x="42037" y="7594"/>
                                <a:pt x="45707" y="7594"/>
                              </a:cubicBezTo>
                              <a:lnTo>
                                <a:pt x="47968" y="7912"/>
                              </a:lnTo>
                              <a:lnTo>
                                <a:pt x="54902" y="6299"/>
                              </a:lnTo>
                              <a:cubicBezTo>
                                <a:pt x="56629" y="6299"/>
                                <a:pt x="58839" y="5550"/>
                                <a:pt x="61532" y="4039"/>
                              </a:cubicBezTo>
                              <a:lnTo>
                                <a:pt x="61532" y="6299"/>
                              </a:lnTo>
                              <a:cubicBezTo>
                                <a:pt x="63462" y="4585"/>
                                <a:pt x="66205" y="3708"/>
                                <a:pt x="69761" y="3708"/>
                              </a:cubicBezTo>
                              <a:lnTo>
                                <a:pt x="75413" y="4039"/>
                              </a:lnTo>
                              <a:lnTo>
                                <a:pt x="76390" y="4039"/>
                              </a:lnTo>
                              <a:lnTo>
                                <a:pt x="107874" y="978"/>
                              </a:lnTo>
                              <a:lnTo>
                                <a:pt x="115138" y="4039"/>
                              </a:lnTo>
                              <a:lnTo>
                                <a:pt x="1174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63"/>
                      <wps:cNvSpPr/>
                      <wps:spPr>
                        <a:xfrm>
                          <a:off x="1723339" y="4091827"/>
                          <a:ext cx="178613" cy="176670"/>
                        </a:xfrm>
                        <a:custGeom>
                          <a:avLst/>
                          <a:gdLst/>
                          <a:ahLst/>
                          <a:cxnLst/>
                          <a:rect l="0" t="0" r="0" b="0"/>
                          <a:pathLst>
                            <a:path w="178613" h="176670">
                              <a:moveTo>
                                <a:pt x="22936" y="0"/>
                              </a:moveTo>
                              <a:lnTo>
                                <a:pt x="26492" y="635"/>
                              </a:lnTo>
                              <a:lnTo>
                                <a:pt x="30531" y="10008"/>
                              </a:lnTo>
                              <a:cubicBezTo>
                                <a:pt x="26975" y="12802"/>
                                <a:pt x="25197" y="15011"/>
                                <a:pt x="25197" y="16624"/>
                              </a:cubicBezTo>
                              <a:cubicBezTo>
                                <a:pt x="25197" y="16853"/>
                                <a:pt x="25083" y="17056"/>
                                <a:pt x="24867" y="17272"/>
                              </a:cubicBezTo>
                              <a:cubicBezTo>
                                <a:pt x="24867" y="17704"/>
                                <a:pt x="25464" y="18136"/>
                                <a:pt x="26657" y="18555"/>
                              </a:cubicBezTo>
                              <a:cubicBezTo>
                                <a:pt x="27838" y="18999"/>
                                <a:pt x="28524" y="19545"/>
                                <a:pt x="28753" y="20180"/>
                              </a:cubicBezTo>
                              <a:lnTo>
                                <a:pt x="25197" y="30836"/>
                              </a:lnTo>
                              <a:lnTo>
                                <a:pt x="25197" y="43116"/>
                              </a:lnTo>
                              <a:lnTo>
                                <a:pt x="21806" y="53937"/>
                              </a:lnTo>
                              <a:lnTo>
                                <a:pt x="20841" y="64579"/>
                              </a:lnTo>
                              <a:lnTo>
                                <a:pt x="15672" y="87681"/>
                              </a:lnTo>
                              <a:lnTo>
                                <a:pt x="17285" y="89954"/>
                              </a:lnTo>
                              <a:lnTo>
                                <a:pt x="15989" y="93015"/>
                              </a:lnTo>
                              <a:cubicBezTo>
                                <a:pt x="15558" y="94094"/>
                                <a:pt x="14999" y="96710"/>
                                <a:pt x="14288" y="100851"/>
                              </a:cubicBezTo>
                              <a:cubicBezTo>
                                <a:pt x="13589" y="104991"/>
                                <a:pt x="13246" y="107340"/>
                                <a:pt x="13246" y="107874"/>
                              </a:cubicBezTo>
                              <a:lnTo>
                                <a:pt x="14211" y="117716"/>
                              </a:lnTo>
                              <a:lnTo>
                                <a:pt x="12916" y="121438"/>
                              </a:lnTo>
                              <a:lnTo>
                                <a:pt x="15672" y="136296"/>
                              </a:lnTo>
                              <a:lnTo>
                                <a:pt x="15342" y="137592"/>
                              </a:lnTo>
                              <a:lnTo>
                                <a:pt x="20510" y="149530"/>
                              </a:lnTo>
                              <a:lnTo>
                                <a:pt x="20510" y="153251"/>
                              </a:lnTo>
                              <a:lnTo>
                                <a:pt x="37148" y="163741"/>
                              </a:lnTo>
                              <a:lnTo>
                                <a:pt x="50063" y="165036"/>
                              </a:lnTo>
                              <a:lnTo>
                                <a:pt x="50063" y="166014"/>
                              </a:lnTo>
                              <a:lnTo>
                                <a:pt x="62179" y="165367"/>
                              </a:lnTo>
                              <a:lnTo>
                                <a:pt x="74778" y="163094"/>
                              </a:lnTo>
                              <a:lnTo>
                                <a:pt x="84138" y="163094"/>
                              </a:lnTo>
                              <a:lnTo>
                                <a:pt x="84138" y="164389"/>
                              </a:lnTo>
                              <a:lnTo>
                                <a:pt x="87693" y="161163"/>
                              </a:lnTo>
                              <a:lnTo>
                                <a:pt x="105296" y="160846"/>
                              </a:lnTo>
                              <a:lnTo>
                                <a:pt x="109487" y="158102"/>
                              </a:lnTo>
                              <a:lnTo>
                                <a:pt x="121768" y="157442"/>
                              </a:lnTo>
                              <a:lnTo>
                                <a:pt x="127419" y="155829"/>
                              </a:lnTo>
                              <a:lnTo>
                                <a:pt x="148247" y="154534"/>
                              </a:lnTo>
                              <a:lnTo>
                                <a:pt x="157137" y="151803"/>
                              </a:lnTo>
                              <a:cubicBezTo>
                                <a:pt x="158852" y="152235"/>
                                <a:pt x="160960" y="152438"/>
                                <a:pt x="163436" y="152438"/>
                              </a:cubicBezTo>
                              <a:cubicBezTo>
                                <a:pt x="165913" y="152438"/>
                                <a:pt x="167145" y="151689"/>
                                <a:pt x="167145" y="150190"/>
                              </a:cubicBezTo>
                              <a:lnTo>
                                <a:pt x="167145" y="149530"/>
                              </a:lnTo>
                              <a:cubicBezTo>
                                <a:pt x="169088" y="149530"/>
                                <a:pt x="170599" y="148996"/>
                                <a:pt x="171666" y="147917"/>
                              </a:cubicBezTo>
                              <a:lnTo>
                                <a:pt x="174739" y="147917"/>
                              </a:lnTo>
                              <a:cubicBezTo>
                                <a:pt x="177317" y="147917"/>
                                <a:pt x="178613" y="148565"/>
                                <a:pt x="178613" y="149860"/>
                              </a:cubicBezTo>
                              <a:cubicBezTo>
                                <a:pt x="178613" y="152121"/>
                                <a:pt x="176517" y="153251"/>
                                <a:pt x="172314" y="153251"/>
                              </a:cubicBezTo>
                              <a:cubicBezTo>
                                <a:pt x="172098" y="153251"/>
                                <a:pt x="171399" y="153683"/>
                                <a:pt x="170218" y="154534"/>
                              </a:cubicBezTo>
                              <a:cubicBezTo>
                                <a:pt x="169024" y="155410"/>
                                <a:pt x="167627" y="155943"/>
                                <a:pt x="166014" y="156147"/>
                              </a:cubicBezTo>
                              <a:lnTo>
                                <a:pt x="154229" y="157772"/>
                              </a:lnTo>
                              <a:lnTo>
                                <a:pt x="146634" y="157772"/>
                              </a:lnTo>
                              <a:lnTo>
                                <a:pt x="143408" y="159868"/>
                              </a:lnTo>
                              <a:cubicBezTo>
                                <a:pt x="142227" y="160731"/>
                                <a:pt x="140932" y="161214"/>
                                <a:pt x="139535" y="161328"/>
                              </a:cubicBezTo>
                              <a:lnTo>
                                <a:pt x="134048" y="161811"/>
                              </a:lnTo>
                              <a:lnTo>
                                <a:pt x="131293" y="164389"/>
                              </a:lnTo>
                              <a:lnTo>
                                <a:pt x="115799" y="165036"/>
                              </a:lnTo>
                              <a:lnTo>
                                <a:pt x="106909" y="169393"/>
                              </a:lnTo>
                              <a:cubicBezTo>
                                <a:pt x="102286" y="169723"/>
                                <a:pt x="99327" y="170917"/>
                                <a:pt x="98031" y="172961"/>
                              </a:cubicBezTo>
                              <a:cubicBezTo>
                                <a:pt x="95225" y="172961"/>
                                <a:pt x="92316" y="172415"/>
                                <a:pt x="89306" y="171336"/>
                              </a:cubicBezTo>
                              <a:lnTo>
                                <a:pt x="82360" y="173761"/>
                              </a:lnTo>
                              <a:lnTo>
                                <a:pt x="74447" y="174092"/>
                              </a:lnTo>
                              <a:lnTo>
                                <a:pt x="67183" y="176670"/>
                              </a:lnTo>
                              <a:lnTo>
                                <a:pt x="49746" y="176670"/>
                              </a:lnTo>
                              <a:lnTo>
                                <a:pt x="38760" y="173761"/>
                              </a:lnTo>
                              <a:lnTo>
                                <a:pt x="31814" y="174409"/>
                              </a:lnTo>
                              <a:lnTo>
                                <a:pt x="29235" y="171983"/>
                              </a:lnTo>
                              <a:lnTo>
                                <a:pt x="22936" y="171336"/>
                              </a:lnTo>
                              <a:lnTo>
                                <a:pt x="12916" y="161163"/>
                              </a:lnTo>
                              <a:cubicBezTo>
                                <a:pt x="8623" y="156540"/>
                                <a:pt x="5651" y="149911"/>
                                <a:pt x="4039" y="141300"/>
                              </a:cubicBezTo>
                              <a:cubicBezTo>
                                <a:pt x="3391" y="137960"/>
                                <a:pt x="2045" y="133871"/>
                                <a:pt x="0" y="129032"/>
                              </a:cubicBezTo>
                              <a:lnTo>
                                <a:pt x="2743" y="117716"/>
                              </a:lnTo>
                              <a:lnTo>
                                <a:pt x="1460" y="106261"/>
                              </a:lnTo>
                              <a:lnTo>
                                <a:pt x="3721" y="104648"/>
                              </a:lnTo>
                              <a:lnTo>
                                <a:pt x="4039" y="88659"/>
                              </a:lnTo>
                              <a:lnTo>
                                <a:pt x="5817" y="83972"/>
                              </a:lnTo>
                              <a:cubicBezTo>
                                <a:pt x="6350" y="82461"/>
                                <a:pt x="6947" y="78867"/>
                                <a:pt x="7594" y="73152"/>
                              </a:cubicBezTo>
                              <a:lnTo>
                                <a:pt x="10008" y="71526"/>
                              </a:lnTo>
                              <a:lnTo>
                                <a:pt x="7912" y="67818"/>
                              </a:lnTo>
                              <a:lnTo>
                                <a:pt x="7912" y="48920"/>
                              </a:lnTo>
                              <a:cubicBezTo>
                                <a:pt x="10503" y="44615"/>
                                <a:pt x="11735" y="41554"/>
                                <a:pt x="11633" y="39713"/>
                              </a:cubicBezTo>
                              <a:lnTo>
                                <a:pt x="11316" y="28423"/>
                              </a:lnTo>
                              <a:lnTo>
                                <a:pt x="16637" y="21958"/>
                              </a:lnTo>
                              <a:lnTo>
                                <a:pt x="11633" y="18555"/>
                              </a:lnTo>
                              <a:lnTo>
                                <a:pt x="13564" y="12598"/>
                              </a:lnTo>
                              <a:lnTo>
                                <a:pt x="17285" y="10643"/>
                              </a:lnTo>
                              <a:lnTo>
                                <a:pt x="15342" y="5321"/>
                              </a:lnTo>
                              <a:lnTo>
                                <a:pt x="19545" y="3708"/>
                              </a:lnTo>
                              <a:lnTo>
                                <a:pt x="20510" y="635"/>
                              </a:lnTo>
                              <a:lnTo>
                                <a:pt x="229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64"/>
                      <wps:cNvSpPr/>
                      <wps:spPr>
                        <a:xfrm>
                          <a:off x="1926981" y="4096831"/>
                          <a:ext cx="25845" cy="176352"/>
                        </a:xfrm>
                        <a:custGeom>
                          <a:avLst/>
                          <a:gdLst/>
                          <a:ahLst/>
                          <a:cxnLst/>
                          <a:rect l="0" t="0" r="0" b="0"/>
                          <a:pathLst>
                            <a:path w="25845" h="176352">
                              <a:moveTo>
                                <a:pt x="16637" y="0"/>
                              </a:moveTo>
                              <a:cubicBezTo>
                                <a:pt x="21908" y="0"/>
                                <a:pt x="24981" y="1778"/>
                                <a:pt x="25845" y="5321"/>
                              </a:cubicBezTo>
                              <a:lnTo>
                                <a:pt x="24549" y="5639"/>
                              </a:lnTo>
                              <a:lnTo>
                                <a:pt x="22619" y="10656"/>
                              </a:lnTo>
                              <a:lnTo>
                                <a:pt x="24549" y="11621"/>
                              </a:lnTo>
                              <a:lnTo>
                                <a:pt x="23584" y="18885"/>
                              </a:lnTo>
                              <a:cubicBezTo>
                                <a:pt x="22936" y="19863"/>
                                <a:pt x="22619" y="20930"/>
                                <a:pt x="22619" y="22123"/>
                              </a:cubicBezTo>
                              <a:lnTo>
                                <a:pt x="23584" y="26479"/>
                              </a:lnTo>
                              <a:lnTo>
                                <a:pt x="23584" y="30518"/>
                              </a:lnTo>
                              <a:lnTo>
                                <a:pt x="21971" y="32131"/>
                              </a:lnTo>
                              <a:lnTo>
                                <a:pt x="23584" y="34074"/>
                              </a:lnTo>
                              <a:lnTo>
                                <a:pt x="21158" y="40043"/>
                              </a:lnTo>
                              <a:lnTo>
                                <a:pt x="21971" y="45707"/>
                              </a:lnTo>
                              <a:lnTo>
                                <a:pt x="16637" y="56198"/>
                              </a:lnTo>
                              <a:lnTo>
                                <a:pt x="17932" y="56845"/>
                              </a:lnTo>
                              <a:cubicBezTo>
                                <a:pt x="17501" y="57925"/>
                                <a:pt x="17285" y="59258"/>
                                <a:pt x="17285" y="60884"/>
                              </a:cubicBezTo>
                              <a:lnTo>
                                <a:pt x="17932" y="65888"/>
                              </a:lnTo>
                              <a:lnTo>
                                <a:pt x="17932" y="66523"/>
                              </a:lnTo>
                              <a:lnTo>
                                <a:pt x="14211" y="68148"/>
                              </a:lnTo>
                              <a:lnTo>
                                <a:pt x="17932" y="76391"/>
                              </a:lnTo>
                              <a:lnTo>
                                <a:pt x="15672" y="76391"/>
                              </a:lnTo>
                              <a:lnTo>
                                <a:pt x="16637" y="79451"/>
                              </a:lnTo>
                              <a:lnTo>
                                <a:pt x="14211" y="83655"/>
                              </a:lnTo>
                              <a:lnTo>
                                <a:pt x="17285" y="89294"/>
                              </a:lnTo>
                              <a:lnTo>
                                <a:pt x="16637" y="91567"/>
                              </a:lnTo>
                              <a:lnTo>
                                <a:pt x="15024" y="91567"/>
                              </a:lnTo>
                              <a:cubicBezTo>
                                <a:pt x="14262" y="91567"/>
                                <a:pt x="13894" y="92266"/>
                                <a:pt x="13894" y="93663"/>
                              </a:cubicBezTo>
                              <a:cubicBezTo>
                                <a:pt x="13894" y="96139"/>
                                <a:pt x="15240" y="98235"/>
                                <a:pt x="17932" y="99962"/>
                              </a:cubicBezTo>
                              <a:cubicBezTo>
                                <a:pt x="15773" y="100927"/>
                                <a:pt x="14592" y="104000"/>
                                <a:pt x="14376" y="109169"/>
                              </a:cubicBezTo>
                              <a:lnTo>
                                <a:pt x="13894" y="112713"/>
                              </a:lnTo>
                              <a:lnTo>
                                <a:pt x="15672" y="118047"/>
                              </a:lnTo>
                              <a:lnTo>
                                <a:pt x="13894" y="122085"/>
                              </a:lnTo>
                              <a:lnTo>
                                <a:pt x="14211" y="134353"/>
                              </a:lnTo>
                              <a:lnTo>
                                <a:pt x="12598" y="142913"/>
                              </a:lnTo>
                              <a:lnTo>
                                <a:pt x="15989" y="144526"/>
                              </a:lnTo>
                              <a:cubicBezTo>
                                <a:pt x="15558" y="146800"/>
                                <a:pt x="15049" y="148438"/>
                                <a:pt x="14465" y="149466"/>
                              </a:cubicBezTo>
                              <a:cubicBezTo>
                                <a:pt x="13869" y="150482"/>
                                <a:pt x="13564" y="151473"/>
                                <a:pt x="13564" y="152438"/>
                              </a:cubicBezTo>
                              <a:cubicBezTo>
                                <a:pt x="13564" y="154280"/>
                                <a:pt x="14707" y="156591"/>
                                <a:pt x="16955" y="159385"/>
                              </a:cubicBezTo>
                              <a:lnTo>
                                <a:pt x="14707" y="160033"/>
                              </a:lnTo>
                              <a:lnTo>
                                <a:pt x="18898" y="164389"/>
                              </a:lnTo>
                              <a:lnTo>
                                <a:pt x="17285" y="166980"/>
                              </a:lnTo>
                              <a:lnTo>
                                <a:pt x="21971" y="168440"/>
                              </a:lnTo>
                              <a:cubicBezTo>
                                <a:pt x="21323" y="171552"/>
                                <a:pt x="20079" y="174193"/>
                                <a:pt x="18250" y="176352"/>
                              </a:cubicBezTo>
                              <a:cubicBezTo>
                                <a:pt x="16320" y="175704"/>
                                <a:pt x="15342" y="174244"/>
                                <a:pt x="15342" y="171983"/>
                              </a:cubicBezTo>
                              <a:lnTo>
                                <a:pt x="10986" y="166332"/>
                              </a:lnTo>
                              <a:lnTo>
                                <a:pt x="8395" y="165684"/>
                              </a:lnTo>
                              <a:lnTo>
                                <a:pt x="9690" y="160033"/>
                              </a:lnTo>
                              <a:lnTo>
                                <a:pt x="4369" y="154064"/>
                              </a:lnTo>
                              <a:lnTo>
                                <a:pt x="6629" y="151143"/>
                              </a:lnTo>
                              <a:lnTo>
                                <a:pt x="3391" y="146152"/>
                              </a:lnTo>
                              <a:lnTo>
                                <a:pt x="4369" y="139205"/>
                              </a:lnTo>
                              <a:cubicBezTo>
                                <a:pt x="3924" y="138011"/>
                                <a:pt x="3505" y="136932"/>
                                <a:pt x="3073" y="135966"/>
                              </a:cubicBezTo>
                              <a:lnTo>
                                <a:pt x="1778" y="133223"/>
                              </a:lnTo>
                              <a:lnTo>
                                <a:pt x="4369" y="129349"/>
                              </a:lnTo>
                              <a:lnTo>
                                <a:pt x="3073" y="124994"/>
                              </a:lnTo>
                              <a:lnTo>
                                <a:pt x="4369" y="122085"/>
                              </a:lnTo>
                              <a:lnTo>
                                <a:pt x="0" y="118694"/>
                              </a:lnTo>
                              <a:lnTo>
                                <a:pt x="3391" y="113843"/>
                              </a:lnTo>
                              <a:lnTo>
                                <a:pt x="3073" y="91567"/>
                              </a:lnTo>
                              <a:lnTo>
                                <a:pt x="5334" y="74435"/>
                              </a:lnTo>
                              <a:lnTo>
                                <a:pt x="4369" y="57480"/>
                              </a:lnTo>
                              <a:lnTo>
                                <a:pt x="5982" y="52972"/>
                              </a:lnTo>
                              <a:lnTo>
                                <a:pt x="4369" y="51664"/>
                              </a:lnTo>
                              <a:lnTo>
                                <a:pt x="5334" y="47638"/>
                              </a:lnTo>
                              <a:lnTo>
                                <a:pt x="5334" y="41656"/>
                              </a:lnTo>
                              <a:lnTo>
                                <a:pt x="6629" y="39408"/>
                              </a:lnTo>
                              <a:lnTo>
                                <a:pt x="4369" y="38760"/>
                              </a:lnTo>
                              <a:lnTo>
                                <a:pt x="5982" y="31166"/>
                              </a:lnTo>
                              <a:cubicBezTo>
                                <a:pt x="3505" y="31166"/>
                                <a:pt x="1994" y="30366"/>
                                <a:pt x="1461" y="28740"/>
                              </a:cubicBezTo>
                              <a:lnTo>
                                <a:pt x="5982" y="28740"/>
                              </a:lnTo>
                              <a:lnTo>
                                <a:pt x="6629" y="23419"/>
                              </a:lnTo>
                              <a:lnTo>
                                <a:pt x="4369" y="22771"/>
                              </a:lnTo>
                              <a:lnTo>
                                <a:pt x="5982" y="18885"/>
                              </a:lnTo>
                              <a:cubicBezTo>
                                <a:pt x="7811" y="17387"/>
                                <a:pt x="8725" y="15824"/>
                                <a:pt x="8725" y="14199"/>
                              </a:cubicBezTo>
                              <a:cubicBezTo>
                                <a:pt x="8725" y="12586"/>
                                <a:pt x="8026" y="10922"/>
                                <a:pt x="6629" y="9208"/>
                              </a:cubicBezTo>
                              <a:lnTo>
                                <a:pt x="8725" y="8560"/>
                              </a:lnTo>
                              <a:lnTo>
                                <a:pt x="8725" y="5639"/>
                              </a:lnTo>
                              <a:lnTo>
                                <a:pt x="11951" y="5639"/>
                              </a:lnTo>
                              <a:lnTo>
                                <a:pt x="13894" y="965"/>
                              </a:lnTo>
                              <a:lnTo>
                                <a:pt x="166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65"/>
                      <wps:cNvSpPr/>
                      <wps:spPr>
                        <a:xfrm>
                          <a:off x="2019676" y="4098449"/>
                          <a:ext cx="187490" cy="182321"/>
                        </a:xfrm>
                        <a:custGeom>
                          <a:avLst/>
                          <a:gdLst/>
                          <a:ahLst/>
                          <a:cxnLst/>
                          <a:rect l="0" t="0" r="0" b="0"/>
                          <a:pathLst>
                            <a:path w="187490" h="182321">
                              <a:moveTo>
                                <a:pt x="177648" y="0"/>
                              </a:moveTo>
                              <a:lnTo>
                                <a:pt x="178613" y="2413"/>
                              </a:lnTo>
                              <a:lnTo>
                                <a:pt x="183299" y="1448"/>
                              </a:lnTo>
                              <a:cubicBezTo>
                                <a:pt x="182651" y="3709"/>
                                <a:pt x="182321" y="5753"/>
                                <a:pt x="182321" y="7582"/>
                              </a:cubicBezTo>
                              <a:cubicBezTo>
                                <a:pt x="182321" y="9741"/>
                                <a:pt x="182867" y="11659"/>
                                <a:pt x="183947" y="13322"/>
                              </a:cubicBezTo>
                              <a:cubicBezTo>
                                <a:pt x="185014" y="14986"/>
                                <a:pt x="185560" y="16091"/>
                                <a:pt x="185560" y="16625"/>
                              </a:cubicBezTo>
                              <a:lnTo>
                                <a:pt x="183299" y="22924"/>
                              </a:lnTo>
                              <a:lnTo>
                                <a:pt x="187490" y="30518"/>
                              </a:lnTo>
                              <a:lnTo>
                                <a:pt x="183299" y="37135"/>
                              </a:lnTo>
                              <a:lnTo>
                                <a:pt x="183947" y="42304"/>
                              </a:lnTo>
                              <a:lnTo>
                                <a:pt x="185560" y="41656"/>
                              </a:lnTo>
                              <a:cubicBezTo>
                                <a:pt x="185560" y="43168"/>
                                <a:pt x="184798" y="45695"/>
                                <a:pt x="183299" y="49251"/>
                              </a:cubicBezTo>
                              <a:lnTo>
                                <a:pt x="181356" y="53607"/>
                              </a:lnTo>
                              <a:lnTo>
                                <a:pt x="181356" y="70562"/>
                              </a:lnTo>
                              <a:lnTo>
                                <a:pt x="177965" y="78156"/>
                              </a:lnTo>
                              <a:lnTo>
                                <a:pt x="178613" y="83007"/>
                              </a:lnTo>
                              <a:lnTo>
                                <a:pt x="175705" y="98019"/>
                              </a:lnTo>
                              <a:lnTo>
                                <a:pt x="177000" y="101892"/>
                              </a:lnTo>
                              <a:lnTo>
                                <a:pt x="174409" y="113856"/>
                              </a:lnTo>
                              <a:lnTo>
                                <a:pt x="175057" y="119164"/>
                              </a:lnTo>
                              <a:lnTo>
                                <a:pt x="172631" y="127724"/>
                              </a:lnTo>
                              <a:lnTo>
                                <a:pt x="175057" y="135979"/>
                              </a:lnTo>
                              <a:lnTo>
                                <a:pt x="169736" y="144209"/>
                              </a:lnTo>
                              <a:lnTo>
                                <a:pt x="171018" y="148882"/>
                              </a:lnTo>
                              <a:lnTo>
                                <a:pt x="168123" y="154546"/>
                              </a:lnTo>
                              <a:lnTo>
                                <a:pt x="169736" y="157772"/>
                              </a:lnTo>
                              <a:lnTo>
                                <a:pt x="171018" y="173266"/>
                              </a:lnTo>
                              <a:lnTo>
                                <a:pt x="173279" y="178283"/>
                              </a:lnTo>
                              <a:cubicBezTo>
                                <a:pt x="171666" y="179362"/>
                                <a:pt x="170472" y="180696"/>
                                <a:pt x="169736" y="182321"/>
                              </a:cubicBezTo>
                              <a:lnTo>
                                <a:pt x="166649" y="181674"/>
                              </a:lnTo>
                              <a:lnTo>
                                <a:pt x="165036" y="165354"/>
                              </a:lnTo>
                              <a:lnTo>
                                <a:pt x="162789" y="164707"/>
                              </a:lnTo>
                              <a:cubicBezTo>
                                <a:pt x="162560" y="162776"/>
                                <a:pt x="162433" y="160820"/>
                                <a:pt x="162370" y="158826"/>
                              </a:cubicBezTo>
                              <a:cubicBezTo>
                                <a:pt x="162331" y="156833"/>
                                <a:pt x="162242" y="154864"/>
                                <a:pt x="162141" y="152934"/>
                              </a:cubicBezTo>
                              <a:lnTo>
                                <a:pt x="162141" y="146469"/>
                              </a:lnTo>
                              <a:cubicBezTo>
                                <a:pt x="162141" y="144094"/>
                                <a:pt x="161823" y="142329"/>
                                <a:pt x="161176" y="141135"/>
                              </a:cubicBezTo>
                              <a:lnTo>
                                <a:pt x="159067" y="136944"/>
                              </a:lnTo>
                              <a:lnTo>
                                <a:pt x="152781" y="135979"/>
                              </a:lnTo>
                              <a:lnTo>
                                <a:pt x="149212" y="131610"/>
                              </a:lnTo>
                              <a:lnTo>
                                <a:pt x="147599" y="133706"/>
                              </a:lnTo>
                              <a:lnTo>
                                <a:pt x="144539" y="129997"/>
                              </a:lnTo>
                              <a:lnTo>
                                <a:pt x="139205" y="131610"/>
                              </a:lnTo>
                              <a:lnTo>
                                <a:pt x="132740" y="126442"/>
                              </a:lnTo>
                              <a:lnTo>
                                <a:pt x="129362" y="127089"/>
                              </a:lnTo>
                              <a:lnTo>
                                <a:pt x="122733" y="125794"/>
                              </a:lnTo>
                              <a:lnTo>
                                <a:pt x="118859" y="121768"/>
                              </a:lnTo>
                              <a:lnTo>
                                <a:pt x="116434" y="122403"/>
                              </a:lnTo>
                              <a:lnTo>
                                <a:pt x="96241" y="109487"/>
                              </a:lnTo>
                              <a:lnTo>
                                <a:pt x="93993" y="106579"/>
                              </a:lnTo>
                              <a:lnTo>
                                <a:pt x="87046" y="103505"/>
                              </a:lnTo>
                              <a:lnTo>
                                <a:pt x="82690" y="98019"/>
                              </a:lnTo>
                              <a:lnTo>
                                <a:pt x="78804" y="95910"/>
                              </a:lnTo>
                              <a:lnTo>
                                <a:pt x="73470" y="90589"/>
                              </a:lnTo>
                              <a:lnTo>
                                <a:pt x="58623" y="84138"/>
                              </a:lnTo>
                              <a:lnTo>
                                <a:pt x="47968" y="70562"/>
                              </a:lnTo>
                              <a:lnTo>
                                <a:pt x="43434" y="70244"/>
                              </a:lnTo>
                              <a:lnTo>
                                <a:pt x="41021" y="66535"/>
                              </a:lnTo>
                              <a:cubicBezTo>
                                <a:pt x="37998" y="65227"/>
                                <a:pt x="34506" y="62281"/>
                                <a:pt x="30531" y="57645"/>
                              </a:cubicBezTo>
                              <a:lnTo>
                                <a:pt x="32144" y="57645"/>
                              </a:lnTo>
                              <a:cubicBezTo>
                                <a:pt x="30086" y="55817"/>
                                <a:pt x="28321" y="53289"/>
                                <a:pt x="26810" y="50051"/>
                              </a:cubicBezTo>
                              <a:lnTo>
                                <a:pt x="24549" y="49251"/>
                              </a:lnTo>
                              <a:lnTo>
                                <a:pt x="23901" y="49251"/>
                              </a:lnTo>
                              <a:cubicBezTo>
                                <a:pt x="21539" y="49251"/>
                                <a:pt x="20002" y="50000"/>
                                <a:pt x="19304" y="51512"/>
                              </a:cubicBezTo>
                              <a:cubicBezTo>
                                <a:pt x="18593" y="53010"/>
                                <a:pt x="17818" y="56249"/>
                                <a:pt x="16955" y="61201"/>
                              </a:cubicBezTo>
                              <a:lnTo>
                                <a:pt x="13894" y="78156"/>
                              </a:lnTo>
                              <a:lnTo>
                                <a:pt x="16955" y="88329"/>
                              </a:lnTo>
                              <a:lnTo>
                                <a:pt x="12268" y="105296"/>
                              </a:lnTo>
                              <a:cubicBezTo>
                                <a:pt x="13576" y="112065"/>
                                <a:pt x="14211" y="115786"/>
                                <a:pt x="14211" y="116434"/>
                              </a:cubicBezTo>
                              <a:lnTo>
                                <a:pt x="14211" y="117716"/>
                              </a:lnTo>
                              <a:cubicBezTo>
                                <a:pt x="14211" y="120409"/>
                                <a:pt x="13513" y="122568"/>
                                <a:pt x="12103" y="124181"/>
                              </a:cubicBezTo>
                              <a:cubicBezTo>
                                <a:pt x="10706" y="125794"/>
                                <a:pt x="10008" y="126988"/>
                                <a:pt x="10008" y="127724"/>
                              </a:cubicBezTo>
                              <a:cubicBezTo>
                                <a:pt x="10008" y="128270"/>
                                <a:pt x="11417" y="129032"/>
                                <a:pt x="14211" y="129997"/>
                              </a:cubicBezTo>
                              <a:lnTo>
                                <a:pt x="12268" y="136944"/>
                              </a:lnTo>
                              <a:lnTo>
                                <a:pt x="12268" y="145174"/>
                              </a:lnTo>
                              <a:lnTo>
                                <a:pt x="10655" y="154216"/>
                              </a:lnTo>
                              <a:lnTo>
                                <a:pt x="12268" y="157772"/>
                              </a:lnTo>
                              <a:lnTo>
                                <a:pt x="10655" y="160198"/>
                              </a:lnTo>
                              <a:cubicBezTo>
                                <a:pt x="10224" y="166764"/>
                                <a:pt x="8776" y="171933"/>
                                <a:pt x="6299" y="175705"/>
                              </a:cubicBezTo>
                              <a:lnTo>
                                <a:pt x="4039" y="175705"/>
                              </a:lnTo>
                              <a:cubicBezTo>
                                <a:pt x="1346" y="175705"/>
                                <a:pt x="0" y="173596"/>
                                <a:pt x="0" y="169406"/>
                              </a:cubicBezTo>
                              <a:lnTo>
                                <a:pt x="0" y="168110"/>
                              </a:lnTo>
                              <a:lnTo>
                                <a:pt x="4039" y="155182"/>
                              </a:lnTo>
                              <a:lnTo>
                                <a:pt x="2426" y="149847"/>
                              </a:lnTo>
                              <a:lnTo>
                                <a:pt x="4674" y="142913"/>
                              </a:lnTo>
                              <a:lnTo>
                                <a:pt x="2426" y="140322"/>
                              </a:lnTo>
                              <a:lnTo>
                                <a:pt x="5004" y="135001"/>
                              </a:lnTo>
                              <a:lnTo>
                                <a:pt x="1295" y="129997"/>
                              </a:lnTo>
                              <a:cubicBezTo>
                                <a:pt x="1829" y="127407"/>
                                <a:pt x="2095" y="125311"/>
                                <a:pt x="2095" y="123698"/>
                              </a:cubicBezTo>
                              <a:cubicBezTo>
                                <a:pt x="2095" y="121971"/>
                                <a:pt x="1829" y="119558"/>
                                <a:pt x="1295" y="116434"/>
                              </a:cubicBezTo>
                              <a:lnTo>
                                <a:pt x="2743" y="117069"/>
                              </a:lnTo>
                              <a:lnTo>
                                <a:pt x="4039" y="113856"/>
                              </a:lnTo>
                              <a:lnTo>
                                <a:pt x="1295" y="108839"/>
                              </a:lnTo>
                              <a:lnTo>
                                <a:pt x="4039" y="101245"/>
                              </a:lnTo>
                              <a:lnTo>
                                <a:pt x="2426" y="91402"/>
                              </a:lnTo>
                              <a:lnTo>
                                <a:pt x="4674" y="80734"/>
                              </a:lnTo>
                              <a:lnTo>
                                <a:pt x="2743" y="73470"/>
                              </a:lnTo>
                              <a:lnTo>
                                <a:pt x="5004" y="57645"/>
                              </a:lnTo>
                              <a:lnTo>
                                <a:pt x="4674" y="45377"/>
                              </a:lnTo>
                              <a:lnTo>
                                <a:pt x="6299" y="34061"/>
                              </a:lnTo>
                              <a:lnTo>
                                <a:pt x="4674" y="30518"/>
                              </a:lnTo>
                              <a:lnTo>
                                <a:pt x="5004" y="14529"/>
                              </a:lnTo>
                              <a:lnTo>
                                <a:pt x="8725" y="13564"/>
                              </a:lnTo>
                              <a:cubicBezTo>
                                <a:pt x="5804" y="10757"/>
                                <a:pt x="4356" y="8230"/>
                                <a:pt x="4356" y="5969"/>
                              </a:cubicBezTo>
                              <a:cubicBezTo>
                                <a:pt x="4356" y="4674"/>
                                <a:pt x="5004" y="3493"/>
                                <a:pt x="6299" y="2413"/>
                              </a:cubicBezTo>
                              <a:lnTo>
                                <a:pt x="12268" y="3709"/>
                              </a:lnTo>
                              <a:lnTo>
                                <a:pt x="13894" y="1448"/>
                              </a:lnTo>
                              <a:cubicBezTo>
                                <a:pt x="15926" y="3061"/>
                                <a:pt x="16955" y="4788"/>
                                <a:pt x="16955" y="6617"/>
                              </a:cubicBezTo>
                              <a:cubicBezTo>
                                <a:pt x="16955" y="7912"/>
                                <a:pt x="16358" y="9474"/>
                                <a:pt x="15189" y="11290"/>
                              </a:cubicBezTo>
                              <a:lnTo>
                                <a:pt x="19863" y="11290"/>
                              </a:lnTo>
                              <a:lnTo>
                                <a:pt x="20511" y="18885"/>
                              </a:lnTo>
                              <a:lnTo>
                                <a:pt x="24549" y="22289"/>
                              </a:lnTo>
                              <a:lnTo>
                                <a:pt x="25197" y="27115"/>
                              </a:lnTo>
                              <a:lnTo>
                                <a:pt x="30531" y="30518"/>
                              </a:lnTo>
                              <a:lnTo>
                                <a:pt x="32296" y="37300"/>
                              </a:lnTo>
                              <a:cubicBezTo>
                                <a:pt x="32944" y="39878"/>
                                <a:pt x="34074" y="41821"/>
                                <a:pt x="35687" y="43104"/>
                              </a:cubicBezTo>
                              <a:lnTo>
                                <a:pt x="46673" y="51016"/>
                              </a:lnTo>
                              <a:lnTo>
                                <a:pt x="46673" y="51676"/>
                              </a:lnTo>
                              <a:cubicBezTo>
                                <a:pt x="46673" y="53404"/>
                                <a:pt x="47803" y="55385"/>
                                <a:pt x="50063" y="57645"/>
                              </a:cubicBezTo>
                              <a:lnTo>
                                <a:pt x="57645" y="62814"/>
                              </a:lnTo>
                              <a:lnTo>
                                <a:pt x="65888" y="72504"/>
                              </a:lnTo>
                              <a:lnTo>
                                <a:pt x="91732" y="93980"/>
                              </a:lnTo>
                              <a:lnTo>
                                <a:pt x="94628" y="93980"/>
                              </a:lnTo>
                              <a:cubicBezTo>
                                <a:pt x="97003" y="95910"/>
                                <a:pt x="98514" y="97701"/>
                                <a:pt x="99162" y="99314"/>
                              </a:cubicBezTo>
                              <a:cubicBezTo>
                                <a:pt x="99809" y="100927"/>
                                <a:pt x="100393" y="101791"/>
                                <a:pt x="100940" y="101892"/>
                              </a:cubicBezTo>
                              <a:lnTo>
                                <a:pt x="111430" y="105296"/>
                              </a:lnTo>
                              <a:lnTo>
                                <a:pt x="119824" y="112230"/>
                              </a:lnTo>
                              <a:lnTo>
                                <a:pt x="124676" y="113856"/>
                              </a:lnTo>
                              <a:lnTo>
                                <a:pt x="134036" y="119164"/>
                              </a:lnTo>
                              <a:lnTo>
                                <a:pt x="142913" y="121768"/>
                              </a:lnTo>
                              <a:cubicBezTo>
                                <a:pt x="148412" y="127241"/>
                                <a:pt x="153035" y="129997"/>
                                <a:pt x="156807" y="129997"/>
                              </a:cubicBezTo>
                              <a:lnTo>
                                <a:pt x="161823" y="128702"/>
                              </a:lnTo>
                              <a:lnTo>
                                <a:pt x="162789" y="128702"/>
                              </a:lnTo>
                              <a:lnTo>
                                <a:pt x="163424" y="119495"/>
                              </a:lnTo>
                              <a:lnTo>
                                <a:pt x="168123" y="109487"/>
                              </a:lnTo>
                              <a:lnTo>
                                <a:pt x="165684" y="107226"/>
                              </a:lnTo>
                              <a:lnTo>
                                <a:pt x="166649" y="91720"/>
                              </a:lnTo>
                              <a:lnTo>
                                <a:pt x="170370" y="86068"/>
                              </a:lnTo>
                              <a:lnTo>
                                <a:pt x="169888" y="82360"/>
                              </a:lnTo>
                              <a:cubicBezTo>
                                <a:pt x="169774" y="81280"/>
                                <a:pt x="168707" y="79070"/>
                                <a:pt x="166649" y="75743"/>
                              </a:cubicBezTo>
                              <a:lnTo>
                                <a:pt x="170370" y="62814"/>
                              </a:lnTo>
                              <a:lnTo>
                                <a:pt x="168758" y="50698"/>
                              </a:lnTo>
                              <a:lnTo>
                                <a:pt x="171984" y="27115"/>
                              </a:lnTo>
                              <a:lnTo>
                                <a:pt x="168123" y="22924"/>
                              </a:lnTo>
                              <a:lnTo>
                                <a:pt x="172631" y="9360"/>
                              </a:lnTo>
                              <a:lnTo>
                                <a:pt x="171018" y="7582"/>
                              </a:lnTo>
                              <a:lnTo>
                                <a:pt x="173279" y="4674"/>
                              </a:lnTo>
                              <a:lnTo>
                                <a:pt x="172631" y="2413"/>
                              </a:lnTo>
                              <a:lnTo>
                                <a:pt x="1776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66"/>
                      <wps:cNvSpPr/>
                      <wps:spPr>
                        <a:xfrm>
                          <a:off x="2268380" y="4174191"/>
                          <a:ext cx="2578" cy="4344"/>
                        </a:xfrm>
                        <a:custGeom>
                          <a:avLst/>
                          <a:gdLst/>
                          <a:ahLst/>
                          <a:cxnLst/>
                          <a:rect l="0" t="0" r="0" b="0"/>
                          <a:pathLst>
                            <a:path w="2578" h="4344">
                              <a:moveTo>
                                <a:pt x="2578" y="0"/>
                              </a:moveTo>
                              <a:lnTo>
                                <a:pt x="1924" y="1880"/>
                              </a:lnTo>
                              <a:lnTo>
                                <a:pt x="0" y="4344"/>
                              </a:lnTo>
                              <a:lnTo>
                                <a:pt x="2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67"/>
                      <wps:cNvSpPr/>
                      <wps:spPr>
                        <a:xfrm>
                          <a:off x="2249482" y="4100862"/>
                          <a:ext cx="206388" cy="230454"/>
                        </a:xfrm>
                        <a:custGeom>
                          <a:avLst/>
                          <a:gdLst/>
                          <a:ahLst/>
                          <a:cxnLst/>
                          <a:rect l="0" t="0" r="0" b="0"/>
                          <a:pathLst>
                            <a:path w="206388" h="230454">
                              <a:moveTo>
                                <a:pt x="164071" y="0"/>
                              </a:moveTo>
                              <a:lnTo>
                                <a:pt x="169405" y="2260"/>
                              </a:lnTo>
                              <a:lnTo>
                                <a:pt x="174409" y="2260"/>
                              </a:lnTo>
                              <a:lnTo>
                                <a:pt x="180226" y="7264"/>
                              </a:lnTo>
                              <a:cubicBezTo>
                                <a:pt x="182270" y="7594"/>
                                <a:pt x="185064" y="8877"/>
                                <a:pt x="188633" y="11150"/>
                              </a:cubicBezTo>
                              <a:cubicBezTo>
                                <a:pt x="187655" y="16104"/>
                                <a:pt x="183667" y="19228"/>
                                <a:pt x="176670" y="20510"/>
                              </a:cubicBezTo>
                              <a:lnTo>
                                <a:pt x="166345" y="15176"/>
                              </a:lnTo>
                              <a:lnTo>
                                <a:pt x="163424" y="16472"/>
                              </a:lnTo>
                              <a:lnTo>
                                <a:pt x="157785" y="14211"/>
                              </a:lnTo>
                              <a:lnTo>
                                <a:pt x="153899" y="16472"/>
                              </a:lnTo>
                              <a:lnTo>
                                <a:pt x="148247" y="14859"/>
                              </a:lnTo>
                              <a:lnTo>
                                <a:pt x="138557" y="19876"/>
                              </a:lnTo>
                              <a:lnTo>
                                <a:pt x="134684" y="17767"/>
                              </a:lnTo>
                              <a:cubicBezTo>
                                <a:pt x="127902" y="19482"/>
                                <a:pt x="123889" y="20726"/>
                                <a:pt x="122657" y="21475"/>
                              </a:cubicBezTo>
                              <a:cubicBezTo>
                                <a:pt x="121425" y="22237"/>
                                <a:pt x="120472" y="23089"/>
                                <a:pt x="119837" y="24066"/>
                              </a:cubicBezTo>
                              <a:cubicBezTo>
                                <a:pt x="116700" y="26543"/>
                                <a:pt x="114173" y="27787"/>
                                <a:pt x="112243" y="27787"/>
                              </a:cubicBezTo>
                              <a:cubicBezTo>
                                <a:pt x="111481" y="27787"/>
                                <a:pt x="110452" y="27559"/>
                                <a:pt x="109169" y="27140"/>
                              </a:cubicBezTo>
                              <a:cubicBezTo>
                                <a:pt x="94094" y="35751"/>
                                <a:pt x="85268" y="39789"/>
                                <a:pt x="82690" y="39243"/>
                              </a:cubicBezTo>
                              <a:lnTo>
                                <a:pt x="81725" y="42316"/>
                              </a:lnTo>
                              <a:lnTo>
                                <a:pt x="79121" y="42316"/>
                              </a:lnTo>
                              <a:lnTo>
                                <a:pt x="75743" y="46837"/>
                              </a:lnTo>
                              <a:lnTo>
                                <a:pt x="71209" y="47637"/>
                              </a:lnTo>
                              <a:cubicBezTo>
                                <a:pt x="68631" y="50990"/>
                                <a:pt x="65050" y="53708"/>
                                <a:pt x="60478" y="55804"/>
                              </a:cubicBezTo>
                              <a:cubicBezTo>
                                <a:pt x="55893" y="57899"/>
                                <a:pt x="53188" y="59322"/>
                                <a:pt x="52324" y="60084"/>
                              </a:cubicBezTo>
                              <a:lnTo>
                                <a:pt x="44094" y="68148"/>
                              </a:lnTo>
                              <a:lnTo>
                                <a:pt x="38760" y="72352"/>
                              </a:lnTo>
                              <a:lnTo>
                                <a:pt x="33426" y="79629"/>
                              </a:lnTo>
                              <a:lnTo>
                                <a:pt x="22936" y="88176"/>
                              </a:lnTo>
                              <a:lnTo>
                                <a:pt x="22936" y="95605"/>
                              </a:lnTo>
                              <a:lnTo>
                                <a:pt x="21158" y="97218"/>
                              </a:lnTo>
                              <a:lnTo>
                                <a:pt x="15342" y="112407"/>
                              </a:lnTo>
                              <a:lnTo>
                                <a:pt x="15342" y="118059"/>
                              </a:lnTo>
                              <a:cubicBezTo>
                                <a:pt x="15342" y="120752"/>
                                <a:pt x="16358" y="122987"/>
                                <a:pt x="18402" y="124752"/>
                              </a:cubicBezTo>
                              <a:cubicBezTo>
                                <a:pt x="20447" y="126530"/>
                                <a:pt x="21476" y="128498"/>
                                <a:pt x="21476" y="130645"/>
                              </a:cubicBezTo>
                              <a:cubicBezTo>
                                <a:pt x="21476" y="131521"/>
                                <a:pt x="21374" y="132156"/>
                                <a:pt x="21158" y="132588"/>
                              </a:cubicBezTo>
                              <a:lnTo>
                                <a:pt x="25184" y="136944"/>
                              </a:lnTo>
                              <a:lnTo>
                                <a:pt x="34087" y="141795"/>
                              </a:lnTo>
                              <a:lnTo>
                                <a:pt x="43447" y="144538"/>
                              </a:lnTo>
                              <a:lnTo>
                                <a:pt x="54585" y="144221"/>
                              </a:lnTo>
                              <a:lnTo>
                                <a:pt x="67831" y="146799"/>
                              </a:lnTo>
                              <a:lnTo>
                                <a:pt x="69761" y="146469"/>
                              </a:lnTo>
                              <a:lnTo>
                                <a:pt x="72517" y="147117"/>
                              </a:lnTo>
                              <a:lnTo>
                                <a:pt x="91732" y="145504"/>
                              </a:lnTo>
                              <a:cubicBezTo>
                                <a:pt x="97320" y="143358"/>
                                <a:pt x="105131" y="142125"/>
                                <a:pt x="115138" y="141795"/>
                              </a:cubicBezTo>
                              <a:lnTo>
                                <a:pt x="114503" y="140500"/>
                              </a:lnTo>
                              <a:lnTo>
                                <a:pt x="130328" y="138887"/>
                              </a:lnTo>
                              <a:lnTo>
                                <a:pt x="130328" y="137909"/>
                              </a:lnTo>
                              <a:lnTo>
                                <a:pt x="148247" y="133566"/>
                              </a:lnTo>
                              <a:cubicBezTo>
                                <a:pt x="150520" y="131407"/>
                                <a:pt x="154762" y="129972"/>
                                <a:pt x="161011" y="129286"/>
                              </a:cubicBezTo>
                              <a:cubicBezTo>
                                <a:pt x="167246" y="128575"/>
                                <a:pt x="171729" y="127901"/>
                                <a:pt x="174409" y="127267"/>
                              </a:cubicBezTo>
                              <a:lnTo>
                                <a:pt x="173774" y="124663"/>
                              </a:lnTo>
                              <a:lnTo>
                                <a:pt x="175705" y="124663"/>
                              </a:lnTo>
                              <a:lnTo>
                                <a:pt x="175705" y="123380"/>
                              </a:lnTo>
                              <a:lnTo>
                                <a:pt x="180721" y="121932"/>
                              </a:lnTo>
                              <a:lnTo>
                                <a:pt x="179248" y="118707"/>
                              </a:lnTo>
                              <a:lnTo>
                                <a:pt x="182969" y="114655"/>
                              </a:lnTo>
                              <a:lnTo>
                                <a:pt x="182969" y="108686"/>
                              </a:lnTo>
                              <a:cubicBezTo>
                                <a:pt x="181572" y="108039"/>
                                <a:pt x="180810" y="107505"/>
                                <a:pt x="180721" y="107074"/>
                              </a:cubicBezTo>
                              <a:cubicBezTo>
                                <a:pt x="181356" y="105461"/>
                                <a:pt x="181686" y="103683"/>
                                <a:pt x="181686" y="101740"/>
                              </a:cubicBezTo>
                              <a:cubicBezTo>
                                <a:pt x="181686" y="99797"/>
                                <a:pt x="181356" y="97866"/>
                                <a:pt x="180721" y="95936"/>
                              </a:cubicBezTo>
                              <a:lnTo>
                                <a:pt x="190881" y="95605"/>
                              </a:lnTo>
                              <a:lnTo>
                                <a:pt x="193789" y="98196"/>
                              </a:lnTo>
                              <a:lnTo>
                                <a:pt x="196863" y="98196"/>
                              </a:lnTo>
                              <a:lnTo>
                                <a:pt x="201867" y="104165"/>
                              </a:lnTo>
                              <a:lnTo>
                                <a:pt x="206388" y="104813"/>
                              </a:lnTo>
                              <a:lnTo>
                                <a:pt x="194920" y="123380"/>
                              </a:lnTo>
                              <a:cubicBezTo>
                                <a:pt x="194170" y="124346"/>
                                <a:pt x="193789" y="125209"/>
                                <a:pt x="193789" y="125971"/>
                              </a:cubicBezTo>
                              <a:cubicBezTo>
                                <a:pt x="193789" y="126390"/>
                                <a:pt x="195237" y="128600"/>
                                <a:pt x="198158" y="132588"/>
                              </a:cubicBezTo>
                              <a:lnTo>
                                <a:pt x="195898" y="133883"/>
                              </a:lnTo>
                              <a:lnTo>
                                <a:pt x="194920" y="145504"/>
                              </a:lnTo>
                              <a:lnTo>
                                <a:pt x="191529" y="154063"/>
                              </a:lnTo>
                              <a:lnTo>
                                <a:pt x="195898" y="157785"/>
                              </a:lnTo>
                              <a:lnTo>
                                <a:pt x="190881" y="160363"/>
                              </a:lnTo>
                              <a:lnTo>
                                <a:pt x="190881" y="164401"/>
                              </a:lnTo>
                              <a:lnTo>
                                <a:pt x="193789" y="166992"/>
                              </a:lnTo>
                              <a:lnTo>
                                <a:pt x="192494" y="173291"/>
                              </a:lnTo>
                              <a:lnTo>
                                <a:pt x="193789" y="180556"/>
                              </a:lnTo>
                              <a:lnTo>
                                <a:pt x="192494" y="185229"/>
                              </a:lnTo>
                              <a:lnTo>
                                <a:pt x="194920" y="187820"/>
                              </a:lnTo>
                              <a:lnTo>
                                <a:pt x="192494" y="190398"/>
                              </a:lnTo>
                              <a:lnTo>
                                <a:pt x="193789" y="198310"/>
                              </a:lnTo>
                              <a:lnTo>
                                <a:pt x="190881" y="206387"/>
                              </a:lnTo>
                              <a:lnTo>
                                <a:pt x="194920" y="209944"/>
                              </a:lnTo>
                              <a:lnTo>
                                <a:pt x="193789" y="218503"/>
                              </a:lnTo>
                              <a:lnTo>
                                <a:pt x="198158" y="226098"/>
                              </a:lnTo>
                              <a:cubicBezTo>
                                <a:pt x="197828" y="228994"/>
                                <a:pt x="196748" y="230454"/>
                                <a:pt x="194920" y="230454"/>
                              </a:cubicBezTo>
                              <a:cubicBezTo>
                                <a:pt x="194056" y="230454"/>
                                <a:pt x="193002" y="229807"/>
                                <a:pt x="191783" y="228511"/>
                              </a:cubicBezTo>
                              <a:cubicBezTo>
                                <a:pt x="190538" y="227228"/>
                                <a:pt x="189916" y="226416"/>
                                <a:pt x="189916" y="226098"/>
                              </a:cubicBezTo>
                              <a:lnTo>
                                <a:pt x="188303" y="215595"/>
                              </a:lnTo>
                              <a:lnTo>
                                <a:pt x="184264" y="214300"/>
                              </a:lnTo>
                              <a:lnTo>
                                <a:pt x="184264" y="209944"/>
                              </a:lnTo>
                              <a:lnTo>
                                <a:pt x="180721" y="201054"/>
                              </a:lnTo>
                              <a:lnTo>
                                <a:pt x="180721" y="195732"/>
                              </a:lnTo>
                              <a:lnTo>
                                <a:pt x="178930" y="193459"/>
                              </a:lnTo>
                              <a:lnTo>
                                <a:pt x="179248" y="189750"/>
                              </a:lnTo>
                              <a:lnTo>
                                <a:pt x="177000" y="188785"/>
                              </a:lnTo>
                              <a:lnTo>
                                <a:pt x="178283" y="185877"/>
                              </a:lnTo>
                              <a:lnTo>
                                <a:pt x="175705" y="185877"/>
                              </a:lnTo>
                              <a:cubicBezTo>
                                <a:pt x="176022" y="184696"/>
                                <a:pt x="176467" y="184099"/>
                                <a:pt x="177000" y="184099"/>
                              </a:cubicBezTo>
                              <a:cubicBezTo>
                                <a:pt x="177635" y="184099"/>
                                <a:pt x="178283" y="184467"/>
                                <a:pt x="178930" y="185229"/>
                              </a:cubicBezTo>
                              <a:lnTo>
                                <a:pt x="176670" y="179908"/>
                              </a:lnTo>
                              <a:lnTo>
                                <a:pt x="178283" y="175222"/>
                              </a:lnTo>
                              <a:lnTo>
                                <a:pt x="177000" y="170853"/>
                              </a:lnTo>
                              <a:lnTo>
                                <a:pt x="179248" y="167957"/>
                              </a:lnTo>
                              <a:lnTo>
                                <a:pt x="177000" y="166992"/>
                              </a:lnTo>
                              <a:cubicBezTo>
                                <a:pt x="178283" y="165265"/>
                                <a:pt x="178930" y="163373"/>
                                <a:pt x="178930" y="161328"/>
                              </a:cubicBezTo>
                              <a:lnTo>
                                <a:pt x="177000" y="147117"/>
                              </a:lnTo>
                              <a:lnTo>
                                <a:pt x="179248" y="140500"/>
                              </a:lnTo>
                              <a:lnTo>
                                <a:pt x="178283" y="138887"/>
                              </a:lnTo>
                              <a:cubicBezTo>
                                <a:pt x="177432" y="138671"/>
                                <a:pt x="177000" y="137427"/>
                                <a:pt x="177000" y="135179"/>
                              </a:cubicBezTo>
                              <a:cubicBezTo>
                                <a:pt x="176556" y="133452"/>
                                <a:pt x="175705" y="131838"/>
                                <a:pt x="174409" y="130327"/>
                              </a:cubicBezTo>
                              <a:lnTo>
                                <a:pt x="171336" y="132588"/>
                              </a:lnTo>
                              <a:cubicBezTo>
                                <a:pt x="169609" y="134848"/>
                                <a:pt x="167602" y="136461"/>
                                <a:pt x="165291" y="137427"/>
                              </a:cubicBezTo>
                              <a:cubicBezTo>
                                <a:pt x="162966" y="138404"/>
                                <a:pt x="159169" y="138912"/>
                                <a:pt x="153899" y="138963"/>
                              </a:cubicBezTo>
                              <a:cubicBezTo>
                                <a:pt x="148628" y="139014"/>
                                <a:pt x="144958" y="139967"/>
                                <a:pt x="142926" y="141795"/>
                              </a:cubicBezTo>
                              <a:lnTo>
                                <a:pt x="140005" y="144538"/>
                              </a:lnTo>
                              <a:lnTo>
                                <a:pt x="128067" y="147117"/>
                              </a:lnTo>
                              <a:lnTo>
                                <a:pt x="122733" y="150038"/>
                              </a:lnTo>
                              <a:lnTo>
                                <a:pt x="115138" y="150038"/>
                              </a:lnTo>
                              <a:lnTo>
                                <a:pt x="109817" y="152768"/>
                              </a:lnTo>
                              <a:lnTo>
                                <a:pt x="102870" y="152133"/>
                              </a:lnTo>
                              <a:lnTo>
                                <a:pt x="98349" y="155346"/>
                              </a:lnTo>
                              <a:lnTo>
                                <a:pt x="93980" y="154063"/>
                              </a:lnTo>
                              <a:lnTo>
                                <a:pt x="91085" y="156972"/>
                              </a:lnTo>
                              <a:cubicBezTo>
                                <a:pt x="89688" y="156972"/>
                                <a:pt x="88100" y="156756"/>
                                <a:pt x="86322" y="156337"/>
                              </a:cubicBezTo>
                              <a:cubicBezTo>
                                <a:pt x="84544" y="155892"/>
                                <a:pt x="83338" y="155677"/>
                                <a:pt x="82690" y="155677"/>
                              </a:cubicBezTo>
                              <a:cubicBezTo>
                                <a:pt x="80645" y="155677"/>
                                <a:pt x="78753" y="156388"/>
                                <a:pt x="77026" y="157785"/>
                              </a:cubicBezTo>
                              <a:cubicBezTo>
                                <a:pt x="76175" y="156820"/>
                                <a:pt x="75095" y="156337"/>
                                <a:pt x="73813" y="156337"/>
                              </a:cubicBezTo>
                              <a:cubicBezTo>
                                <a:pt x="72936" y="156337"/>
                                <a:pt x="72288" y="156540"/>
                                <a:pt x="71857" y="156972"/>
                              </a:cubicBezTo>
                              <a:lnTo>
                                <a:pt x="70574" y="157467"/>
                              </a:lnTo>
                              <a:lnTo>
                                <a:pt x="68796" y="156972"/>
                              </a:lnTo>
                              <a:lnTo>
                                <a:pt x="63627" y="160045"/>
                              </a:lnTo>
                              <a:lnTo>
                                <a:pt x="58623" y="155994"/>
                              </a:lnTo>
                              <a:lnTo>
                                <a:pt x="54585" y="158102"/>
                              </a:lnTo>
                              <a:lnTo>
                                <a:pt x="44094" y="154711"/>
                              </a:lnTo>
                              <a:lnTo>
                                <a:pt x="41999" y="155994"/>
                              </a:lnTo>
                              <a:lnTo>
                                <a:pt x="38113" y="154063"/>
                              </a:lnTo>
                              <a:lnTo>
                                <a:pt x="29883" y="154063"/>
                              </a:lnTo>
                              <a:lnTo>
                                <a:pt x="25832" y="150838"/>
                              </a:lnTo>
                              <a:lnTo>
                                <a:pt x="18898" y="147434"/>
                              </a:lnTo>
                              <a:lnTo>
                                <a:pt x="6299" y="134531"/>
                              </a:lnTo>
                              <a:lnTo>
                                <a:pt x="4686" y="124663"/>
                              </a:lnTo>
                              <a:lnTo>
                                <a:pt x="965" y="119990"/>
                              </a:lnTo>
                              <a:lnTo>
                                <a:pt x="3404" y="114655"/>
                              </a:lnTo>
                              <a:lnTo>
                                <a:pt x="648" y="111430"/>
                              </a:lnTo>
                              <a:lnTo>
                                <a:pt x="2413" y="109487"/>
                              </a:lnTo>
                              <a:lnTo>
                                <a:pt x="0" y="105778"/>
                              </a:lnTo>
                              <a:lnTo>
                                <a:pt x="965" y="104165"/>
                              </a:lnTo>
                              <a:lnTo>
                                <a:pt x="5334" y="103518"/>
                              </a:lnTo>
                              <a:lnTo>
                                <a:pt x="5334" y="99479"/>
                              </a:lnTo>
                              <a:lnTo>
                                <a:pt x="8395" y="94145"/>
                              </a:lnTo>
                              <a:lnTo>
                                <a:pt x="9042" y="95605"/>
                              </a:lnTo>
                              <a:cubicBezTo>
                                <a:pt x="11849" y="92697"/>
                                <a:pt x="13246" y="89789"/>
                                <a:pt x="13246" y="86881"/>
                              </a:cubicBezTo>
                              <a:lnTo>
                                <a:pt x="12929" y="85268"/>
                              </a:lnTo>
                              <a:cubicBezTo>
                                <a:pt x="15240" y="84944"/>
                                <a:pt x="17107" y="83788"/>
                                <a:pt x="18531" y="81799"/>
                              </a:cubicBezTo>
                              <a:lnTo>
                                <a:pt x="20822" y="75209"/>
                              </a:lnTo>
                              <a:lnTo>
                                <a:pt x="25832" y="68796"/>
                              </a:lnTo>
                              <a:lnTo>
                                <a:pt x="26492" y="68796"/>
                              </a:lnTo>
                              <a:lnTo>
                                <a:pt x="25184" y="71057"/>
                              </a:lnTo>
                              <a:cubicBezTo>
                                <a:pt x="27140" y="70091"/>
                                <a:pt x="28105" y="68631"/>
                                <a:pt x="28105" y="66700"/>
                              </a:cubicBezTo>
                              <a:lnTo>
                                <a:pt x="28105" y="65735"/>
                              </a:lnTo>
                              <a:lnTo>
                                <a:pt x="31814" y="65088"/>
                              </a:lnTo>
                              <a:lnTo>
                                <a:pt x="31166" y="66383"/>
                              </a:lnTo>
                              <a:lnTo>
                                <a:pt x="33426" y="65735"/>
                              </a:lnTo>
                              <a:lnTo>
                                <a:pt x="34087" y="61201"/>
                              </a:lnTo>
                              <a:lnTo>
                                <a:pt x="35700" y="62497"/>
                              </a:lnTo>
                              <a:lnTo>
                                <a:pt x="35700" y="60084"/>
                              </a:lnTo>
                              <a:lnTo>
                                <a:pt x="39408" y="60084"/>
                              </a:lnTo>
                              <a:lnTo>
                                <a:pt x="41999" y="58141"/>
                              </a:lnTo>
                              <a:cubicBezTo>
                                <a:pt x="42736" y="57493"/>
                                <a:pt x="43866" y="55499"/>
                                <a:pt x="45377" y="52159"/>
                              </a:cubicBezTo>
                              <a:lnTo>
                                <a:pt x="52324" y="50876"/>
                              </a:lnTo>
                              <a:cubicBezTo>
                                <a:pt x="56845" y="46253"/>
                                <a:pt x="59157" y="43396"/>
                                <a:pt x="59271" y="42316"/>
                              </a:cubicBezTo>
                              <a:lnTo>
                                <a:pt x="64275" y="40691"/>
                              </a:lnTo>
                              <a:lnTo>
                                <a:pt x="65888" y="37630"/>
                              </a:lnTo>
                              <a:lnTo>
                                <a:pt x="72187" y="36982"/>
                              </a:lnTo>
                              <a:lnTo>
                                <a:pt x="77521" y="31648"/>
                              </a:lnTo>
                              <a:cubicBezTo>
                                <a:pt x="81077" y="31229"/>
                                <a:pt x="84455" y="30035"/>
                                <a:pt x="87681" y="28105"/>
                              </a:cubicBezTo>
                              <a:lnTo>
                                <a:pt x="88659" y="26492"/>
                              </a:lnTo>
                              <a:lnTo>
                                <a:pt x="89307" y="27140"/>
                              </a:lnTo>
                              <a:lnTo>
                                <a:pt x="92367" y="24701"/>
                              </a:lnTo>
                              <a:lnTo>
                                <a:pt x="91732" y="24066"/>
                              </a:lnTo>
                              <a:cubicBezTo>
                                <a:pt x="93663" y="22771"/>
                                <a:pt x="94958" y="22123"/>
                                <a:pt x="95606" y="22123"/>
                              </a:cubicBezTo>
                              <a:cubicBezTo>
                                <a:pt x="96038" y="22123"/>
                                <a:pt x="96952" y="22454"/>
                                <a:pt x="98349" y="23089"/>
                              </a:cubicBezTo>
                              <a:cubicBezTo>
                                <a:pt x="100292" y="19114"/>
                                <a:pt x="102603" y="17119"/>
                                <a:pt x="105296" y="17119"/>
                              </a:cubicBezTo>
                              <a:lnTo>
                                <a:pt x="112243" y="17119"/>
                              </a:lnTo>
                              <a:cubicBezTo>
                                <a:pt x="114059" y="17119"/>
                                <a:pt x="116599" y="15341"/>
                                <a:pt x="119837" y="11798"/>
                              </a:cubicBezTo>
                              <a:lnTo>
                                <a:pt x="122733" y="12116"/>
                              </a:lnTo>
                              <a:lnTo>
                                <a:pt x="128067" y="8877"/>
                              </a:lnTo>
                              <a:lnTo>
                                <a:pt x="130328" y="9525"/>
                              </a:lnTo>
                              <a:cubicBezTo>
                                <a:pt x="131839" y="8458"/>
                                <a:pt x="133884" y="7658"/>
                                <a:pt x="136462" y="7112"/>
                              </a:cubicBezTo>
                              <a:cubicBezTo>
                                <a:pt x="139040" y="6579"/>
                                <a:pt x="140449" y="5931"/>
                                <a:pt x="140653" y="5169"/>
                              </a:cubicBezTo>
                              <a:lnTo>
                                <a:pt x="142278" y="4204"/>
                              </a:lnTo>
                              <a:lnTo>
                                <a:pt x="143891" y="4534"/>
                              </a:lnTo>
                              <a:lnTo>
                                <a:pt x="151156" y="4204"/>
                              </a:lnTo>
                              <a:lnTo>
                                <a:pt x="152451" y="1613"/>
                              </a:lnTo>
                              <a:lnTo>
                                <a:pt x="156477" y="2260"/>
                              </a:lnTo>
                              <a:lnTo>
                                <a:pt x="163424" y="1295"/>
                              </a:lnTo>
                              <a:lnTo>
                                <a:pt x="1640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68"/>
                      <wps:cNvSpPr/>
                      <wps:spPr>
                        <a:xfrm>
                          <a:off x="2576334" y="4091822"/>
                          <a:ext cx="181521" cy="181686"/>
                        </a:xfrm>
                        <a:custGeom>
                          <a:avLst/>
                          <a:gdLst/>
                          <a:ahLst/>
                          <a:cxnLst/>
                          <a:rect l="0" t="0" r="0" b="0"/>
                          <a:pathLst>
                            <a:path w="181521" h="181686">
                              <a:moveTo>
                                <a:pt x="68796" y="0"/>
                              </a:moveTo>
                              <a:lnTo>
                                <a:pt x="71069" y="2743"/>
                              </a:lnTo>
                              <a:lnTo>
                                <a:pt x="74295" y="3391"/>
                              </a:lnTo>
                              <a:cubicBezTo>
                                <a:pt x="77622" y="2096"/>
                                <a:pt x="81191" y="1448"/>
                                <a:pt x="84950" y="1448"/>
                              </a:cubicBezTo>
                              <a:lnTo>
                                <a:pt x="91567" y="2578"/>
                              </a:lnTo>
                              <a:cubicBezTo>
                                <a:pt x="91885" y="2692"/>
                                <a:pt x="92697" y="3061"/>
                                <a:pt x="93993" y="3709"/>
                              </a:cubicBezTo>
                              <a:lnTo>
                                <a:pt x="104330" y="7595"/>
                              </a:lnTo>
                              <a:lnTo>
                                <a:pt x="127584" y="22289"/>
                              </a:lnTo>
                              <a:cubicBezTo>
                                <a:pt x="128550" y="25298"/>
                                <a:pt x="130111" y="27623"/>
                                <a:pt x="132271" y="29235"/>
                              </a:cubicBezTo>
                              <a:lnTo>
                                <a:pt x="134201" y="35535"/>
                              </a:lnTo>
                              <a:cubicBezTo>
                                <a:pt x="136258" y="40475"/>
                                <a:pt x="137274" y="43866"/>
                                <a:pt x="137274" y="45707"/>
                              </a:cubicBezTo>
                              <a:lnTo>
                                <a:pt x="136944" y="52972"/>
                              </a:lnTo>
                              <a:cubicBezTo>
                                <a:pt x="136411" y="55232"/>
                                <a:pt x="136144" y="57544"/>
                                <a:pt x="136144" y="59919"/>
                              </a:cubicBezTo>
                              <a:cubicBezTo>
                                <a:pt x="136144" y="60122"/>
                                <a:pt x="136296" y="60351"/>
                                <a:pt x="136627" y="60566"/>
                              </a:cubicBezTo>
                              <a:cubicBezTo>
                                <a:pt x="136627" y="61201"/>
                                <a:pt x="135903" y="62357"/>
                                <a:pt x="134442" y="64034"/>
                              </a:cubicBezTo>
                              <a:cubicBezTo>
                                <a:pt x="132994" y="65710"/>
                                <a:pt x="131953" y="66954"/>
                                <a:pt x="131305" y="67831"/>
                              </a:cubicBezTo>
                              <a:lnTo>
                                <a:pt x="125324" y="69114"/>
                              </a:lnTo>
                              <a:lnTo>
                                <a:pt x="123215" y="67501"/>
                              </a:lnTo>
                              <a:cubicBezTo>
                                <a:pt x="122365" y="66866"/>
                                <a:pt x="121831" y="66320"/>
                                <a:pt x="121603" y="65888"/>
                              </a:cubicBezTo>
                              <a:lnTo>
                                <a:pt x="120637" y="64110"/>
                              </a:lnTo>
                              <a:cubicBezTo>
                                <a:pt x="120205" y="63576"/>
                                <a:pt x="119862" y="62662"/>
                                <a:pt x="119583" y="61366"/>
                              </a:cubicBezTo>
                              <a:cubicBezTo>
                                <a:pt x="119329" y="60071"/>
                                <a:pt x="119025" y="58839"/>
                                <a:pt x="118707" y="57645"/>
                              </a:cubicBezTo>
                              <a:lnTo>
                                <a:pt x="118707" y="52654"/>
                              </a:lnTo>
                              <a:lnTo>
                                <a:pt x="117742" y="46990"/>
                              </a:lnTo>
                              <a:lnTo>
                                <a:pt x="117742" y="39078"/>
                              </a:lnTo>
                              <a:lnTo>
                                <a:pt x="119025" y="33096"/>
                              </a:lnTo>
                              <a:cubicBezTo>
                                <a:pt x="114935" y="25895"/>
                                <a:pt x="109715" y="21527"/>
                                <a:pt x="103365" y="20028"/>
                              </a:cubicBezTo>
                              <a:cubicBezTo>
                                <a:pt x="102070" y="19710"/>
                                <a:pt x="101422" y="19317"/>
                                <a:pt x="101422" y="18885"/>
                              </a:cubicBezTo>
                              <a:lnTo>
                                <a:pt x="101422" y="18567"/>
                              </a:lnTo>
                              <a:cubicBezTo>
                                <a:pt x="101321" y="18149"/>
                                <a:pt x="100825" y="17717"/>
                                <a:pt x="99962" y="17272"/>
                              </a:cubicBezTo>
                              <a:cubicBezTo>
                                <a:pt x="99111" y="16853"/>
                                <a:pt x="98514" y="16307"/>
                                <a:pt x="98184" y="15659"/>
                              </a:cubicBezTo>
                              <a:lnTo>
                                <a:pt x="91249" y="15659"/>
                              </a:lnTo>
                              <a:lnTo>
                                <a:pt x="86563" y="11951"/>
                              </a:lnTo>
                              <a:cubicBezTo>
                                <a:pt x="83337" y="11951"/>
                                <a:pt x="81724" y="12598"/>
                                <a:pt x="81724" y="13894"/>
                              </a:cubicBezTo>
                              <a:lnTo>
                                <a:pt x="78651" y="11951"/>
                              </a:lnTo>
                              <a:lnTo>
                                <a:pt x="75425" y="14212"/>
                              </a:lnTo>
                              <a:lnTo>
                                <a:pt x="71069" y="13564"/>
                              </a:lnTo>
                              <a:lnTo>
                                <a:pt x="67831" y="15989"/>
                              </a:lnTo>
                              <a:cubicBezTo>
                                <a:pt x="66967" y="15773"/>
                                <a:pt x="65621" y="15659"/>
                                <a:pt x="63792" y="15659"/>
                              </a:cubicBezTo>
                              <a:cubicBezTo>
                                <a:pt x="62192" y="15659"/>
                                <a:pt x="60515" y="15989"/>
                                <a:pt x="58788" y="16637"/>
                              </a:cubicBezTo>
                              <a:lnTo>
                                <a:pt x="53454" y="24219"/>
                              </a:lnTo>
                              <a:lnTo>
                                <a:pt x="44577" y="33096"/>
                              </a:lnTo>
                              <a:lnTo>
                                <a:pt x="37630" y="43764"/>
                              </a:lnTo>
                              <a:lnTo>
                                <a:pt x="34722" y="45060"/>
                              </a:lnTo>
                              <a:lnTo>
                                <a:pt x="31991" y="53620"/>
                              </a:lnTo>
                              <a:lnTo>
                                <a:pt x="27457" y="57328"/>
                              </a:lnTo>
                              <a:lnTo>
                                <a:pt x="27457" y="61849"/>
                              </a:lnTo>
                              <a:lnTo>
                                <a:pt x="21806" y="71539"/>
                              </a:lnTo>
                              <a:lnTo>
                                <a:pt x="19063" y="82360"/>
                              </a:lnTo>
                              <a:lnTo>
                                <a:pt x="16802" y="82360"/>
                              </a:lnTo>
                              <a:lnTo>
                                <a:pt x="18098" y="88659"/>
                              </a:lnTo>
                              <a:lnTo>
                                <a:pt x="14859" y="94958"/>
                              </a:lnTo>
                              <a:lnTo>
                                <a:pt x="15824" y="97218"/>
                              </a:lnTo>
                              <a:lnTo>
                                <a:pt x="13894" y="97218"/>
                              </a:lnTo>
                              <a:lnTo>
                                <a:pt x="13894" y="102222"/>
                              </a:lnTo>
                              <a:lnTo>
                                <a:pt x="12598" y="103188"/>
                              </a:lnTo>
                              <a:lnTo>
                                <a:pt x="12929" y="116116"/>
                              </a:lnTo>
                              <a:lnTo>
                                <a:pt x="11468" y="125793"/>
                              </a:lnTo>
                              <a:cubicBezTo>
                                <a:pt x="14046" y="129565"/>
                                <a:pt x="15291" y="132423"/>
                                <a:pt x="15177" y="134353"/>
                              </a:cubicBezTo>
                              <a:lnTo>
                                <a:pt x="18098" y="136627"/>
                              </a:lnTo>
                              <a:lnTo>
                                <a:pt x="18098" y="140653"/>
                              </a:lnTo>
                              <a:lnTo>
                                <a:pt x="20511" y="144209"/>
                              </a:lnTo>
                              <a:lnTo>
                                <a:pt x="19063" y="147917"/>
                              </a:lnTo>
                              <a:lnTo>
                                <a:pt x="25362" y="154546"/>
                              </a:lnTo>
                              <a:lnTo>
                                <a:pt x="25679" y="157785"/>
                              </a:lnTo>
                              <a:lnTo>
                                <a:pt x="36017" y="161811"/>
                              </a:lnTo>
                              <a:lnTo>
                                <a:pt x="35052" y="166015"/>
                              </a:lnTo>
                              <a:lnTo>
                                <a:pt x="48616" y="167145"/>
                              </a:lnTo>
                              <a:lnTo>
                                <a:pt x="52807" y="171336"/>
                              </a:lnTo>
                              <a:lnTo>
                                <a:pt x="59754" y="169075"/>
                              </a:lnTo>
                              <a:lnTo>
                                <a:pt x="63475" y="173444"/>
                              </a:lnTo>
                              <a:lnTo>
                                <a:pt x="71069" y="170688"/>
                              </a:lnTo>
                              <a:cubicBezTo>
                                <a:pt x="72885" y="169190"/>
                                <a:pt x="74346" y="168440"/>
                                <a:pt x="75425" y="168440"/>
                              </a:cubicBezTo>
                              <a:cubicBezTo>
                                <a:pt x="76060" y="168440"/>
                                <a:pt x="76390" y="168758"/>
                                <a:pt x="76390" y="169406"/>
                              </a:cubicBezTo>
                              <a:lnTo>
                                <a:pt x="81242" y="169075"/>
                              </a:lnTo>
                              <a:lnTo>
                                <a:pt x="83972" y="171336"/>
                              </a:lnTo>
                              <a:lnTo>
                                <a:pt x="89306" y="169406"/>
                              </a:lnTo>
                              <a:lnTo>
                                <a:pt x="90919" y="169406"/>
                              </a:lnTo>
                              <a:cubicBezTo>
                                <a:pt x="94259" y="169406"/>
                                <a:pt x="96596" y="168567"/>
                                <a:pt x="97955" y="166903"/>
                              </a:cubicBezTo>
                              <a:cubicBezTo>
                                <a:pt x="99289" y="165240"/>
                                <a:pt x="101587" y="164389"/>
                                <a:pt x="104813" y="164389"/>
                              </a:cubicBezTo>
                              <a:cubicBezTo>
                                <a:pt x="105778" y="164389"/>
                                <a:pt x="107340" y="164617"/>
                                <a:pt x="109500" y="165036"/>
                              </a:cubicBezTo>
                              <a:cubicBezTo>
                                <a:pt x="110033" y="162687"/>
                                <a:pt x="112357" y="161379"/>
                                <a:pt x="116446" y="161163"/>
                              </a:cubicBezTo>
                              <a:cubicBezTo>
                                <a:pt x="118059" y="159233"/>
                                <a:pt x="120802" y="157671"/>
                                <a:pt x="124676" y="156477"/>
                              </a:cubicBezTo>
                              <a:cubicBezTo>
                                <a:pt x="126289" y="156477"/>
                                <a:pt x="129464" y="155410"/>
                                <a:pt x="134201" y="153251"/>
                              </a:cubicBezTo>
                              <a:lnTo>
                                <a:pt x="136627" y="149212"/>
                              </a:lnTo>
                              <a:cubicBezTo>
                                <a:pt x="137820" y="148895"/>
                                <a:pt x="140881" y="147549"/>
                                <a:pt x="145821" y="145186"/>
                              </a:cubicBezTo>
                              <a:lnTo>
                                <a:pt x="149390" y="140653"/>
                              </a:lnTo>
                              <a:lnTo>
                                <a:pt x="155042" y="138240"/>
                              </a:lnTo>
                              <a:lnTo>
                                <a:pt x="172644" y="119837"/>
                              </a:lnTo>
                              <a:lnTo>
                                <a:pt x="178613" y="116434"/>
                              </a:lnTo>
                              <a:lnTo>
                                <a:pt x="181521" y="118529"/>
                              </a:lnTo>
                              <a:lnTo>
                                <a:pt x="175539" y="122085"/>
                              </a:lnTo>
                              <a:lnTo>
                                <a:pt x="176835" y="127102"/>
                              </a:lnTo>
                              <a:cubicBezTo>
                                <a:pt x="176835" y="129896"/>
                                <a:pt x="174092" y="131293"/>
                                <a:pt x="168592" y="131293"/>
                              </a:cubicBezTo>
                              <a:lnTo>
                                <a:pt x="166014" y="138240"/>
                              </a:lnTo>
                              <a:lnTo>
                                <a:pt x="155042" y="145504"/>
                              </a:lnTo>
                              <a:cubicBezTo>
                                <a:pt x="152997" y="148628"/>
                                <a:pt x="150889" y="151321"/>
                                <a:pt x="148742" y="153581"/>
                              </a:cubicBezTo>
                              <a:cubicBezTo>
                                <a:pt x="145504" y="153581"/>
                                <a:pt x="142189" y="154889"/>
                                <a:pt x="138811" y="157531"/>
                              </a:cubicBezTo>
                              <a:cubicBezTo>
                                <a:pt x="135420" y="160172"/>
                                <a:pt x="133147" y="161900"/>
                                <a:pt x="132029" y="162713"/>
                              </a:cubicBezTo>
                              <a:cubicBezTo>
                                <a:pt x="130899" y="163513"/>
                                <a:pt x="129629" y="164274"/>
                                <a:pt x="128232" y="164960"/>
                              </a:cubicBezTo>
                              <a:cubicBezTo>
                                <a:pt x="126822" y="165672"/>
                                <a:pt x="125400" y="166231"/>
                                <a:pt x="123952" y="166662"/>
                              </a:cubicBezTo>
                              <a:cubicBezTo>
                                <a:pt x="122504" y="167081"/>
                                <a:pt x="120447" y="168021"/>
                                <a:pt x="117805" y="169494"/>
                              </a:cubicBezTo>
                              <a:cubicBezTo>
                                <a:pt x="115164" y="170942"/>
                                <a:pt x="113551" y="171717"/>
                                <a:pt x="112979" y="171819"/>
                              </a:cubicBezTo>
                              <a:cubicBezTo>
                                <a:pt x="112382" y="171933"/>
                                <a:pt x="111532" y="171984"/>
                                <a:pt x="110465" y="171984"/>
                              </a:cubicBezTo>
                              <a:lnTo>
                                <a:pt x="108369" y="171984"/>
                              </a:lnTo>
                              <a:cubicBezTo>
                                <a:pt x="104280" y="171984"/>
                                <a:pt x="98997" y="174511"/>
                                <a:pt x="92532" y="179578"/>
                              </a:cubicBezTo>
                              <a:lnTo>
                                <a:pt x="87541" y="178600"/>
                              </a:lnTo>
                              <a:lnTo>
                                <a:pt x="83490" y="179896"/>
                              </a:lnTo>
                              <a:cubicBezTo>
                                <a:pt x="80696" y="180873"/>
                                <a:pt x="78753" y="181356"/>
                                <a:pt x="77686" y="181356"/>
                              </a:cubicBezTo>
                              <a:cubicBezTo>
                                <a:pt x="76289" y="181356"/>
                                <a:pt x="74701" y="181115"/>
                                <a:pt x="72911" y="180632"/>
                              </a:cubicBezTo>
                              <a:cubicBezTo>
                                <a:pt x="71145" y="180149"/>
                                <a:pt x="69990" y="179896"/>
                                <a:pt x="69444" y="179896"/>
                              </a:cubicBezTo>
                              <a:lnTo>
                                <a:pt x="68796" y="179896"/>
                              </a:lnTo>
                              <a:cubicBezTo>
                                <a:pt x="67297" y="181089"/>
                                <a:pt x="65938" y="181686"/>
                                <a:pt x="64770" y="181686"/>
                              </a:cubicBezTo>
                              <a:cubicBezTo>
                                <a:pt x="63690" y="181686"/>
                                <a:pt x="62509" y="180975"/>
                                <a:pt x="61201" y="179578"/>
                              </a:cubicBezTo>
                              <a:lnTo>
                                <a:pt x="55563" y="178931"/>
                              </a:lnTo>
                              <a:cubicBezTo>
                                <a:pt x="54597" y="178931"/>
                                <a:pt x="53454" y="179248"/>
                                <a:pt x="52159" y="179896"/>
                              </a:cubicBezTo>
                              <a:lnTo>
                                <a:pt x="47650" y="178283"/>
                              </a:lnTo>
                              <a:lnTo>
                                <a:pt x="44577" y="179578"/>
                              </a:lnTo>
                              <a:lnTo>
                                <a:pt x="37948" y="176670"/>
                              </a:lnTo>
                              <a:lnTo>
                                <a:pt x="35052" y="174409"/>
                              </a:lnTo>
                              <a:cubicBezTo>
                                <a:pt x="34176" y="173774"/>
                                <a:pt x="31661" y="172746"/>
                                <a:pt x="27457" y="171336"/>
                              </a:cubicBezTo>
                              <a:lnTo>
                                <a:pt x="25679" y="167145"/>
                              </a:lnTo>
                              <a:cubicBezTo>
                                <a:pt x="20396" y="165748"/>
                                <a:pt x="17551" y="164960"/>
                                <a:pt x="17132" y="164808"/>
                              </a:cubicBezTo>
                              <a:cubicBezTo>
                                <a:pt x="16688" y="164643"/>
                                <a:pt x="16231" y="163322"/>
                                <a:pt x="15748" y="160846"/>
                              </a:cubicBezTo>
                              <a:cubicBezTo>
                                <a:pt x="15265" y="158369"/>
                                <a:pt x="14402" y="156706"/>
                                <a:pt x="13170" y="155842"/>
                              </a:cubicBezTo>
                              <a:cubicBezTo>
                                <a:pt x="11925" y="154978"/>
                                <a:pt x="10922" y="153962"/>
                                <a:pt x="10185" y="152769"/>
                              </a:cubicBezTo>
                              <a:cubicBezTo>
                                <a:pt x="9423" y="151587"/>
                                <a:pt x="8699" y="149975"/>
                                <a:pt x="8001" y="147917"/>
                              </a:cubicBezTo>
                              <a:cubicBezTo>
                                <a:pt x="7290" y="145872"/>
                                <a:pt x="6464" y="144056"/>
                                <a:pt x="5499" y="142443"/>
                              </a:cubicBezTo>
                              <a:cubicBezTo>
                                <a:pt x="4089" y="140284"/>
                                <a:pt x="3048" y="138151"/>
                                <a:pt x="2349" y="136055"/>
                              </a:cubicBezTo>
                              <a:cubicBezTo>
                                <a:pt x="1651" y="133960"/>
                                <a:pt x="1308" y="131940"/>
                                <a:pt x="1308" y="129997"/>
                              </a:cubicBezTo>
                              <a:lnTo>
                                <a:pt x="1308" y="129032"/>
                              </a:lnTo>
                              <a:lnTo>
                                <a:pt x="1943" y="118847"/>
                              </a:lnTo>
                              <a:cubicBezTo>
                                <a:pt x="660" y="116497"/>
                                <a:pt x="0" y="114173"/>
                                <a:pt x="0" y="111913"/>
                              </a:cubicBezTo>
                              <a:lnTo>
                                <a:pt x="1943" y="106261"/>
                              </a:lnTo>
                              <a:lnTo>
                                <a:pt x="1943" y="100609"/>
                              </a:lnTo>
                              <a:lnTo>
                                <a:pt x="3886" y="99644"/>
                              </a:lnTo>
                              <a:lnTo>
                                <a:pt x="4521" y="94310"/>
                              </a:lnTo>
                              <a:lnTo>
                                <a:pt x="8573" y="79121"/>
                              </a:lnTo>
                              <a:lnTo>
                                <a:pt x="11468" y="71857"/>
                              </a:lnTo>
                              <a:lnTo>
                                <a:pt x="12929" y="71539"/>
                              </a:lnTo>
                              <a:lnTo>
                                <a:pt x="13564" y="66535"/>
                              </a:lnTo>
                              <a:cubicBezTo>
                                <a:pt x="14643" y="66218"/>
                                <a:pt x="15405" y="64300"/>
                                <a:pt x="15824" y="60795"/>
                              </a:cubicBezTo>
                              <a:cubicBezTo>
                                <a:pt x="16256" y="57302"/>
                                <a:pt x="17577" y="54369"/>
                                <a:pt x="19787" y="52007"/>
                              </a:cubicBezTo>
                              <a:cubicBezTo>
                                <a:pt x="21984" y="49632"/>
                                <a:pt x="23089" y="47752"/>
                                <a:pt x="23089" y="46343"/>
                              </a:cubicBezTo>
                              <a:cubicBezTo>
                                <a:pt x="23089" y="44628"/>
                                <a:pt x="22670" y="43168"/>
                                <a:pt x="21806" y="41986"/>
                              </a:cubicBezTo>
                              <a:lnTo>
                                <a:pt x="25679" y="40691"/>
                              </a:lnTo>
                              <a:cubicBezTo>
                                <a:pt x="27826" y="37579"/>
                                <a:pt x="29934" y="35255"/>
                                <a:pt x="31991" y="33744"/>
                              </a:cubicBezTo>
                              <a:lnTo>
                                <a:pt x="33757" y="26797"/>
                              </a:lnTo>
                              <a:lnTo>
                                <a:pt x="37948" y="24219"/>
                              </a:lnTo>
                              <a:lnTo>
                                <a:pt x="39256" y="18885"/>
                              </a:lnTo>
                              <a:cubicBezTo>
                                <a:pt x="43879" y="17920"/>
                                <a:pt x="47054" y="16015"/>
                                <a:pt x="48781" y="13157"/>
                              </a:cubicBezTo>
                              <a:cubicBezTo>
                                <a:pt x="50508" y="10313"/>
                                <a:pt x="52654" y="8624"/>
                                <a:pt x="55245" y="8077"/>
                              </a:cubicBezTo>
                              <a:lnTo>
                                <a:pt x="57340" y="5982"/>
                              </a:lnTo>
                              <a:cubicBezTo>
                                <a:pt x="57874" y="5334"/>
                                <a:pt x="60135" y="4369"/>
                                <a:pt x="64122" y="3061"/>
                              </a:cubicBezTo>
                              <a:lnTo>
                                <a:pt x="65088" y="3709"/>
                              </a:lnTo>
                              <a:lnTo>
                                <a:pt x="68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69"/>
                      <wps:cNvSpPr/>
                      <wps:spPr>
                        <a:xfrm>
                          <a:off x="2785961" y="4090849"/>
                          <a:ext cx="161328" cy="182981"/>
                        </a:xfrm>
                        <a:custGeom>
                          <a:avLst/>
                          <a:gdLst/>
                          <a:ahLst/>
                          <a:cxnLst/>
                          <a:rect l="0" t="0" r="0" b="0"/>
                          <a:pathLst>
                            <a:path w="161328" h="182981">
                              <a:moveTo>
                                <a:pt x="117399" y="0"/>
                              </a:moveTo>
                              <a:cubicBezTo>
                                <a:pt x="117932" y="1613"/>
                                <a:pt x="118796" y="2425"/>
                                <a:pt x="119977" y="2425"/>
                              </a:cubicBezTo>
                              <a:cubicBezTo>
                                <a:pt x="120307" y="2425"/>
                                <a:pt x="121336" y="2159"/>
                                <a:pt x="123050" y="1613"/>
                              </a:cubicBezTo>
                              <a:lnTo>
                                <a:pt x="126606" y="3708"/>
                              </a:lnTo>
                              <a:lnTo>
                                <a:pt x="129019" y="1613"/>
                              </a:lnTo>
                              <a:lnTo>
                                <a:pt x="135001" y="4039"/>
                              </a:lnTo>
                              <a:lnTo>
                                <a:pt x="138874" y="3073"/>
                              </a:lnTo>
                              <a:lnTo>
                                <a:pt x="140818" y="4686"/>
                              </a:lnTo>
                              <a:lnTo>
                                <a:pt x="151473" y="3708"/>
                              </a:lnTo>
                              <a:lnTo>
                                <a:pt x="153086" y="4686"/>
                              </a:lnTo>
                              <a:cubicBezTo>
                                <a:pt x="158369" y="5867"/>
                                <a:pt x="161099" y="6833"/>
                                <a:pt x="161328" y="7594"/>
                              </a:cubicBezTo>
                              <a:cubicBezTo>
                                <a:pt x="161011" y="9208"/>
                                <a:pt x="160465" y="10452"/>
                                <a:pt x="159703" y="11303"/>
                              </a:cubicBezTo>
                              <a:lnTo>
                                <a:pt x="156159" y="11303"/>
                              </a:lnTo>
                              <a:lnTo>
                                <a:pt x="153734" y="12929"/>
                              </a:lnTo>
                              <a:lnTo>
                                <a:pt x="149212" y="11303"/>
                              </a:lnTo>
                              <a:lnTo>
                                <a:pt x="143878" y="11620"/>
                              </a:lnTo>
                              <a:cubicBezTo>
                                <a:pt x="141300" y="11620"/>
                                <a:pt x="139764" y="11252"/>
                                <a:pt x="139281" y="10503"/>
                              </a:cubicBezTo>
                              <a:cubicBezTo>
                                <a:pt x="138799" y="9754"/>
                                <a:pt x="138011" y="9373"/>
                                <a:pt x="136932" y="9373"/>
                              </a:cubicBezTo>
                              <a:cubicBezTo>
                                <a:pt x="136080" y="9373"/>
                                <a:pt x="134620" y="10008"/>
                                <a:pt x="132575" y="11303"/>
                              </a:cubicBezTo>
                              <a:cubicBezTo>
                                <a:pt x="131178" y="10452"/>
                                <a:pt x="129781" y="10008"/>
                                <a:pt x="128372" y="10008"/>
                              </a:cubicBezTo>
                              <a:cubicBezTo>
                                <a:pt x="126975" y="10008"/>
                                <a:pt x="124803" y="10604"/>
                                <a:pt x="121844" y="11785"/>
                              </a:cubicBezTo>
                              <a:cubicBezTo>
                                <a:pt x="118872" y="12979"/>
                                <a:pt x="116751" y="13576"/>
                                <a:pt x="115469" y="13576"/>
                              </a:cubicBezTo>
                              <a:cubicBezTo>
                                <a:pt x="114389" y="13576"/>
                                <a:pt x="112878" y="13462"/>
                                <a:pt x="110935" y="13246"/>
                              </a:cubicBezTo>
                              <a:cubicBezTo>
                                <a:pt x="109004" y="13030"/>
                                <a:pt x="107493" y="12929"/>
                                <a:pt x="106413" y="12929"/>
                              </a:cubicBezTo>
                              <a:cubicBezTo>
                                <a:pt x="105004" y="12929"/>
                                <a:pt x="104153" y="13576"/>
                                <a:pt x="103835" y="14859"/>
                              </a:cubicBezTo>
                              <a:cubicBezTo>
                                <a:pt x="102108" y="13576"/>
                                <a:pt x="100330" y="12929"/>
                                <a:pt x="98501" y="12929"/>
                              </a:cubicBezTo>
                              <a:cubicBezTo>
                                <a:pt x="95377" y="12929"/>
                                <a:pt x="92215" y="14262"/>
                                <a:pt x="88976" y="16954"/>
                              </a:cubicBezTo>
                              <a:lnTo>
                                <a:pt x="85585" y="15189"/>
                              </a:lnTo>
                              <a:lnTo>
                                <a:pt x="82677" y="16954"/>
                              </a:lnTo>
                              <a:lnTo>
                                <a:pt x="75083" y="14541"/>
                              </a:lnTo>
                              <a:lnTo>
                                <a:pt x="69761" y="17602"/>
                              </a:lnTo>
                              <a:lnTo>
                                <a:pt x="63779" y="17602"/>
                              </a:lnTo>
                              <a:cubicBezTo>
                                <a:pt x="60223" y="18466"/>
                                <a:pt x="57429" y="19139"/>
                                <a:pt x="55385" y="19621"/>
                              </a:cubicBezTo>
                              <a:cubicBezTo>
                                <a:pt x="53340" y="20104"/>
                                <a:pt x="50648" y="21209"/>
                                <a:pt x="47308" y="22936"/>
                              </a:cubicBezTo>
                              <a:lnTo>
                                <a:pt x="44234" y="20841"/>
                              </a:lnTo>
                              <a:lnTo>
                                <a:pt x="38430" y="25514"/>
                              </a:lnTo>
                              <a:lnTo>
                                <a:pt x="32461" y="25197"/>
                              </a:lnTo>
                              <a:lnTo>
                                <a:pt x="28092" y="33109"/>
                              </a:lnTo>
                              <a:lnTo>
                                <a:pt x="29705" y="39408"/>
                              </a:lnTo>
                              <a:cubicBezTo>
                                <a:pt x="27559" y="39954"/>
                                <a:pt x="26479" y="42786"/>
                                <a:pt x="26479" y="47968"/>
                              </a:cubicBezTo>
                              <a:lnTo>
                                <a:pt x="26797" y="50711"/>
                              </a:lnTo>
                              <a:lnTo>
                                <a:pt x="26479" y="57645"/>
                              </a:lnTo>
                              <a:lnTo>
                                <a:pt x="27445" y="58953"/>
                              </a:lnTo>
                              <a:lnTo>
                                <a:pt x="25184" y="60884"/>
                              </a:lnTo>
                              <a:lnTo>
                                <a:pt x="26479" y="62827"/>
                              </a:lnTo>
                              <a:cubicBezTo>
                                <a:pt x="24867" y="66268"/>
                                <a:pt x="24054" y="69278"/>
                                <a:pt x="24054" y="71869"/>
                              </a:cubicBezTo>
                              <a:cubicBezTo>
                                <a:pt x="24054" y="76708"/>
                                <a:pt x="26962" y="79134"/>
                                <a:pt x="32779" y="79134"/>
                              </a:cubicBezTo>
                              <a:cubicBezTo>
                                <a:pt x="33630" y="79134"/>
                                <a:pt x="35014" y="78867"/>
                                <a:pt x="36893" y="78321"/>
                              </a:cubicBezTo>
                              <a:cubicBezTo>
                                <a:pt x="38786" y="77788"/>
                                <a:pt x="40691" y="77788"/>
                                <a:pt x="42621" y="78321"/>
                              </a:cubicBezTo>
                              <a:cubicBezTo>
                                <a:pt x="44564" y="78867"/>
                                <a:pt x="46343" y="79134"/>
                                <a:pt x="47955" y="79134"/>
                              </a:cubicBezTo>
                              <a:lnTo>
                                <a:pt x="52959" y="77038"/>
                              </a:lnTo>
                              <a:lnTo>
                                <a:pt x="58128" y="78803"/>
                              </a:lnTo>
                              <a:lnTo>
                                <a:pt x="61532" y="77838"/>
                              </a:lnTo>
                              <a:lnTo>
                                <a:pt x="64757" y="78168"/>
                              </a:lnTo>
                              <a:lnTo>
                                <a:pt x="69761" y="77038"/>
                              </a:lnTo>
                              <a:lnTo>
                                <a:pt x="72670" y="77838"/>
                              </a:lnTo>
                              <a:lnTo>
                                <a:pt x="73470" y="77838"/>
                              </a:lnTo>
                              <a:cubicBezTo>
                                <a:pt x="74765" y="77838"/>
                                <a:pt x="76708" y="77152"/>
                                <a:pt x="79286" y="75743"/>
                              </a:cubicBezTo>
                              <a:cubicBezTo>
                                <a:pt x="81216" y="76708"/>
                                <a:pt x="83503" y="77089"/>
                                <a:pt x="86144" y="76873"/>
                              </a:cubicBezTo>
                              <a:cubicBezTo>
                                <a:pt x="88786" y="76657"/>
                                <a:pt x="90691" y="76390"/>
                                <a:pt x="91885" y="76073"/>
                              </a:cubicBezTo>
                              <a:lnTo>
                                <a:pt x="96241" y="75095"/>
                              </a:lnTo>
                              <a:lnTo>
                                <a:pt x="103505" y="76390"/>
                              </a:lnTo>
                              <a:cubicBezTo>
                                <a:pt x="104153" y="76390"/>
                                <a:pt x="104801" y="75743"/>
                                <a:pt x="105448" y="74460"/>
                              </a:cubicBezTo>
                              <a:cubicBezTo>
                                <a:pt x="110935" y="75527"/>
                                <a:pt x="114275" y="76073"/>
                                <a:pt x="115469" y="76073"/>
                              </a:cubicBezTo>
                              <a:lnTo>
                                <a:pt x="119012" y="75743"/>
                              </a:lnTo>
                              <a:lnTo>
                                <a:pt x="130327" y="76390"/>
                              </a:lnTo>
                              <a:lnTo>
                                <a:pt x="136284" y="75095"/>
                              </a:lnTo>
                              <a:cubicBezTo>
                                <a:pt x="136614" y="73800"/>
                                <a:pt x="137909" y="73152"/>
                                <a:pt x="140170" y="73152"/>
                              </a:cubicBezTo>
                              <a:lnTo>
                                <a:pt x="147765" y="74130"/>
                              </a:lnTo>
                              <a:lnTo>
                                <a:pt x="150825" y="73470"/>
                              </a:lnTo>
                              <a:lnTo>
                                <a:pt x="155029" y="75095"/>
                              </a:lnTo>
                              <a:lnTo>
                                <a:pt x="159385" y="74130"/>
                              </a:lnTo>
                              <a:lnTo>
                                <a:pt x="158420" y="78168"/>
                              </a:lnTo>
                              <a:cubicBezTo>
                                <a:pt x="154546" y="79680"/>
                                <a:pt x="151689" y="80416"/>
                                <a:pt x="149860" y="80416"/>
                              </a:cubicBezTo>
                              <a:cubicBezTo>
                                <a:pt x="149327" y="80416"/>
                                <a:pt x="148158" y="80188"/>
                                <a:pt x="146380" y="79705"/>
                              </a:cubicBezTo>
                              <a:cubicBezTo>
                                <a:pt x="144615" y="79223"/>
                                <a:pt x="142964" y="78918"/>
                                <a:pt x="141465" y="78803"/>
                              </a:cubicBezTo>
                              <a:lnTo>
                                <a:pt x="132905" y="83007"/>
                              </a:lnTo>
                              <a:lnTo>
                                <a:pt x="125628" y="82372"/>
                              </a:lnTo>
                              <a:lnTo>
                                <a:pt x="121425" y="83985"/>
                              </a:lnTo>
                              <a:lnTo>
                                <a:pt x="118364" y="83337"/>
                              </a:lnTo>
                              <a:lnTo>
                                <a:pt x="113030" y="86398"/>
                              </a:lnTo>
                              <a:lnTo>
                                <a:pt x="109487" y="85433"/>
                              </a:lnTo>
                              <a:lnTo>
                                <a:pt x="96241" y="85750"/>
                              </a:lnTo>
                              <a:cubicBezTo>
                                <a:pt x="94729" y="85750"/>
                                <a:pt x="93282" y="86398"/>
                                <a:pt x="91885" y="87693"/>
                              </a:cubicBezTo>
                              <a:lnTo>
                                <a:pt x="87363" y="86398"/>
                              </a:lnTo>
                              <a:lnTo>
                                <a:pt x="84937" y="88659"/>
                              </a:lnTo>
                              <a:lnTo>
                                <a:pt x="80734" y="87363"/>
                              </a:lnTo>
                              <a:lnTo>
                                <a:pt x="78321" y="89636"/>
                              </a:lnTo>
                              <a:lnTo>
                                <a:pt x="72022" y="86716"/>
                              </a:lnTo>
                              <a:lnTo>
                                <a:pt x="67488" y="89636"/>
                              </a:lnTo>
                              <a:lnTo>
                                <a:pt x="62166" y="88328"/>
                              </a:lnTo>
                              <a:cubicBezTo>
                                <a:pt x="61735" y="88125"/>
                                <a:pt x="60871" y="88011"/>
                                <a:pt x="59576" y="88011"/>
                              </a:cubicBezTo>
                              <a:cubicBezTo>
                                <a:pt x="57963" y="88011"/>
                                <a:pt x="55715" y="88443"/>
                                <a:pt x="52794" y="89306"/>
                              </a:cubicBezTo>
                              <a:lnTo>
                                <a:pt x="48920" y="90602"/>
                              </a:lnTo>
                              <a:lnTo>
                                <a:pt x="36970" y="91732"/>
                              </a:lnTo>
                              <a:lnTo>
                                <a:pt x="34392" y="90284"/>
                              </a:lnTo>
                              <a:cubicBezTo>
                                <a:pt x="33198" y="91135"/>
                                <a:pt x="29858" y="92049"/>
                                <a:pt x="24384" y="93027"/>
                              </a:cubicBezTo>
                              <a:lnTo>
                                <a:pt x="21793" y="99326"/>
                              </a:lnTo>
                              <a:lnTo>
                                <a:pt x="24867" y="116434"/>
                              </a:lnTo>
                              <a:lnTo>
                                <a:pt x="23089" y="118694"/>
                              </a:lnTo>
                              <a:lnTo>
                                <a:pt x="25184" y="124028"/>
                              </a:lnTo>
                              <a:lnTo>
                                <a:pt x="24867" y="130010"/>
                              </a:lnTo>
                              <a:lnTo>
                                <a:pt x="25997" y="131623"/>
                              </a:lnTo>
                              <a:cubicBezTo>
                                <a:pt x="26314" y="132054"/>
                                <a:pt x="26911" y="135280"/>
                                <a:pt x="27762" y="141300"/>
                              </a:cubicBezTo>
                              <a:lnTo>
                                <a:pt x="30683" y="144538"/>
                              </a:lnTo>
                              <a:lnTo>
                                <a:pt x="29058" y="150190"/>
                              </a:lnTo>
                              <a:lnTo>
                                <a:pt x="32461" y="149212"/>
                              </a:lnTo>
                              <a:lnTo>
                                <a:pt x="38430" y="158420"/>
                              </a:lnTo>
                              <a:cubicBezTo>
                                <a:pt x="46724" y="164884"/>
                                <a:pt x="53988" y="168123"/>
                                <a:pt x="60223" y="168123"/>
                              </a:cubicBezTo>
                              <a:lnTo>
                                <a:pt x="66205" y="169088"/>
                              </a:lnTo>
                              <a:cubicBezTo>
                                <a:pt x="67285" y="169088"/>
                                <a:pt x="69596" y="168656"/>
                                <a:pt x="73152" y="167792"/>
                              </a:cubicBezTo>
                              <a:lnTo>
                                <a:pt x="74435" y="166014"/>
                              </a:lnTo>
                              <a:lnTo>
                                <a:pt x="77356" y="166014"/>
                              </a:lnTo>
                              <a:cubicBezTo>
                                <a:pt x="79604" y="166014"/>
                                <a:pt x="81153" y="165989"/>
                                <a:pt x="81953" y="165938"/>
                              </a:cubicBezTo>
                              <a:cubicBezTo>
                                <a:pt x="82753" y="165887"/>
                                <a:pt x="85103" y="164617"/>
                                <a:pt x="88976" y="162141"/>
                              </a:cubicBezTo>
                              <a:cubicBezTo>
                                <a:pt x="91986" y="162141"/>
                                <a:pt x="93764" y="161709"/>
                                <a:pt x="94310" y="160845"/>
                              </a:cubicBezTo>
                              <a:lnTo>
                                <a:pt x="97854" y="159880"/>
                              </a:lnTo>
                              <a:cubicBezTo>
                                <a:pt x="99149" y="159563"/>
                                <a:pt x="100381" y="158966"/>
                                <a:pt x="101575" y="158102"/>
                              </a:cubicBezTo>
                              <a:lnTo>
                                <a:pt x="106083" y="154546"/>
                              </a:lnTo>
                              <a:cubicBezTo>
                                <a:pt x="107391" y="152717"/>
                                <a:pt x="109055" y="150939"/>
                                <a:pt x="111100" y="149212"/>
                              </a:cubicBezTo>
                              <a:lnTo>
                                <a:pt x="115469" y="148895"/>
                              </a:lnTo>
                              <a:lnTo>
                                <a:pt x="123698" y="141630"/>
                              </a:lnTo>
                              <a:cubicBezTo>
                                <a:pt x="130366" y="139687"/>
                                <a:pt x="134353" y="136144"/>
                                <a:pt x="135649" y="130975"/>
                              </a:cubicBezTo>
                              <a:lnTo>
                                <a:pt x="137909" y="132258"/>
                              </a:lnTo>
                              <a:lnTo>
                                <a:pt x="138874" y="127089"/>
                              </a:lnTo>
                              <a:lnTo>
                                <a:pt x="143231" y="126771"/>
                              </a:lnTo>
                              <a:lnTo>
                                <a:pt x="143878" y="121767"/>
                              </a:lnTo>
                              <a:lnTo>
                                <a:pt x="144843" y="121767"/>
                              </a:lnTo>
                              <a:cubicBezTo>
                                <a:pt x="146888" y="121767"/>
                                <a:pt x="148349" y="123063"/>
                                <a:pt x="149212" y="125641"/>
                              </a:cubicBezTo>
                              <a:lnTo>
                                <a:pt x="137909" y="140335"/>
                              </a:lnTo>
                              <a:lnTo>
                                <a:pt x="133871" y="141300"/>
                              </a:lnTo>
                              <a:cubicBezTo>
                                <a:pt x="129985" y="147231"/>
                                <a:pt x="127356" y="150622"/>
                                <a:pt x="125959" y="151485"/>
                              </a:cubicBezTo>
                              <a:lnTo>
                                <a:pt x="117716" y="157124"/>
                              </a:lnTo>
                              <a:lnTo>
                                <a:pt x="112382" y="162141"/>
                              </a:lnTo>
                              <a:lnTo>
                                <a:pt x="110134" y="161823"/>
                              </a:lnTo>
                              <a:lnTo>
                                <a:pt x="106083" y="166014"/>
                              </a:lnTo>
                              <a:lnTo>
                                <a:pt x="90906" y="172314"/>
                              </a:lnTo>
                              <a:lnTo>
                                <a:pt x="87363" y="177000"/>
                              </a:lnTo>
                              <a:lnTo>
                                <a:pt x="82029" y="175387"/>
                              </a:lnTo>
                              <a:lnTo>
                                <a:pt x="80416" y="177965"/>
                              </a:lnTo>
                              <a:lnTo>
                                <a:pt x="78969" y="177648"/>
                              </a:lnTo>
                              <a:lnTo>
                                <a:pt x="76378" y="179895"/>
                              </a:lnTo>
                              <a:lnTo>
                                <a:pt x="67488" y="177965"/>
                              </a:lnTo>
                              <a:lnTo>
                                <a:pt x="56515" y="182981"/>
                              </a:lnTo>
                              <a:lnTo>
                                <a:pt x="48603" y="179895"/>
                              </a:lnTo>
                              <a:lnTo>
                                <a:pt x="35039" y="172961"/>
                              </a:lnTo>
                              <a:cubicBezTo>
                                <a:pt x="31166" y="170916"/>
                                <a:pt x="27699" y="167792"/>
                                <a:pt x="24612" y="163588"/>
                              </a:cubicBezTo>
                              <a:cubicBezTo>
                                <a:pt x="21552" y="159398"/>
                                <a:pt x="18428" y="152641"/>
                                <a:pt x="15253" y="143332"/>
                              </a:cubicBezTo>
                              <a:cubicBezTo>
                                <a:pt x="12078" y="134010"/>
                                <a:pt x="10490" y="128930"/>
                                <a:pt x="10490" y="128067"/>
                              </a:cubicBezTo>
                              <a:lnTo>
                                <a:pt x="11621" y="123380"/>
                              </a:lnTo>
                              <a:lnTo>
                                <a:pt x="9195" y="117081"/>
                              </a:lnTo>
                              <a:lnTo>
                                <a:pt x="11621" y="114186"/>
                              </a:lnTo>
                              <a:lnTo>
                                <a:pt x="8560" y="96241"/>
                              </a:lnTo>
                              <a:cubicBezTo>
                                <a:pt x="5639" y="92583"/>
                                <a:pt x="3975" y="90513"/>
                                <a:pt x="3543" y="90030"/>
                              </a:cubicBezTo>
                              <a:cubicBezTo>
                                <a:pt x="3111" y="89548"/>
                                <a:pt x="2896" y="88443"/>
                                <a:pt x="2896" y="86716"/>
                              </a:cubicBezTo>
                              <a:cubicBezTo>
                                <a:pt x="2896" y="82740"/>
                                <a:pt x="3848" y="80302"/>
                                <a:pt x="5728" y="79375"/>
                              </a:cubicBezTo>
                              <a:cubicBezTo>
                                <a:pt x="7607" y="78460"/>
                                <a:pt x="8560" y="77953"/>
                                <a:pt x="8560" y="77838"/>
                              </a:cubicBezTo>
                              <a:lnTo>
                                <a:pt x="8560" y="75743"/>
                              </a:lnTo>
                              <a:cubicBezTo>
                                <a:pt x="8560" y="74232"/>
                                <a:pt x="9576" y="73266"/>
                                <a:pt x="11621" y="72834"/>
                              </a:cubicBezTo>
                              <a:lnTo>
                                <a:pt x="12586" y="68161"/>
                              </a:lnTo>
                              <a:lnTo>
                                <a:pt x="11621" y="66205"/>
                              </a:lnTo>
                              <a:lnTo>
                                <a:pt x="11621" y="56845"/>
                              </a:lnTo>
                              <a:lnTo>
                                <a:pt x="10490" y="52972"/>
                              </a:lnTo>
                              <a:lnTo>
                                <a:pt x="14199" y="42951"/>
                              </a:lnTo>
                              <a:cubicBezTo>
                                <a:pt x="15278" y="38875"/>
                                <a:pt x="16142" y="35903"/>
                                <a:pt x="16789" y="34074"/>
                              </a:cubicBezTo>
                              <a:lnTo>
                                <a:pt x="12586" y="28753"/>
                              </a:lnTo>
                              <a:lnTo>
                                <a:pt x="5321" y="29401"/>
                              </a:lnTo>
                              <a:lnTo>
                                <a:pt x="4674" y="29401"/>
                              </a:lnTo>
                              <a:cubicBezTo>
                                <a:pt x="3492" y="29401"/>
                                <a:pt x="2413" y="28943"/>
                                <a:pt x="1448" y="28016"/>
                              </a:cubicBezTo>
                              <a:cubicBezTo>
                                <a:pt x="483" y="27102"/>
                                <a:pt x="0" y="26060"/>
                                <a:pt x="0" y="24866"/>
                              </a:cubicBezTo>
                              <a:cubicBezTo>
                                <a:pt x="0" y="22822"/>
                                <a:pt x="1448" y="20180"/>
                                <a:pt x="4356" y="16954"/>
                              </a:cubicBezTo>
                              <a:cubicBezTo>
                                <a:pt x="5436" y="16523"/>
                                <a:pt x="6185" y="15939"/>
                                <a:pt x="6604" y="15189"/>
                              </a:cubicBezTo>
                              <a:cubicBezTo>
                                <a:pt x="10490" y="13678"/>
                                <a:pt x="12700" y="12929"/>
                                <a:pt x="13233" y="12929"/>
                              </a:cubicBezTo>
                              <a:cubicBezTo>
                                <a:pt x="13983" y="12929"/>
                                <a:pt x="14745" y="13462"/>
                                <a:pt x="15507" y="14541"/>
                              </a:cubicBezTo>
                              <a:cubicBezTo>
                                <a:pt x="16142" y="13030"/>
                                <a:pt x="17056" y="12268"/>
                                <a:pt x="18237" y="12268"/>
                              </a:cubicBezTo>
                              <a:cubicBezTo>
                                <a:pt x="21463" y="12268"/>
                                <a:pt x="23089" y="11303"/>
                                <a:pt x="23089" y="9373"/>
                              </a:cubicBezTo>
                              <a:cubicBezTo>
                                <a:pt x="23089" y="8725"/>
                                <a:pt x="22771" y="7912"/>
                                <a:pt x="22111" y="6947"/>
                              </a:cubicBezTo>
                              <a:lnTo>
                                <a:pt x="33096" y="7594"/>
                              </a:lnTo>
                              <a:lnTo>
                                <a:pt x="35039" y="11303"/>
                              </a:lnTo>
                              <a:cubicBezTo>
                                <a:pt x="38481" y="8839"/>
                                <a:pt x="42024" y="7594"/>
                                <a:pt x="45694" y="7594"/>
                              </a:cubicBezTo>
                              <a:lnTo>
                                <a:pt x="47955" y="7912"/>
                              </a:lnTo>
                              <a:lnTo>
                                <a:pt x="54902" y="6299"/>
                              </a:lnTo>
                              <a:cubicBezTo>
                                <a:pt x="56617" y="6299"/>
                                <a:pt x="58826" y="5550"/>
                                <a:pt x="61532" y="4039"/>
                              </a:cubicBezTo>
                              <a:lnTo>
                                <a:pt x="61532" y="6299"/>
                              </a:lnTo>
                              <a:cubicBezTo>
                                <a:pt x="63462" y="4585"/>
                                <a:pt x="66205" y="3708"/>
                                <a:pt x="69761" y="3708"/>
                              </a:cubicBezTo>
                              <a:lnTo>
                                <a:pt x="75400" y="4039"/>
                              </a:lnTo>
                              <a:lnTo>
                                <a:pt x="76378" y="4039"/>
                              </a:lnTo>
                              <a:lnTo>
                                <a:pt x="107874" y="978"/>
                              </a:lnTo>
                              <a:lnTo>
                                <a:pt x="115138" y="4039"/>
                              </a:lnTo>
                              <a:lnTo>
                                <a:pt x="1173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70"/>
                      <wps:cNvSpPr/>
                      <wps:spPr>
                        <a:xfrm>
                          <a:off x="2993310" y="4098449"/>
                          <a:ext cx="187490" cy="182321"/>
                        </a:xfrm>
                        <a:custGeom>
                          <a:avLst/>
                          <a:gdLst/>
                          <a:ahLst/>
                          <a:cxnLst/>
                          <a:rect l="0" t="0" r="0" b="0"/>
                          <a:pathLst>
                            <a:path w="187490" h="182321">
                              <a:moveTo>
                                <a:pt x="177648" y="0"/>
                              </a:moveTo>
                              <a:lnTo>
                                <a:pt x="178613" y="2413"/>
                              </a:lnTo>
                              <a:lnTo>
                                <a:pt x="183299" y="1448"/>
                              </a:lnTo>
                              <a:cubicBezTo>
                                <a:pt x="182651" y="3709"/>
                                <a:pt x="182321" y="5753"/>
                                <a:pt x="182321" y="7582"/>
                              </a:cubicBezTo>
                              <a:cubicBezTo>
                                <a:pt x="182321" y="9741"/>
                                <a:pt x="182867" y="11659"/>
                                <a:pt x="183947" y="13322"/>
                              </a:cubicBezTo>
                              <a:cubicBezTo>
                                <a:pt x="185014" y="14986"/>
                                <a:pt x="185560" y="16091"/>
                                <a:pt x="185560" y="16625"/>
                              </a:cubicBezTo>
                              <a:lnTo>
                                <a:pt x="183299" y="22924"/>
                              </a:lnTo>
                              <a:lnTo>
                                <a:pt x="187490" y="30518"/>
                              </a:lnTo>
                              <a:lnTo>
                                <a:pt x="183299" y="37135"/>
                              </a:lnTo>
                              <a:lnTo>
                                <a:pt x="183947" y="42304"/>
                              </a:lnTo>
                              <a:lnTo>
                                <a:pt x="185560" y="41656"/>
                              </a:lnTo>
                              <a:cubicBezTo>
                                <a:pt x="185560" y="43168"/>
                                <a:pt x="184798" y="45695"/>
                                <a:pt x="183299" y="49251"/>
                              </a:cubicBezTo>
                              <a:lnTo>
                                <a:pt x="181356" y="53607"/>
                              </a:lnTo>
                              <a:lnTo>
                                <a:pt x="181356" y="70562"/>
                              </a:lnTo>
                              <a:lnTo>
                                <a:pt x="177965" y="78156"/>
                              </a:lnTo>
                              <a:lnTo>
                                <a:pt x="178613" y="83007"/>
                              </a:lnTo>
                              <a:lnTo>
                                <a:pt x="175704" y="98019"/>
                              </a:lnTo>
                              <a:lnTo>
                                <a:pt x="177000" y="101892"/>
                              </a:lnTo>
                              <a:lnTo>
                                <a:pt x="174409" y="113856"/>
                              </a:lnTo>
                              <a:lnTo>
                                <a:pt x="175057" y="119164"/>
                              </a:lnTo>
                              <a:lnTo>
                                <a:pt x="172631" y="127724"/>
                              </a:lnTo>
                              <a:lnTo>
                                <a:pt x="175057" y="135979"/>
                              </a:lnTo>
                              <a:lnTo>
                                <a:pt x="169735" y="144209"/>
                              </a:lnTo>
                              <a:lnTo>
                                <a:pt x="171018" y="148882"/>
                              </a:lnTo>
                              <a:lnTo>
                                <a:pt x="168123" y="154546"/>
                              </a:lnTo>
                              <a:lnTo>
                                <a:pt x="169735" y="157772"/>
                              </a:lnTo>
                              <a:lnTo>
                                <a:pt x="171018" y="173266"/>
                              </a:lnTo>
                              <a:lnTo>
                                <a:pt x="173279" y="178283"/>
                              </a:lnTo>
                              <a:cubicBezTo>
                                <a:pt x="171666" y="179362"/>
                                <a:pt x="170472" y="180696"/>
                                <a:pt x="169735" y="182321"/>
                              </a:cubicBezTo>
                              <a:lnTo>
                                <a:pt x="166650" y="181674"/>
                              </a:lnTo>
                              <a:lnTo>
                                <a:pt x="165036" y="165354"/>
                              </a:lnTo>
                              <a:lnTo>
                                <a:pt x="162789" y="164707"/>
                              </a:lnTo>
                              <a:cubicBezTo>
                                <a:pt x="162560" y="162776"/>
                                <a:pt x="162433" y="160820"/>
                                <a:pt x="162370" y="158826"/>
                              </a:cubicBezTo>
                              <a:cubicBezTo>
                                <a:pt x="162332" y="156833"/>
                                <a:pt x="162242" y="154864"/>
                                <a:pt x="162141" y="152934"/>
                              </a:cubicBezTo>
                              <a:lnTo>
                                <a:pt x="162141" y="146469"/>
                              </a:lnTo>
                              <a:cubicBezTo>
                                <a:pt x="162141" y="144094"/>
                                <a:pt x="161823" y="142329"/>
                                <a:pt x="161176" y="141135"/>
                              </a:cubicBezTo>
                              <a:lnTo>
                                <a:pt x="159067" y="136944"/>
                              </a:lnTo>
                              <a:lnTo>
                                <a:pt x="152781" y="135979"/>
                              </a:lnTo>
                              <a:lnTo>
                                <a:pt x="149212" y="131610"/>
                              </a:lnTo>
                              <a:lnTo>
                                <a:pt x="147600" y="133706"/>
                              </a:lnTo>
                              <a:lnTo>
                                <a:pt x="144539" y="129997"/>
                              </a:lnTo>
                              <a:lnTo>
                                <a:pt x="139205" y="131610"/>
                              </a:lnTo>
                              <a:lnTo>
                                <a:pt x="132740" y="126442"/>
                              </a:lnTo>
                              <a:lnTo>
                                <a:pt x="129362" y="127089"/>
                              </a:lnTo>
                              <a:lnTo>
                                <a:pt x="122733" y="125794"/>
                              </a:lnTo>
                              <a:lnTo>
                                <a:pt x="118859" y="121768"/>
                              </a:lnTo>
                              <a:lnTo>
                                <a:pt x="116434" y="122403"/>
                              </a:lnTo>
                              <a:lnTo>
                                <a:pt x="96241" y="109487"/>
                              </a:lnTo>
                              <a:lnTo>
                                <a:pt x="93993" y="106579"/>
                              </a:lnTo>
                              <a:lnTo>
                                <a:pt x="87046" y="103505"/>
                              </a:lnTo>
                              <a:lnTo>
                                <a:pt x="82690" y="98019"/>
                              </a:lnTo>
                              <a:lnTo>
                                <a:pt x="78803" y="95910"/>
                              </a:lnTo>
                              <a:lnTo>
                                <a:pt x="73470" y="90589"/>
                              </a:lnTo>
                              <a:lnTo>
                                <a:pt x="58623" y="84138"/>
                              </a:lnTo>
                              <a:lnTo>
                                <a:pt x="47968" y="70562"/>
                              </a:lnTo>
                              <a:lnTo>
                                <a:pt x="43434" y="70244"/>
                              </a:lnTo>
                              <a:lnTo>
                                <a:pt x="41021" y="66535"/>
                              </a:lnTo>
                              <a:cubicBezTo>
                                <a:pt x="37998" y="65227"/>
                                <a:pt x="34506" y="62281"/>
                                <a:pt x="30531" y="57645"/>
                              </a:cubicBezTo>
                              <a:lnTo>
                                <a:pt x="32144" y="57645"/>
                              </a:lnTo>
                              <a:cubicBezTo>
                                <a:pt x="30086" y="55817"/>
                                <a:pt x="28321" y="53289"/>
                                <a:pt x="26810" y="50051"/>
                              </a:cubicBezTo>
                              <a:lnTo>
                                <a:pt x="24549" y="49251"/>
                              </a:lnTo>
                              <a:lnTo>
                                <a:pt x="23901" y="49251"/>
                              </a:lnTo>
                              <a:cubicBezTo>
                                <a:pt x="21539" y="49251"/>
                                <a:pt x="20003" y="50000"/>
                                <a:pt x="19304" y="51512"/>
                              </a:cubicBezTo>
                              <a:cubicBezTo>
                                <a:pt x="18593" y="53010"/>
                                <a:pt x="17818" y="56249"/>
                                <a:pt x="16954" y="61201"/>
                              </a:cubicBezTo>
                              <a:lnTo>
                                <a:pt x="13894" y="78156"/>
                              </a:lnTo>
                              <a:lnTo>
                                <a:pt x="16954" y="88329"/>
                              </a:lnTo>
                              <a:lnTo>
                                <a:pt x="12268" y="105296"/>
                              </a:lnTo>
                              <a:cubicBezTo>
                                <a:pt x="13576" y="112065"/>
                                <a:pt x="14211" y="115786"/>
                                <a:pt x="14211" y="116434"/>
                              </a:cubicBezTo>
                              <a:lnTo>
                                <a:pt x="14211" y="117716"/>
                              </a:lnTo>
                              <a:cubicBezTo>
                                <a:pt x="14211" y="120409"/>
                                <a:pt x="13513" y="122568"/>
                                <a:pt x="12103" y="124181"/>
                              </a:cubicBezTo>
                              <a:cubicBezTo>
                                <a:pt x="10706" y="125794"/>
                                <a:pt x="10008" y="126988"/>
                                <a:pt x="10008" y="127724"/>
                              </a:cubicBezTo>
                              <a:cubicBezTo>
                                <a:pt x="10008" y="128270"/>
                                <a:pt x="11417" y="129032"/>
                                <a:pt x="14211" y="129997"/>
                              </a:cubicBezTo>
                              <a:lnTo>
                                <a:pt x="12268" y="136944"/>
                              </a:lnTo>
                              <a:lnTo>
                                <a:pt x="12268" y="145174"/>
                              </a:lnTo>
                              <a:lnTo>
                                <a:pt x="10655" y="154216"/>
                              </a:lnTo>
                              <a:lnTo>
                                <a:pt x="12268" y="157772"/>
                              </a:lnTo>
                              <a:lnTo>
                                <a:pt x="10655" y="160198"/>
                              </a:lnTo>
                              <a:cubicBezTo>
                                <a:pt x="10223" y="166764"/>
                                <a:pt x="8776" y="171933"/>
                                <a:pt x="6299" y="175705"/>
                              </a:cubicBezTo>
                              <a:lnTo>
                                <a:pt x="4039" y="175705"/>
                              </a:lnTo>
                              <a:cubicBezTo>
                                <a:pt x="1346" y="175705"/>
                                <a:pt x="0" y="173596"/>
                                <a:pt x="0" y="169406"/>
                              </a:cubicBezTo>
                              <a:lnTo>
                                <a:pt x="0" y="168110"/>
                              </a:lnTo>
                              <a:lnTo>
                                <a:pt x="4039" y="155182"/>
                              </a:lnTo>
                              <a:lnTo>
                                <a:pt x="2426" y="149847"/>
                              </a:lnTo>
                              <a:lnTo>
                                <a:pt x="4674" y="142913"/>
                              </a:lnTo>
                              <a:lnTo>
                                <a:pt x="2426" y="140322"/>
                              </a:lnTo>
                              <a:lnTo>
                                <a:pt x="5004" y="135001"/>
                              </a:lnTo>
                              <a:lnTo>
                                <a:pt x="1295" y="129997"/>
                              </a:lnTo>
                              <a:cubicBezTo>
                                <a:pt x="1829" y="127407"/>
                                <a:pt x="2096" y="125311"/>
                                <a:pt x="2096" y="123698"/>
                              </a:cubicBezTo>
                              <a:cubicBezTo>
                                <a:pt x="2096" y="121971"/>
                                <a:pt x="1829" y="119558"/>
                                <a:pt x="1295" y="116434"/>
                              </a:cubicBezTo>
                              <a:lnTo>
                                <a:pt x="2743" y="117069"/>
                              </a:lnTo>
                              <a:lnTo>
                                <a:pt x="4039" y="113856"/>
                              </a:lnTo>
                              <a:lnTo>
                                <a:pt x="1295" y="108839"/>
                              </a:lnTo>
                              <a:lnTo>
                                <a:pt x="4039" y="101245"/>
                              </a:lnTo>
                              <a:lnTo>
                                <a:pt x="2426" y="91402"/>
                              </a:lnTo>
                              <a:lnTo>
                                <a:pt x="4674" y="80734"/>
                              </a:lnTo>
                              <a:lnTo>
                                <a:pt x="2743" y="73470"/>
                              </a:lnTo>
                              <a:lnTo>
                                <a:pt x="5004" y="57645"/>
                              </a:lnTo>
                              <a:lnTo>
                                <a:pt x="4674" y="45377"/>
                              </a:lnTo>
                              <a:lnTo>
                                <a:pt x="6299" y="34061"/>
                              </a:lnTo>
                              <a:lnTo>
                                <a:pt x="4674" y="30518"/>
                              </a:lnTo>
                              <a:lnTo>
                                <a:pt x="5004" y="14529"/>
                              </a:lnTo>
                              <a:lnTo>
                                <a:pt x="8725" y="13564"/>
                              </a:lnTo>
                              <a:cubicBezTo>
                                <a:pt x="5804" y="10757"/>
                                <a:pt x="4356" y="8230"/>
                                <a:pt x="4356" y="5969"/>
                              </a:cubicBezTo>
                              <a:cubicBezTo>
                                <a:pt x="4356" y="4674"/>
                                <a:pt x="5004" y="3493"/>
                                <a:pt x="6299" y="2413"/>
                              </a:cubicBezTo>
                              <a:lnTo>
                                <a:pt x="12268" y="3709"/>
                              </a:lnTo>
                              <a:lnTo>
                                <a:pt x="13894" y="1448"/>
                              </a:lnTo>
                              <a:cubicBezTo>
                                <a:pt x="15926" y="3061"/>
                                <a:pt x="16954" y="4788"/>
                                <a:pt x="16954" y="6617"/>
                              </a:cubicBezTo>
                              <a:cubicBezTo>
                                <a:pt x="16954" y="7912"/>
                                <a:pt x="16358" y="9474"/>
                                <a:pt x="15189" y="11290"/>
                              </a:cubicBezTo>
                              <a:lnTo>
                                <a:pt x="19863" y="11290"/>
                              </a:lnTo>
                              <a:lnTo>
                                <a:pt x="20510" y="18885"/>
                              </a:lnTo>
                              <a:lnTo>
                                <a:pt x="24549" y="22289"/>
                              </a:lnTo>
                              <a:lnTo>
                                <a:pt x="25197" y="27115"/>
                              </a:lnTo>
                              <a:lnTo>
                                <a:pt x="30531" y="30518"/>
                              </a:lnTo>
                              <a:lnTo>
                                <a:pt x="32296" y="37300"/>
                              </a:lnTo>
                              <a:cubicBezTo>
                                <a:pt x="32944" y="39878"/>
                                <a:pt x="34074" y="41821"/>
                                <a:pt x="35687" y="43104"/>
                              </a:cubicBezTo>
                              <a:lnTo>
                                <a:pt x="46672" y="51016"/>
                              </a:lnTo>
                              <a:lnTo>
                                <a:pt x="46672" y="51676"/>
                              </a:lnTo>
                              <a:cubicBezTo>
                                <a:pt x="46672" y="53404"/>
                                <a:pt x="47803" y="55385"/>
                                <a:pt x="50063" y="57645"/>
                              </a:cubicBezTo>
                              <a:lnTo>
                                <a:pt x="57645" y="62814"/>
                              </a:lnTo>
                              <a:lnTo>
                                <a:pt x="65887" y="72504"/>
                              </a:lnTo>
                              <a:lnTo>
                                <a:pt x="91732" y="93980"/>
                              </a:lnTo>
                              <a:lnTo>
                                <a:pt x="94628" y="93980"/>
                              </a:lnTo>
                              <a:cubicBezTo>
                                <a:pt x="97003" y="95910"/>
                                <a:pt x="98514" y="97701"/>
                                <a:pt x="99162" y="99314"/>
                              </a:cubicBezTo>
                              <a:cubicBezTo>
                                <a:pt x="99809" y="100927"/>
                                <a:pt x="100393" y="101791"/>
                                <a:pt x="100940" y="101892"/>
                              </a:cubicBezTo>
                              <a:lnTo>
                                <a:pt x="111430" y="105296"/>
                              </a:lnTo>
                              <a:lnTo>
                                <a:pt x="119824" y="112230"/>
                              </a:lnTo>
                              <a:lnTo>
                                <a:pt x="124676" y="113856"/>
                              </a:lnTo>
                              <a:lnTo>
                                <a:pt x="134036" y="119164"/>
                              </a:lnTo>
                              <a:lnTo>
                                <a:pt x="142913" y="121768"/>
                              </a:lnTo>
                              <a:cubicBezTo>
                                <a:pt x="148412" y="127241"/>
                                <a:pt x="153035" y="129997"/>
                                <a:pt x="156807" y="129997"/>
                              </a:cubicBezTo>
                              <a:lnTo>
                                <a:pt x="161823" y="128702"/>
                              </a:lnTo>
                              <a:lnTo>
                                <a:pt x="162789" y="128702"/>
                              </a:lnTo>
                              <a:lnTo>
                                <a:pt x="163424" y="119495"/>
                              </a:lnTo>
                              <a:lnTo>
                                <a:pt x="168123" y="109487"/>
                              </a:lnTo>
                              <a:lnTo>
                                <a:pt x="165684" y="107226"/>
                              </a:lnTo>
                              <a:lnTo>
                                <a:pt x="166650" y="91720"/>
                              </a:lnTo>
                              <a:lnTo>
                                <a:pt x="170371" y="86068"/>
                              </a:lnTo>
                              <a:lnTo>
                                <a:pt x="169888" y="82360"/>
                              </a:lnTo>
                              <a:cubicBezTo>
                                <a:pt x="169774" y="81280"/>
                                <a:pt x="168707" y="79070"/>
                                <a:pt x="166650" y="75743"/>
                              </a:cubicBezTo>
                              <a:lnTo>
                                <a:pt x="170371" y="62814"/>
                              </a:lnTo>
                              <a:lnTo>
                                <a:pt x="168758" y="50698"/>
                              </a:lnTo>
                              <a:lnTo>
                                <a:pt x="171983" y="27115"/>
                              </a:lnTo>
                              <a:lnTo>
                                <a:pt x="168123" y="22924"/>
                              </a:lnTo>
                              <a:lnTo>
                                <a:pt x="172631" y="9360"/>
                              </a:lnTo>
                              <a:lnTo>
                                <a:pt x="171018" y="7582"/>
                              </a:lnTo>
                              <a:lnTo>
                                <a:pt x="173279" y="4674"/>
                              </a:lnTo>
                              <a:lnTo>
                                <a:pt x="172631" y="2413"/>
                              </a:lnTo>
                              <a:lnTo>
                                <a:pt x="1776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71"/>
                      <wps:cNvSpPr/>
                      <wps:spPr>
                        <a:xfrm>
                          <a:off x="3212953" y="4098445"/>
                          <a:ext cx="210896" cy="178600"/>
                        </a:xfrm>
                        <a:custGeom>
                          <a:avLst/>
                          <a:gdLst/>
                          <a:ahLst/>
                          <a:cxnLst/>
                          <a:rect l="0" t="0" r="0" b="0"/>
                          <a:pathLst>
                            <a:path w="210896" h="178600">
                              <a:moveTo>
                                <a:pt x="80734" y="0"/>
                              </a:moveTo>
                              <a:lnTo>
                                <a:pt x="85255" y="1448"/>
                              </a:lnTo>
                              <a:lnTo>
                                <a:pt x="86233" y="4673"/>
                              </a:lnTo>
                              <a:lnTo>
                                <a:pt x="88328" y="3708"/>
                              </a:lnTo>
                              <a:cubicBezTo>
                                <a:pt x="90043" y="5982"/>
                                <a:pt x="92583" y="7861"/>
                                <a:pt x="95910" y="9360"/>
                              </a:cubicBezTo>
                              <a:lnTo>
                                <a:pt x="101244" y="7594"/>
                              </a:lnTo>
                              <a:cubicBezTo>
                                <a:pt x="104800" y="7594"/>
                                <a:pt x="107874" y="9042"/>
                                <a:pt x="110452" y="11938"/>
                              </a:cubicBezTo>
                              <a:lnTo>
                                <a:pt x="112382" y="9360"/>
                              </a:lnTo>
                              <a:lnTo>
                                <a:pt x="124663" y="6947"/>
                              </a:lnTo>
                              <a:lnTo>
                                <a:pt x="132258" y="7594"/>
                              </a:lnTo>
                              <a:cubicBezTo>
                                <a:pt x="134417" y="8560"/>
                                <a:pt x="136398" y="9042"/>
                                <a:pt x="138226" y="9042"/>
                              </a:cubicBezTo>
                              <a:lnTo>
                                <a:pt x="139840" y="9042"/>
                              </a:lnTo>
                              <a:cubicBezTo>
                                <a:pt x="141884" y="8281"/>
                                <a:pt x="143548" y="7912"/>
                                <a:pt x="144856" y="7912"/>
                              </a:cubicBezTo>
                              <a:lnTo>
                                <a:pt x="149530" y="8712"/>
                              </a:lnTo>
                              <a:cubicBezTo>
                                <a:pt x="150495" y="8712"/>
                                <a:pt x="151143" y="8344"/>
                                <a:pt x="151460" y="7594"/>
                              </a:cubicBezTo>
                              <a:lnTo>
                                <a:pt x="158090" y="6617"/>
                              </a:lnTo>
                              <a:lnTo>
                                <a:pt x="165671" y="8394"/>
                              </a:lnTo>
                              <a:cubicBezTo>
                                <a:pt x="166751" y="9474"/>
                                <a:pt x="168300" y="9665"/>
                                <a:pt x="170281" y="8966"/>
                              </a:cubicBezTo>
                              <a:cubicBezTo>
                                <a:pt x="172276" y="8255"/>
                                <a:pt x="173584" y="7912"/>
                                <a:pt x="174231" y="7912"/>
                              </a:cubicBezTo>
                              <a:lnTo>
                                <a:pt x="180213" y="9042"/>
                              </a:lnTo>
                              <a:lnTo>
                                <a:pt x="196685" y="8712"/>
                              </a:lnTo>
                              <a:lnTo>
                                <a:pt x="203949" y="10008"/>
                              </a:lnTo>
                              <a:lnTo>
                                <a:pt x="210896" y="10008"/>
                              </a:lnTo>
                              <a:lnTo>
                                <a:pt x="209283" y="13564"/>
                              </a:lnTo>
                              <a:lnTo>
                                <a:pt x="205079" y="14211"/>
                              </a:lnTo>
                              <a:lnTo>
                                <a:pt x="195072" y="14211"/>
                              </a:lnTo>
                              <a:lnTo>
                                <a:pt x="190398" y="15342"/>
                              </a:lnTo>
                              <a:lnTo>
                                <a:pt x="186512" y="14211"/>
                              </a:lnTo>
                              <a:lnTo>
                                <a:pt x="166002" y="15989"/>
                              </a:lnTo>
                              <a:lnTo>
                                <a:pt x="159055" y="14211"/>
                              </a:lnTo>
                              <a:cubicBezTo>
                                <a:pt x="153352" y="16472"/>
                                <a:pt x="149250" y="17602"/>
                                <a:pt x="146786" y="17602"/>
                              </a:cubicBezTo>
                              <a:lnTo>
                                <a:pt x="136944" y="17602"/>
                              </a:lnTo>
                              <a:lnTo>
                                <a:pt x="130962" y="15342"/>
                              </a:lnTo>
                              <a:cubicBezTo>
                                <a:pt x="130962" y="16421"/>
                                <a:pt x="130162" y="17170"/>
                                <a:pt x="128537" y="17602"/>
                              </a:cubicBezTo>
                              <a:cubicBezTo>
                                <a:pt x="125514" y="17602"/>
                                <a:pt x="122593" y="18034"/>
                                <a:pt x="119735" y="18885"/>
                              </a:cubicBezTo>
                              <a:cubicBezTo>
                                <a:pt x="116891" y="19761"/>
                                <a:pt x="114224" y="20180"/>
                                <a:pt x="111734" y="20180"/>
                              </a:cubicBezTo>
                              <a:lnTo>
                                <a:pt x="105118" y="17602"/>
                              </a:lnTo>
                              <a:lnTo>
                                <a:pt x="99479" y="20180"/>
                              </a:lnTo>
                              <a:lnTo>
                                <a:pt x="98831" y="22289"/>
                              </a:lnTo>
                              <a:lnTo>
                                <a:pt x="95910" y="22289"/>
                              </a:lnTo>
                              <a:lnTo>
                                <a:pt x="94145" y="25514"/>
                              </a:lnTo>
                              <a:lnTo>
                                <a:pt x="92849" y="46990"/>
                              </a:lnTo>
                              <a:lnTo>
                                <a:pt x="94145" y="50051"/>
                              </a:lnTo>
                              <a:lnTo>
                                <a:pt x="93497" y="53619"/>
                              </a:lnTo>
                              <a:lnTo>
                                <a:pt x="93815" y="63144"/>
                              </a:lnTo>
                              <a:lnTo>
                                <a:pt x="92849" y="72822"/>
                              </a:lnTo>
                              <a:lnTo>
                                <a:pt x="92849" y="75743"/>
                              </a:lnTo>
                              <a:cubicBezTo>
                                <a:pt x="92849" y="77140"/>
                                <a:pt x="92558" y="78181"/>
                                <a:pt x="91961" y="78892"/>
                              </a:cubicBezTo>
                              <a:cubicBezTo>
                                <a:pt x="91364" y="79591"/>
                                <a:pt x="90919" y="81331"/>
                                <a:pt x="90589" y="84138"/>
                              </a:cubicBezTo>
                              <a:lnTo>
                                <a:pt x="93167" y="88328"/>
                              </a:lnTo>
                              <a:lnTo>
                                <a:pt x="92532" y="93663"/>
                              </a:lnTo>
                              <a:lnTo>
                                <a:pt x="90259" y="95275"/>
                              </a:lnTo>
                              <a:cubicBezTo>
                                <a:pt x="90259" y="96558"/>
                                <a:pt x="90919" y="98234"/>
                                <a:pt x="92202" y="100279"/>
                              </a:cubicBezTo>
                              <a:lnTo>
                                <a:pt x="90259" y="103505"/>
                              </a:lnTo>
                              <a:lnTo>
                                <a:pt x="90259" y="107226"/>
                              </a:lnTo>
                              <a:lnTo>
                                <a:pt x="87681" y="111099"/>
                              </a:lnTo>
                              <a:lnTo>
                                <a:pt x="89293" y="120472"/>
                              </a:lnTo>
                              <a:lnTo>
                                <a:pt x="88646" y="134036"/>
                              </a:lnTo>
                              <a:lnTo>
                                <a:pt x="86233" y="142583"/>
                              </a:lnTo>
                              <a:cubicBezTo>
                                <a:pt x="86664" y="143459"/>
                                <a:pt x="86868" y="144107"/>
                                <a:pt x="86868" y="144538"/>
                              </a:cubicBezTo>
                              <a:cubicBezTo>
                                <a:pt x="86868" y="145186"/>
                                <a:pt x="86690" y="145898"/>
                                <a:pt x="86296" y="146710"/>
                              </a:cubicBezTo>
                              <a:cubicBezTo>
                                <a:pt x="85928" y="147523"/>
                                <a:pt x="85877" y="148336"/>
                                <a:pt x="86144" y="149136"/>
                              </a:cubicBezTo>
                              <a:cubicBezTo>
                                <a:pt x="86411" y="149949"/>
                                <a:pt x="86551" y="150609"/>
                                <a:pt x="86551" y="151156"/>
                              </a:cubicBezTo>
                              <a:cubicBezTo>
                                <a:pt x="86551" y="151803"/>
                                <a:pt x="86004" y="153226"/>
                                <a:pt x="84937" y="155435"/>
                              </a:cubicBezTo>
                              <a:cubicBezTo>
                                <a:pt x="83858" y="157645"/>
                                <a:pt x="83489" y="159004"/>
                                <a:pt x="83807" y="159550"/>
                              </a:cubicBezTo>
                              <a:cubicBezTo>
                                <a:pt x="83909" y="159766"/>
                                <a:pt x="84290" y="161493"/>
                                <a:pt x="84937" y="164719"/>
                              </a:cubicBezTo>
                              <a:cubicBezTo>
                                <a:pt x="83858" y="167627"/>
                                <a:pt x="83324" y="169837"/>
                                <a:pt x="83324" y="171336"/>
                              </a:cubicBezTo>
                              <a:cubicBezTo>
                                <a:pt x="83324" y="172847"/>
                                <a:pt x="83541" y="175273"/>
                                <a:pt x="83972" y="178600"/>
                              </a:cubicBezTo>
                              <a:cubicBezTo>
                                <a:pt x="82677" y="178600"/>
                                <a:pt x="81509" y="178448"/>
                                <a:pt x="80492" y="178117"/>
                              </a:cubicBezTo>
                              <a:cubicBezTo>
                                <a:pt x="79464" y="177800"/>
                                <a:pt x="78854" y="177635"/>
                                <a:pt x="78638" y="177635"/>
                              </a:cubicBezTo>
                              <a:cubicBezTo>
                                <a:pt x="76911" y="177635"/>
                                <a:pt x="76060" y="174460"/>
                                <a:pt x="76060" y="168110"/>
                              </a:cubicBezTo>
                              <a:lnTo>
                                <a:pt x="76708" y="163106"/>
                              </a:lnTo>
                              <a:cubicBezTo>
                                <a:pt x="76708" y="161277"/>
                                <a:pt x="76479" y="158636"/>
                                <a:pt x="76060" y="155194"/>
                              </a:cubicBezTo>
                              <a:cubicBezTo>
                                <a:pt x="75628" y="151740"/>
                                <a:pt x="75412" y="149212"/>
                                <a:pt x="75412" y="147599"/>
                              </a:cubicBezTo>
                              <a:lnTo>
                                <a:pt x="77343" y="124346"/>
                              </a:lnTo>
                              <a:cubicBezTo>
                                <a:pt x="75628" y="121437"/>
                                <a:pt x="74752" y="119812"/>
                                <a:pt x="74752" y="119494"/>
                              </a:cubicBezTo>
                              <a:cubicBezTo>
                                <a:pt x="74752" y="118313"/>
                                <a:pt x="75298" y="117297"/>
                                <a:pt x="76378" y="116434"/>
                              </a:cubicBezTo>
                              <a:cubicBezTo>
                                <a:pt x="75514" y="115354"/>
                                <a:pt x="75095" y="114389"/>
                                <a:pt x="75095" y="113525"/>
                              </a:cubicBezTo>
                              <a:cubicBezTo>
                                <a:pt x="75095" y="112890"/>
                                <a:pt x="75730" y="112230"/>
                                <a:pt x="77026" y="111582"/>
                              </a:cubicBezTo>
                              <a:cubicBezTo>
                                <a:pt x="76162" y="109436"/>
                                <a:pt x="75730" y="107988"/>
                                <a:pt x="75730" y="107226"/>
                              </a:cubicBezTo>
                              <a:cubicBezTo>
                                <a:pt x="75730" y="106045"/>
                                <a:pt x="76111" y="104458"/>
                                <a:pt x="76860" y="102464"/>
                              </a:cubicBezTo>
                              <a:cubicBezTo>
                                <a:pt x="77610" y="100469"/>
                                <a:pt x="77991" y="99314"/>
                                <a:pt x="77991" y="98996"/>
                              </a:cubicBezTo>
                              <a:lnTo>
                                <a:pt x="77673" y="93663"/>
                              </a:lnTo>
                              <a:cubicBezTo>
                                <a:pt x="77673" y="93015"/>
                                <a:pt x="78689" y="90602"/>
                                <a:pt x="80734" y="86398"/>
                              </a:cubicBezTo>
                              <a:cubicBezTo>
                                <a:pt x="78905" y="86398"/>
                                <a:pt x="77991" y="84937"/>
                                <a:pt x="77991" y="82042"/>
                              </a:cubicBezTo>
                              <a:cubicBezTo>
                                <a:pt x="77991" y="76975"/>
                                <a:pt x="78638" y="74130"/>
                                <a:pt x="79921" y="73470"/>
                              </a:cubicBezTo>
                              <a:lnTo>
                                <a:pt x="79921" y="59918"/>
                              </a:lnTo>
                              <a:lnTo>
                                <a:pt x="77991" y="53289"/>
                              </a:lnTo>
                              <a:lnTo>
                                <a:pt x="79921" y="39395"/>
                              </a:lnTo>
                              <a:lnTo>
                                <a:pt x="77991" y="29553"/>
                              </a:lnTo>
                              <a:lnTo>
                                <a:pt x="79921" y="21806"/>
                              </a:lnTo>
                              <a:cubicBezTo>
                                <a:pt x="79070" y="18783"/>
                                <a:pt x="77559" y="17272"/>
                                <a:pt x="75412" y="17272"/>
                              </a:cubicBezTo>
                              <a:cubicBezTo>
                                <a:pt x="74219" y="17272"/>
                                <a:pt x="73203" y="17818"/>
                                <a:pt x="72339" y="18885"/>
                              </a:cubicBezTo>
                              <a:lnTo>
                                <a:pt x="67666" y="19367"/>
                              </a:lnTo>
                              <a:cubicBezTo>
                                <a:pt x="65938" y="19482"/>
                                <a:pt x="64211" y="20079"/>
                                <a:pt x="62484" y="21158"/>
                              </a:cubicBezTo>
                              <a:lnTo>
                                <a:pt x="58445" y="20841"/>
                              </a:lnTo>
                              <a:lnTo>
                                <a:pt x="54572" y="21158"/>
                              </a:lnTo>
                              <a:lnTo>
                                <a:pt x="54572" y="22289"/>
                              </a:lnTo>
                              <a:lnTo>
                                <a:pt x="51829" y="22289"/>
                              </a:lnTo>
                              <a:cubicBezTo>
                                <a:pt x="48171" y="22289"/>
                                <a:pt x="45212" y="21577"/>
                                <a:pt x="42938" y="20180"/>
                              </a:cubicBezTo>
                              <a:lnTo>
                                <a:pt x="42304" y="22289"/>
                              </a:lnTo>
                              <a:lnTo>
                                <a:pt x="35357" y="20180"/>
                              </a:lnTo>
                              <a:lnTo>
                                <a:pt x="16142" y="19533"/>
                              </a:lnTo>
                              <a:lnTo>
                                <a:pt x="8547" y="21806"/>
                              </a:lnTo>
                              <a:cubicBezTo>
                                <a:pt x="2845" y="16853"/>
                                <a:pt x="0" y="13564"/>
                                <a:pt x="0" y="11938"/>
                              </a:cubicBezTo>
                              <a:cubicBezTo>
                                <a:pt x="0" y="11519"/>
                                <a:pt x="419" y="9741"/>
                                <a:pt x="1282" y="6617"/>
                              </a:cubicBezTo>
                              <a:lnTo>
                                <a:pt x="6617" y="6617"/>
                              </a:lnTo>
                              <a:lnTo>
                                <a:pt x="30035" y="11303"/>
                              </a:lnTo>
                              <a:lnTo>
                                <a:pt x="35674" y="9360"/>
                              </a:lnTo>
                              <a:lnTo>
                                <a:pt x="51181" y="10008"/>
                              </a:lnTo>
                              <a:lnTo>
                                <a:pt x="65710" y="11303"/>
                              </a:lnTo>
                              <a:lnTo>
                                <a:pt x="75412" y="7594"/>
                              </a:lnTo>
                              <a:lnTo>
                                <a:pt x="77991" y="7594"/>
                              </a:lnTo>
                              <a:lnTo>
                                <a:pt x="807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72"/>
                      <wps:cNvSpPr/>
                      <wps:spPr>
                        <a:xfrm>
                          <a:off x="3429828" y="4090849"/>
                          <a:ext cx="161328" cy="182981"/>
                        </a:xfrm>
                        <a:custGeom>
                          <a:avLst/>
                          <a:gdLst/>
                          <a:ahLst/>
                          <a:cxnLst/>
                          <a:rect l="0" t="0" r="0" b="0"/>
                          <a:pathLst>
                            <a:path w="161328" h="182981">
                              <a:moveTo>
                                <a:pt x="117399" y="0"/>
                              </a:moveTo>
                              <a:cubicBezTo>
                                <a:pt x="117932" y="1613"/>
                                <a:pt x="118796" y="2425"/>
                                <a:pt x="119977" y="2425"/>
                              </a:cubicBezTo>
                              <a:cubicBezTo>
                                <a:pt x="120307" y="2425"/>
                                <a:pt x="121336" y="2159"/>
                                <a:pt x="123050" y="1613"/>
                              </a:cubicBezTo>
                              <a:lnTo>
                                <a:pt x="126606" y="3708"/>
                              </a:lnTo>
                              <a:lnTo>
                                <a:pt x="129019" y="1613"/>
                              </a:lnTo>
                              <a:lnTo>
                                <a:pt x="135001" y="4039"/>
                              </a:lnTo>
                              <a:lnTo>
                                <a:pt x="138874" y="3073"/>
                              </a:lnTo>
                              <a:lnTo>
                                <a:pt x="140818" y="4686"/>
                              </a:lnTo>
                              <a:lnTo>
                                <a:pt x="151473" y="3708"/>
                              </a:lnTo>
                              <a:lnTo>
                                <a:pt x="153086" y="4686"/>
                              </a:lnTo>
                              <a:cubicBezTo>
                                <a:pt x="158369" y="5867"/>
                                <a:pt x="161099" y="6833"/>
                                <a:pt x="161328" y="7594"/>
                              </a:cubicBezTo>
                              <a:cubicBezTo>
                                <a:pt x="161011" y="9208"/>
                                <a:pt x="160465" y="10452"/>
                                <a:pt x="159703" y="11303"/>
                              </a:cubicBezTo>
                              <a:lnTo>
                                <a:pt x="156159" y="11303"/>
                              </a:lnTo>
                              <a:lnTo>
                                <a:pt x="153734" y="12929"/>
                              </a:lnTo>
                              <a:lnTo>
                                <a:pt x="149212" y="11303"/>
                              </a:lnTo>
                              <a:lnTo>
                                <a:pt x="143878" y="11620"/>
                              </a:lnTo>
                              <a:cubicBezTo>
                                <a:pt x="141300" y="11620"/>
                                <a:pt x="139764" y="11252"/>
                                <a:pt x="139281" y="10503"/>
                              </a:cubicBezTo>
                              <a:cubicBezTo>
                                <a:pt x="138799" y="9754"/>
                                <a:pt x="138011" y="9373"/>
                                <a:pt x="136932" y="9373"/>
                              </a:cubicBezTo>
                              <a:cubicBezTo>
                                <a:pt x="136080" y="9373"/>
                                <a:pt x="134620" y="10008"/>
                                <a:pt x="132575" y="11303"/>
                              </a:cubicBezTo>
                              <a:cubicBezTo>
                                <a:pt x="131178" y="10452"/>
                                <a:pt x="129781" y="10008"/>
                                <a:pt x="128372" y="10008"/>
                              </a:cubicBezTo>
                              <a:cubicBezTo>
                                <a:pt x="126975" y="10008"/>
                                <a:pt x="124803" y="10604"/>
                                <a:pt x="121844" y="11785"/>
                              </a:cubicBezTo>
                              <a:cubicBezTo>
                                <a:pt x="118872" y="12979"/>
                                <a:pt x="116751" y="13576"/>
                                <a:pt x="115469" y="13576"/>
                              </a:cubicBezTo>
                              <a:cubicBezTo>
                                <a:pt x="114389" y="13576"/>
                                <a:pt x="112878" y="13462"/>
                                <a:pt x="110935" y="13246"/>
                              </a:cubicBezTo>
                              <a:cubicBezTo>
                                <a:pt x="109004" y="13030"/>
                                <a:pt x="107493" y="12929"/>
                                <a:pt x="106413" y="12929"/>
                              </a:cubicBezTo>
                              <a:cubicBezTo>
                                <a:pt x="105004" y="12929"/>
                                <a:pt x="104153" y="13576"/>
                                <a:pt x="103835" y="14859"/>
                              </a:cubicBezTo>
                              <a:cubicBezTo>
                                <a:pt x="102108" y="13576"/>
                                <a:pt x="100330" y="12929"/>
                                <a:pt x="98501" y="12929"/>
                              </a:cubicBezTo>
                              <a:cubicBezTo>
                                <a:pt x="95377" y="12929"/>
                                <a:pt x="92215" y="14262"/>
                                <a:pt x="88976" y="16954"/>
                              </a:cubicBezTo>
                              <a:lnTo>
                                <a:pt x="85585" y="15189"/>
                              </a:lnTo>
                              <a:lnTo>
                                <a:pt x="82677" y="16954"/>
                              </a:lnTo>
                              <a:lnTo>
                                <a:pt x="75083" y="14541"/>
                              </a:lnTo>
                              <a:lnTo>
                                <a:pt x="69761" y="17602"/>
                              </a:lnTo>
                              <a:lnTo>
                                <a:pt x="63779" y="17602"/>
                              </a:lnTo>
                              <a:cubicBezTo>
                                <a:pt x="60223" y="18466"/>
                                <a:pt x="57429" y="19139"/>
                                <a:pt x="55385" y="19621"/>
                              </a:cubicBezTo>
                              <a:cubicBezTo>
                                <a:pt x="53340" y="20104"/>
                                <a:pt x="50648" y="21209"/>
                                <a:pt x="47308" y="22936"/>
                              </a:cubicBezTo>
                              <a:lnTo>
                                <a:pt x="44234" y="20841"/>
                              </a:lnTo>
                              <a:lnTo>
                                <a:pt x="38430" y="25514"/>
                              </a:lnTo>
                              <a:lnTo>
                                <a:pt x="32461" y="25197"/>
                              </a:lnTo>
                              <a:lnTo>
                                <a:pt x="28092" y="33109"/>
                              </a:lnTo>
                              <a:lnTo>
                                <a:pt x="29705" y="39408"/>
                              </a:lnTo>
                              <a:cubicBezTo>
                                <a:pt x="27559" y="39954"/>
                                <a:pt x="26479" y="42786"/>
                                <a:pt x="26479" y="47968"/>
                              </a:cubicBezTo>
                              <a:lnTo>
                                <a:pt x="26797" y="50711"/>
                              </a:lnTo>
                              <a:lnTo>
                                <a:pt x="26479" y="57645"/>
                              </a:lnTo>
                              <a:lnTo>
                                <a:pt x="27445" y="58953"/>
                              </a:lnTo>
                              <a:lnTo>
                                <a:pt x="25184" y="60884"/>
                              </a:lnTo>
                              <a:lnTo>
                                <a:pt x="26479" y="62827"/>
                              </a:lnTo>
                              <a:cubicBezTo>
                                <a:pt x="24867" y="66268"/>
                                <a:pt x="24054" y="69278"/>
                                <a:pt x="24054" y="71869"/>
                              </a:cubicBezTo>
                              <a:cubicBezTo>
                                <a:pt x="24054" y="76708"/>
                                <a:pt x="26962" y="79134"/>
                                <a:pt x="32779" y="79134"/>
                              </a:cubicBezTo>
                              <a:cubicBezTo>
                                <a:pt x="33630" y="79134"/>
                                <a:pt x="35014" y="78867"/>
                                <a:pt x="36893" y="78321"/>
                              </a:cubicBezTo>
                              <a:cubicBezTo>
                                <a:pt x="38786" y="77788"/>
                                <a:pt x="40691" y="77788"/>
                                <a:pt x="42621" y="78321"/>
                              </a:cubicBezTo>
                              <a:cubicBezTo>
                                <a:pt x="44564" y="78867"/>
                                <a:pt x="46343" y="79134"/>
                                <a:pt x="47955" y="79134"/>
                              </a:cubicBezTo>
                              <a:lnTo>
                                <a:pt x="52959" y="77038"/>
                              </a:lnTo>
                              <a:lnTo>
                                <a:pt x="58128" y="78803"/>
                              </a:lnTo>
                              <a:lnTo>
                                <a:pt x="61532" y="77838"/>
                              </a:lnTo>
                              <a:lnTo>
                                <a:pt x="64757" y="78168"/>
                              </a:lnTo>
                              <a:lnTo>
                                <a:pt x="69761" y="77038"/>
                              </a:lnTo>
                              <a:lnTo>
                                <a:pt x="72670" y="77838"/>
                              </a:lnTo>
                              <a:lnTo>
                                <a:pt x="73470" y="77838"/>
                              </a:lnTo>
                              <a:cubicBezTo>
                                <a:pt x="74765" y="77838"/>
                                <a:pt x="76708" y="77152"/>
                                <a:pt x="79286" y="75743"/>
                              </a:cubicBezTo>
                              <a:cubicBezTo>
                                <a:pt x="81216" y="76708"/>
                                <a:pt x="83503" y="77089"/>
                                <a:pt x="86144" y="76873"/>
                              </a:cubicBezTo>
                              <a:cubicBezTo>
                                <a:pt x="88786" y="76657"/>
                                <a:pt x="90691" y="76390"/>
                                <a:pt x="91885" y="76073"/>
                              </a:cubicBezTo>
                              <a:lnTo>
                                <a:pt x="96241" y="75095"/>
                              </a:lnTo>
                              <a:lnTo>
                                <a:pt x="103505" y="76390"/>
                              </a:lnTo>
                              <a:cubicBezTo>
                                <a:pt x="104153" y="76390"/>
                                <a:pt x="104801" y="75743"/>
                                <a:pt x="105448" y="74460"/>
                              </a:cubicBezTo>
                              <a:cubicBezTo>
                                <a:pt x="110935" y="75527"/>
                                <a:pt x="114275" y="76073"/>
                                <a:pt x="115469" y="76073"/>
                              </a:cubicBezTo>
                              <a:lnTo>
                                <a:pt x="119012" y="75743"/>
                              </a:lnTo>
                              <a:lnTo>
                                <a:pt x="130327" y="76390"/>
                              </a:lnTo>
                              <a:lnTo>
                                <a:pt x="136284" y="75095"/>
                              </a:lnTo>
                              <a:cubicBezTo>
                                <a:pt x="136614" y="73800"/>
                                <a:pt x="137909" y="73152"/>
                                <a:pt x="140170" y="73152"/>
                              </a:cubicBezTo>
                              <a:lnTo>
                                <a:pt x="147765" y="74130"/>
                              </a:lnTo>
                              <a:lnTo>
                                <a:pt x="150825" y="73470"/>
                              </a:lnTo>
                              <a:lnTo>
                                <a:pt x="155029" y="75095"/>
                              </a:lnTo>
                              <a:lnTo>
                                <a:pt x="159385" y="74130"/>
                              </a:lnTo>
                              <a:lnTo>
                                <a:pt x="158420" y="78168"/>
                              </a:lnTo>
                              <a:cubicBezTo>
                                <a:pt x="154546" y="79680"/>
                                <a:pt x="151689" y="80416"/>
                                <a:pt x="149860" y="80416"/>
                              </a:cubicBezTo>
                              <a:cubicBezTo>
                                <a:pt x="149327" y="80416"/>
                                <a:pt x="148158" y="80188"/>
                                <a:pt x="146380" y="79705"/>
                              </a:cubicBezTo>
                              <a:cubicBezTo>
                                <a:pt x="144615" y="79223"/>
                                <a:pt x="142964" y="78918"/>
                                <a:pt x="141465" y="78803"/>
                              </a:cubicBezTo>
                              <a:lnTo>
                                <a:pt x="132905" y="83007"/>
                              </a:lnTo>
                              <a:lnTo>
                                <a:pt x="125628" y="82372"/>
                              </a:lnTo>
                              <a:lnTo>
                                <a:pt x="121425" y="83985"/>
                              </a:lnTo>
                              <a:lnTo>
                                <a:pt x="118364" y="83337"/>
                              </a:lnTo>
                              <a:lnTo>
                                <a:pt x="113030" y="86398"/>
                              </a:lnTo>
                              <a:lnTo>
                                <a:pt x="109487" y="85433"/>
                              </a:lnTo>
                              <a:lnTo>
                                <a:pt x="96241" y="85750"/>
                              </a:lnTo>
                              <a:cubicBezTo>
                                <a:pt x="94729" y="85750"/>
                                <a:pt x="93282" y="86398"/>
                                <a:pt x="91885" y="87693"/>
                              </a:cubicBezTo>
                              <a:lnTo>
                                <a:pt x="87363" y="86398"/>
                              </a:lnTo>
                              <a:lnTo>
                                <a:pt x="84937" y="88659"/>
                              </a:lnTo>
                              <a:lnTo>
                                <a:pt x="80734" y="87363"/>
                              </a:lnTo>
                              <a:lnTo>
                                <a:pt x="78321" y="89636"/>
                              </a:lnTo>
                              <a:lnTo>
                                <a:pt x="72022" y="86716"/>
                              </a:lnTo>
                              <a:lnTo>
                                <a:pt x="67488" y="89636"/>
                              </a:lnTo>
                              <a:lnTo>
                                <a:pt x="62166" y="88328"/>
                              </a:lnTo>
                              <a:cubicBezTo>
                                <a:pt x="61735" y="88125"/>
                                <a:pt x="60871" y="88011"/>
                                <a:pt x="59576" y="88011"/>
                              </a:cubicBezTo>
                              <a:cubicBezTo>
                                <a:pt x="57963" y="88011"/>
                                <a:pt x="55715" y="88443"/>
                                <a:pt x="52794" y="89306"/>
                              </a:cubicBezTo>
                              <a:lnTo>
                                <a:pt x="48920" y="90602"/>
                              </a:lnTo>
                              <a:lnTo>
                                <a:pt x="36970" y="91732"/>
                              </a:lnTo>
                              <a:lnTo>
                                <a:pt x="34392" y="90284"/>
                              </a:lnTo>
                              <a:cubicBezTo>
                                <a:pt x="33198" y="91135"/>
                                <a:pt x="29858" y="92049"/>
                                <a:pt x="24384" y="93027"/>
                              </a:cubicBezTo>
                              <a:lnTo>
                                <a:pt x="21793" y="99326"/>
                              </a:lnTo>
                              <a:lnTo>
                                <a:pt x="24867" y="116434"/>
                              </a:lnTo>
                              <a:lnTo>
                                <a:pt x="23089" y="118694"/>
                              </a:lnTo>
                              <a:lnTo>
                                <a:pt x="25184" y="124028"/>
                              </a:lnTo>
                              <a:lnTo>
                                <a:pt x="24867" y="130010"/>
                              </a:lnTo>
                              <a:lnTo>
                                <a:pt x="25997" y="131623"/>
                              </a:lnTo>
                              <a:cubicBezTo>
                                <a:pt x="26314" y="132054"/>
                                <a:pt x="26912" y="135280"/>
                                <a:pt x="27762" y="141300"/>
                              </a:cubicBezTo>
                              <a:lnTo>
                                <a:pt x="30683" y="144538"/>
                              </a:lnTo>
                              <a:lnTo>
                                <a:pt x="29058" y="150190"/>
                              </a:lnTo>
                              <a:lnTo>
                                <a:pt x="32461" y="149212"/>
                              </a:lnTo>
                              <a:lnTo>
                                <a:pt x="38430" y="158420"/>
                              </a:lnTo>
                              <a:cubicBezTo>
                                <a:pt x="46724" y="164884"/>
                                <a:pt x="53988" y="168123"/>
                                <a:pt x="60223" y="168123"/>
                              </a:cubicBezTo>
                              <a:lnTo>
                                <a:pt x="66205" y="169088"/>
                              </a:lnTo>
                              <a:cubicBezTo>
                                <a:pt x="67285" y="169088"/>
                                <a:pt x="69596" y="168656"/>
                                <a:pt x="73152" y="167792"/>
                              </a:cubicBezTo>
                              <a:lnTo>
                                <a:pt x="74435" y="166014"/>
                              </a:lnTo>
                              <a:lnTo>
                                <a:pt x="77356" y="166014"/>
                              </a:lnTo>
                              <a:cubicBezTo>
                                <a:pt x="79604" y="166014"/>
                                <a:pt x="81153" y="165989"/>
                                <a:pt x="81953" y="165938"/>
                              </a:cubicBezTo>
                              <a:cubicBezTo>
                                <a:pt x="82753" y="165887"/>
                                <a:pt x="85103" y="164617"/>
                                <a:pt x="88976" y="162141"/>
                              </a:cubicBezTo>
                              <a:cubicBezTo>
                                <a:pt x="91986" y="162141"/>
                                <a:pt x="93764" y="161709"/>
                                <a:pt x="94310" y="160845"/>
                              </a:cubicBezTo>
                              <a:lnTo>
                                <a:pt x="97854" y="159880"/>
                              </a:lnTo>
                              <a:cubicBezTo>
                                <a:pt x="99149" y="159563"/>
                                <a:pt x="100381" y="158966"/>
                                <a:pt x="101575" y="158102"/>
                              </a:cubicBezTo>
                              <a:lnTo>
                                <a:pt x="106083" y="154546"/>
                              </a:lnTo>
                              <a:cubicBezTo>
                                <a:pt x="107391" y="152717"/>
                                <a:pt x="109055" y="150939"/>
                                <a:pt x="111100" y="149212"/>
                              </a:cubicBezTo>
                              <a:lnTo>
                                <a:pt x="115469" y="148895"/>
                              </a:lnTo>
                              <a:lnTo>
                                <a:pt x="123698" y="141630"/>
                              </a:lnTo>
                              <a:cubicBezTo>
                                <a:pt x="130366" y="139687"/>
                                <a:pt x="134353" y="136144"/>
                                <a:pt x="135649" y="130975"/>
                              </a:cubicBezTo>
                              <a:lnTo>
                                <a:pt x="137909" y="132258"/>
                              </a:lnTo>
                              <a:lnTo>
                                <a:pt x="138874" y="127089"/>
                              </a:lnTo>
                              <a:lnTo>
                                <a:pt x="143231" y="126771"/>
                              </a:lnTo>
                              <a:lnTo>
                                <a:pt x="143878" y="121767"/>
                              </a:lnTo>
                              <a:lnTo>
                                <a:pt x="144843" y="121767"/>
                              </a:lnTo>
                              <a:cubicBezTo>
                                <a:pt x="146888" y="121767"/>
                                <a:pt x="148349" y="123063"/>
                                <a:pt x="149212" y="125641"/>
                              </a:cubicBezTo>
                              <a:lnTo>
                                <a:pt x="137909" y="140335"/>
                              </a:lnTo>
                              <a:lnTo>
                                <a:pt x="133871" y="141300"/>
                              </a:lnTo>
                              <a:cubicBezTo>
                                <a:pt x="129985" y="147231"/>
                                <a:pt x="127356" y="150622"/>
                                <a:pt x="125959" y="151485"/>
                              </a:cubicBezTo>
                              <a:lnTo>
                                <a:pt x="117716" y="157124"/>
                              </a:lnTo>
                              <a:lnTo>
                                <a:pt x="112382" y="162141"/>
                              </a:lnTo>
                              <a:lnTo>
                                <a:pt x="110134" y="161823"/>
                              </a:lnTo>
                              <a:lnTo>
                                <a:pt x="106083" y="166014"/>
                              </a:lnTo>
                              <a:lnTo>
                                <a:pt x="90906" y="172314"/>
                              </a:lnTo>
                              <a:lnTo>
                                <a:pt x="87363" y="177000"/>
                              </a:lnTo>
                              <a:lnTo>
                                <a:pt x="82029" y="175387"/>
                              </a:lnTo>
                              <a:lnTo>
                                <a:pt x="80416" y="177965"/>
                              </a:lnTo>
                              <a:lnTo>
                                <a:pt x="78969" y="177648"/>
                              </a:lnTo>
                              <a:lnTo>
                                <a:pt x="76378" y="179895"/>
                              </a:lnTo>
                              <a:lnTo>
                                <a:pt x="67488" y="177965"/>
                              </a:lnTo>
                              <a:lnTo>
                                <a:pt x="56515" y="182981"/>
                              </a:lnTo>
                              <a:lnTo>
                                <a:pt x="48603" y="179895"/>
                              </a:lnTo>
                              <a:lnTo>
                                <a:pt x="35039" y="172961"/>
                              </a:lnTo>
                              <a:cubicBezTo>
                                <a:pt x="31166" y="170916"/>
                                <a:pt x="27699" y="167792"/>
                                <a:pt x="24612" y="163588"/>
                              </a:cubicBezTo>
                              <a:cubicBezTo>
                                <a:pt x="21552" y="159398"/>
                                <a:pt x="18428" y="152641"/>
                                <a:pt x="15253" y="143332"/>
                              </a:cubicBezTo>
                              <a:cubicBezTo>
                                <a:pt x="12078" y="134010"/>
                                <a:pt x="10490" y="128930"/>
                                <a:pt x="10490" y="128067"/>
                              </a:cubicBezTo>
                              <a:lnTo>
                                <a:pt x="11621" y="123380"/>
                              </a:lnTo>
                              <a:lnTo>
                                <a:pt x="9195" y="117081"/>
                              </a:lnTo>
                              <a:lnTo>
                                <a:pt x="11621" y="114186"/>
                              </a:lnTo>
                              <a:lnTo>
                                <a:pt x="8560" y="96241"/>
                              </a:lnTo>
                              <a:cubicBezTo>
                                <a:pt x="5639" y="92583"/>
                                <a:pt x="3975" y="90513"/>
                                <a:pt x="3543" y="90030"/>
                              </a:cubicBezTo>
                              <a:cubicBezTo>
                                <a:pt x="3111" y="89548"/>
                                <a:pt x="2896" y="88443"/>
                                <a:pt x="2896" y="86716"/>
                              </a:cubicBezTo>
                              <a:cubicBezTo>
                                <a:pt x="2896" y="82740"/>
                                <a:pt x="3848" y="80302"/>
                                <a:pt x="5728" y="79375"/>
                              </a:cubicBezTo>
                              <a:cubicBezTo>
                                <a:pt x="7607" y="78460"/>
                                <a:pt x="8560" y="77953"/>
                                <a:pt x="8560" y="77838"/>
                              </a:cubicBezTo>
                              <a:lnTo>
                                <a:pt x="8560" y="75743"/>
                              </a:lnTo>
                              <a:cubicBezTo>
                                <a:pt x="8560" y="74232"/>
                                <a:pt x="9576" y="73266"/>
                                <a:pt x="11621" y="72834"/>
                              </a:cubicBezTo>
                              <a:lnTo>
                                <a:pt x="12586" y="68161"/>
                              </a:lnTo>
                              <a:lnTo>
                                <a:pt x="11621" y="66205"/>
                              </a:lnTo>
                              <a:lnTo>
                                <a:pt x="11621" y="56845"/>
                              </a:lnTo>
                              <a:lnTo>
                                <a:pt x="10490" y="52972"/>
                              </a:lnTo>
                              <a:lnTo>
                                <a:pt x="14199" y="42951"/>
                              </a:lnTo>
                              <a:cubicBezTo>
                                <a:pt x="15278" y="38875"/>
                                <a:pt x="16142" y="35903"/>
                                <a:pt x="16789" y="34074"/>
                              </a:cubicBezTo>
                              <a:lnTo>
                                <a:pt x="12586" y="28753"/>
                              </a:lnTo>
                              <a:lnTo>
                                <a:pt x="5321" y="29401"/>
                              </a:lnTo>
                              <a:lnTo>
                                <a:pt x="4674" y="29401"/>
                              </a:lnTo>
                              <a:cubicBezTo>
                                <a:pt x="3492" y="29401"/>
                                <a:pt x="2413" y="28943"/>
                                <a:pt x="1448" y="28016"/>
                              </a:cubicBezTo>
                              <a:cubicBezTo>
                                <a:pt x="483" y="27102"/>
                                <a:pt x="0" y="26060"/>
                                <a:pt x="0" y="24866"/>
                              </a:cubicBezTo>
                              <a:cubicBezTo>
                                <a:pt x="0" y="22822"/>
                                <a:pt x="1448" y="20180"/>
                                <a:pt x="4356" y="16954"/>
                              </a:cubicBezTo>
                              <a:cubicBezTo>
                                <a:pt x="5436" y="16523"/>
                                <a:pt x="6185" y="15939"/>
                                <a:pt x="6604" y="15189"/>
                              </a:cubicBezTo>
                              <a:cubicBezTo>
                                <a:pt x="10490" y="13678"/>
                                <a:pt x="12700" y="12929"/>
                                <a:pt x="13233" y="12929"/>
                              </a:cubicBezTo>
                              <a:cubicBezTo>
                                <a:pt x="13983" y="12929"/>
                                <a:pt x="14745" y="13462"/>
                                <a:pt x="15507" y="14541"/>
                              </a:cubicBezTo>
                              <a:cubicBezTo>
                                <a:pt x="16142" y="13030"/>
                                <a:pt x="17056" y="12268"/>
                                <a:pt x="18237" y="12268"/>
                              </a:cubicBezTo>
                              <a:cubicBezTo>
                                <a:pt x="21463" y="12268"/>
                                <a:pt x="23089" y="11303"/>
                                <a:pt x="23089" y="9373"/>
                              </a:cubicBezTo>
                              <a:cubicBezTo>
                                <a:pt x="23089" y="8725"/>
                                <a:pt x="22771" y="7912"/>
                                <a:pt x="22111" y="6947"/>
                              </a:cubicBezTo>
                              <a:lnTo>
                                <a:pt x="33096" y="7594"/>
                              </a:lnTo>
                              <a:lnTo>
                                <a:pt x="35039" y="11303"/>
                              </a:lnTo>
                              <a:cubicBezTo>
                                <a:pt x="38481" y="8839"/>
                                <a:pt x="42024" y="7594"/>
                                <a:pt x="45694" y="7594"/>
                              </a:cubicBezTo>
                              <a:lnTo>
                                <a:pt x="47955" y="7912"/>
                              </a:lnTo>
                              <a:lnTo>
                                <a:pt x="54902" y="6299"/>
                              </a:lnTo>
                              <a:cubicBezTo>
                                <a:pt x="56617" y="6299"/>
                                <a:pt x="58826" y="5550"/>
                                <a:pt x="61532" y="4039"/>
                              </a:cubicBezTo>
                              <a:lnTo>
                                <a:pt x="61532" y="6299"/>
                              </a:lnTo>
                              <a:cubicBezTo>
                                <a:pt x="63462" y="4585"/>
                                <a:pt x="66205" y="3708"/>
                                <a:pt x="69761" y="3708"/>
                              </a:cubicBezTo>
                              <a:lnTo>
                                <a:pt x="75400" y="4039"/>
                              </a:lnTo>
                              <a:lnTo>
                                <a:pt x="76378" y="4039"/>
                              </a:lnTo>
                              <a:lnTo>
                                <a:pt x="107874" y="978"/>
                              </a:lnTo>
                              <a:lnTo>
                                <a:pt x="115138" y="4039"/>
                              </a:lnTo>
                              <a:lnTo>
                                <a:pt x="1173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73"/>
                      <wps:cNvSpPr/>
                      <wps:spPr>
                        <a:xfrm>
                          <a:off x="3608107" y="4103771"/>
                          <a:ext cx="248056" cy="167627"/>
                        </a:xfrm>
                        <a:custGeom>
                          <a:avLst/>
                          <a:gdLst/>
                          <a:ahLst/>
                          <a:cxnLst/>
                          <a:rect l="0" t="0" r="0" b="0"/>
                          <a:pathLst>
                            <a:path w="248056" h="167627">
                              <a:moveTo>
                                <a:pt x="41669" y="0"/>
                              </a:moveTo>
                              <a:lnTo>
                                <a:pt x="45707" y="0"/>
                              </a:lnTo>
                              <a:cubicBezTo>
                                <a:pt x="46888" y="4635"/>
                                <a:pt x="48882" y="6934"/>
                                <a:pt x="51689" y="6934"/>
                              </a:cubicBezTo>
                              <a:cubicBezTo>
                                <a:pt x="52324" y="6934"/>
                                <a:pt x="54635" y="5969"/>
                                <a:pt x="58636" y="4039"/>
                              </a:cubicBezTo>
                              <a:lnTo>
                                <a:pt x="66865" y="5969"/>
                              </a:lnTo>
                              <a:lnTo>
                                <a:pt x="79781" y="4039"/>
                              </a:lnTo>
                              <a:lnTo>
                                <a:pt x="96901" y="5969"/>
                              </a:lnTo>
                              <a:lnTo>
                                <a:pt x="121120" y="6617"/>
                              </a:lnTo>
                              <a:lnTo>
                                <a:pt x="133236" y="8890"/>
                              </a:lnTo>
                              <a:lnTo>
                                <a:pt x="142608" y="8890"/>
                              </a:lnTo>
                              <a:lnTo>
                                <a:pt x="146152" y="11951"/>
                              </a:lnTo>
                              <a:cubicBezTo>
                                <a:pt x="146482" y="10655"/>
                                <a:pt x="147167" y="10020"/>
                                <a:pt x="148247" y="10020"/>
                              </a:cubicBezTo>
                              <a:cubicBezTo>
                                <a:pt x="149123" y="10020"/>
                                <a:pt x="150190" y="10655"/>
                                <a:pt x="151485" y="11951"/>
                              </a:cubicBezTo>
                              <a:cubicBezTo>
                                <a:pt x="151485" y="13462"/>
                                <a:pt x="151905" y="14757"/>
                                <a:pt x="152781" y="15837"/>
                              </a:cubicBezTo>
                              <a:lnTo>
                                <a:pt x="156159" y="16472"/>
                              </a:lnTo>
                              <a:lnTo>
                                <a:pt x="156159" y="12268"/>
                              </a:lnTo>
                              <a:lnTo>
                                <a:pt x="169405" y="17602"/>
                              </a:lnTo>
                              <a:lnTo>
                                <a:pt x="173939" y="21146"/>
                              </a:lnTo>
                              <a:lnTo>
                                <a:pt x="174574" y="20180"/>
                              </a:lnTo>
                              <a:cubicBezTo>
                                <a:pt x="176517" y="21374"/>
                                <a:pt x="179413" y="22123"/>
                                <a:pt x="183299" y="22441"/>
                              </a:cubicBezTo>
                              <a:lnTo>
                                <a:pt x="185560" y="25197"/>
                              </a:lnTo>
                              <a:lnTo>
                                <a:pt x="188455" y="25845"/>
                              </a:lnTo>
                              <a:cubicBezTo>
                                <a:pt x="192011" y="31331"/>
                                <a:pt x="194729" y="35433"/>
                                <a:pt x="196621" y="38113"/>
                              </a:cubicBezTo>
                              <a:cubicBezTo>
                                <a:pt x="198501" y="40805"/>
                                <a:pt x="199441" y="43231"/>
                                <a:pt x="199441" y="45377"/>
                              </a:cubicBezTo>
                              <a:cubicBezTo>
                                <a:pt x="199441" y="49365"/>
                                <a:pt x="197752" y="52870"/>
                                <a:pt x="194361" y="55880"/>
                              </a:cubicBezTo>
                              <a:cubicBezTo>
                                <a:pt x="190957" y="58890"/>
                                <a:pt x="187274" y="62662"/>
                                <a:pt x="183299" y="67183"/>
                              </a:cubicBezTo>
                              <a:lnTo>
                                <a:pt x="179895" y="67335"/>
                              </a:lnTo>
                              <a:lnTo>
                                <a:pt x="177317" y="67501"/>
                              </a:lnTo>
                              <a:cubicBezTo>
                                <a:pt x="176669" y="67501"/>
                                <a:pt x="174790" y="68250"/>
                                <a:pt x="171666" y="69774"/>
                              </a:cubicBezTo>
                              <a:lnTo>
                                <a:pt x="170370" y="72504"/>
                              </a:lnTo>
                              <a:lnTo>
                                <a:pt x="161010" y="72504"/>
                              </a:lnTo>
                              <a:lnTo>
                                <a:pt x="158433" y="74765"/>
                              </a:lnTo>
                              <a:cubicBezTo>
                                <a:pt x="158000" y="75197"/>
                                <a:pt x="156972" y="75679"/>
                                <a:pt x="155359" y="76213"/>
                              </a:cubicBezTo>
                              <a:lnTo>
                                <a:pt x="150520" y="77686"/>
                              </a:lnTo>
                              <a:cubicBezTo>
                                <a:pt x="144907" y="77686"/>
                                <a:pt x="139967" y="79985"/>
                                <a:pt x="135661" y="84633"/>
                              </a:cubicBezTo>
                              <a:lnTo>
                                <a:pt x="130327" y="81064"/>
                              </a:lnTo>
                              <a:lnTo>
                                <a:pt x="125641" y="83325"/>
                              </a:lnTo>
                              <a:cubicBezTo>
                                <a:pt x="124676" y="82677"/>
                                <a:pt x="123812" y="82359"/>
                                <a:pt x="123063" y="82359"/>
                              </a:cubicBezTo>
                              <a:cubicBezTo>
                                <a:pt x="121767" y="82359"/>
                                <a:pt x="120091" y="83325"/>
                                <a:pt x="118046" y="85268"/>
                              </a:cubicBezTo>
                              <a:lnTo>
                                <a:pt x="113538" y="83325"/>
                              </a:lnTo>
                              <a:lnTo>
                                <a:pt x="109169" y="85268"/>
                              </a:lnTo>
                              <a:lnTo>
                                <a:pt x="107556" y="83325"/>
                              </a:lnTo>
                              <a:lnTo>
                                <a:pt x="101574" y="86728"/>
                              </a:lnTo>
                              <a:lnTo>
                                <a:pt x="93663" y="85750"/>
                              </a:lnTo>
                              <a:cubicBezTo>
                                <a:pt x="92049" y="85750"/>
                                <a:pt x="90386" y="85966"/>
                                <a:pt x="88659" y="86398"/>
                              </a:cubicBezTo>
                              <a:lnTo>
                                <a:pt x="91897" y="90919"/>
                              </a:lnTo>
                              <a:lnTo>
                                <a:pt x="99962" y="97866"/>
                              </a:lnTo>
                              <a:lnTo>
                                <a:pt x="102222" y="101905"/>
                              </a:lnTo>
                              <a:lnTo>
                                <a:pt x="115151" y="111747"/>
                              </a:lnTo>
                              <a:lnTo>
                                <a:pt x="118046" y="117081"/>
                              </a:lnTo>
                              <a:lnTo>
                                <a:pt x="120155" y="119507"/>
                              </a:lnTo>
                              <a:cubicBezTo>
                                <a:pt x="120802" y="120142"/>
                                <a:pt x="122187" y="123114"/>
                                <a:pt x="124346" y="128384"/>
                              </a:cubicBezTo>
                              <a:lnTo>
                                <a:pt x="133236" y="128702"/>
                              </a:lnTo>
                              <a:lnTo>
                                <a:pt x="143256" y="138887"/>
                              </a:lnTo>
                              <a:lnTo>
                                <a:pt x="148577" y="141300"/>
                              </a:lnTo>
                              <a:lnTo>
                                <a:pt x="155842" y="145834"/>
                              </a:lnTo>
                              <a:lnTo>
                                <a:pt x="162789" y="147930"/>
                              </a:lnTo>
                              <a:lnTo>
                                <a:pt x="172631" y="151803"/>
                              </a:lnTo>
                              <a:lnTo>
                                <a:pt x="176352" y="151156"/>
                              </a:lnTo>
                              <a:lnTo>
                                <a:pt x="177965" y="152438"/>
                              </a:lnTo>
                              <a:lnTo>
                                <a:pt x="178613" y="151803"/>
                              </a:lnTo>
                              <a:lnTo>
                                <a:pt x="179895" y="154064"/>
                              </a:lnTo>
                              <a:lnTo>
                                <a:pt x="184582" y="153086"/>
                              </a:lnTo>
                              <a:lnTo>
                                <a:pt x="185560" y="156489"/>
                              </a:lnTo>
                              <a:lnTo>
                                <a:pt x="189281" y="154064"/>
                              </a:lnTo>
                              <a:lnTo>
                                <a:pt x="193142" y="155194"/>
                              </a:lnTo>
                              <a:lnTo>
                                <a:pt x="204457" y="154064"/>
                              </a:lnTo>
                              <a:lnTo>
                                <a:pt x="208966" y="155194"/>
                              </a:lnTo>
                              <a:lnTo>
                                <a:pt x="224955" y="152438"/>
                              </a:lnTo>
                              <a:lnTo>
                                <a:pt x="236753" y="149212"/>
                              </a:lnTo>
                              <a:lnTo>
                                <a:pt x="237553" y="151156"/>
                              </a:lnTo>
                              <a:lnTo>
                                <a:pt x="239814" y="147117"/>
                              </a:lnTo>
                              <a:lnTo>
                                <a:pt x="244830" y="147117"/>
                              </a:lnTo>
                              <a:lnTo>
                                <a:pt x="246761" y="142596"/>
                              </a:lnTo>
                              <a:cubicBezTo>
                                <a:pt x="247612" y="144971"/>
                                <a:pt x="248056" y="146482"/>
                                <a:pt x="248056" y="147117"/>
                              </a:cubicBezTo>
                              <a:cubicBezTo>
                                <a:pt x="248056" y="148095"/>
                                <a:pt x="247053" y="149352"/>
                                <a:pt x="245059" y="150914"/>
                              </a:cubicBezTo>
                              <a:cubicBezTo>
                                <a:pt x="243078" y="152476"/>
                                <a:pt x="240779" y="154331"/>
                                <a:pt x="238201" y="156489"/>
                              </a:cubicBezTo>
                              <a:lnTo>
                                <a:pt x="234480" y="155194"/>
                              </a:lnTo>
                              <a:lnTo>
                                <a:pt x="230124" y="161823"/>
                              </a:lnTo>
                              <a:cubicBezTo>
                                <a:pt x="226568" y="162027"/>
                                <a:pt x="223190" y="162992"/>
                                <a:pt x="219964" y="164719"/>
                              </a:cubicBezTo>
                              <a:lnTo>
                                <a:pt x="210426" y="162458"/>
                              </a:lnTo>
                              <a:lnTo>
                                <a:pt x="205105" y="164719"/>
                              </a:lnTo>
                              <a:lnTo>
                                <a:pt x="203479" y="167627"/>
                              </a:lnTo>
                              <a:cubicBezTo>
                                <a:pt x="200368" y="165252"/>
                                <a:pt x="198361" y="164071"/>
                                <a:pt x="197510" y="164071"/>
                              </a:cubicBezTo>
                              <a:cubicBezTo>
                                <a:pt x="197079" y="164071"/>
                                <a:pt x="196863" y="164402"/>
                                <a:pt x="196863" y="165049"/>
                              </a:cubicBezTo>
                              <a:lnTo>
                                <a:pt x="195085" y="164719"/>
                              </a:lnTo>
                              <a:lnTo>
                                <a:pt x="192176" y="167627"/>
                              </a:lnTo>
                              <a:lnTo>
                                <a:pt x="189281" y="164071"/>
                              </a:lnTo>
                              <a:lnTo>
                                <a:pt x="186842" y="165049"/>
                              </a:lnTo>
                              <a:cubicBezTo>
                                <a:pt x="185026" y="163538"/>
                                <a:pt x="183235" y="162789"/>
                                <a:pt x="181521" y="162789"/>
                              </a:cubicBezTo>
                              <a:lnTo>
                                <a:pt x="171018" y="162789"/>
                              </a:lnTo>
                              <a:lnTo>
                                <a:pt x="167958" y="159385"/>
                              </a:lnTo>
                              <a:lnTo>
                                <a:pt x="164402" y="160032"/>
                              </a:lnTo>
                              <a:lnTo>
                                <a:pt x="159080" y="157137"/>
                              </a:lnTo>
                              <a:lnTo>
                                <a:pt x="155842" y="158737"/>
                              </a:lnTo>
                              <a:lnTo>
                                <a:pt x="153416" y="154877"/>
                              </a:lnTo>
                              <a:lnTo>
                                <a:pt x="148577" y="154877"/>
                              </a:lnTo>
                              <a:lnTo>
                                <a:pt x="145504" y="151156"/>
                              </a:lnTo>
                              <a:lnTo>
                                <a:pt x="141630" y="151156"/>
                              </a:lnTo>
                              <a:cubicBezTo>
                                <a:pt x="141300" y="151156"/>
                                <a:pt x="140640" y="150342"/>
                                <a:pt x="139611" y="148730"/>
                              </a:cubicBezTo>
                              <a:cubicBezTo>
                                <a:pt x="138582" y="147117"/>
                                <a:pt x="137046" y="145720"/>
                                <a:pt x="135013" y="144526"/>
                              </a:cubicBezTo>
                              <a:lnTo>
                                <a:pt x="124993" y="139205"/>
                              </a:lnTo>
                              <a:cubicBezTo>
                                <a:pt x="119177" y="136411"/>
                                <a:pt x="114668" y="131559"/>
                                <a:pt x="111430" y="124676"/>
                              </a:cubicBezTo>
                              <a:lnTo>
                                <a:pt x="107556" y="124676"/>
                              </a:lnTo>
                              <a:lnTo>
                                <a:pt x="102222" y="118046"/>
                              </a:lnTo>
                              <a:lnTo>
                                <a:pt x="92532" y="110465"/>
                              </a:lnTo>
                              <a:lnTo>
                                <a:pt x="81724" y="97866"/>
                              </a:lnTo>
                              <a:lnTo>
                                <a:pt x="78651" y="96888"/>
                              </a:lnTo>
                              <a:lnTo>
                                <a:pt x="73647" y="91554"/>
                              </a:lnTo>
                              <a:cubicBezTo>
                                <a:pt x="73101" y="90919"/>
                                <a:pt x="70841" y="89941"/>
                                <a:pt x="66865" y="88659"/>
                              </a:cubicBezTo>
                              <a:cubicBezTo>
                                <a:pt x="65354" y="89522"/>
                                <a:pt x="64008" y="89941"/>
                                <a:pt x="62827" y="89941"/>
                              </a:cubicBezTo>
                              <a:cubicBezTo>
                                <a:pt x="61849" y="89941"/>
                                <a:pt x="60770" y="89522"/>
                                <a:pt x="59601" y="88659"/>
                              </a:cubicBezTo>
                              <a:lnTo>
                                <a:pt x="59601" y="88976"/>
                              </a:lnTo>
                              <a:cubicBezTo>
                                <a:pt x="59601" y="89205"/>
                                <a:pt x="59372" y="89306"/>
                                <a:pt x="58953" y="89306"/>
                              </a:cubicBezTo>
                              <a:lnTo>
                                <a:pt x="55550" y="89306"/>
                              </a:lnTo>
                              <a:lnTo>
                                <a:pt x="52324" y="84633"/>
                              </a:lnTo>
                              <a:cubicBezTo>
                                <a:pt x="53505" y="83325"/>
                                <a:pt x="54267" y="81128"/>
                                <a:pt x="54585" y="78003"/>
                              </a:cubicBezTo>
                              <a:lnTo>
                                <a:pt x="58636" y="76721"/>
                              </a:lnTo>
                              <a:lnTo>
                                <a:pt x="58636" y="74765"/>
                              </a:lnTo>
                              <a:lnTo>
                                <a:pt x="62827" y="73800"/>
                              </a:lnTo>
                              <a:cubicBezTo>
                                <a:pt x="64224" y="72720"/>
                                <a:pt x="65557" y="72187"/>
                                <a:pt x="66865" y="72187"/>
                              </a:cubicBezTo>
                              <a:cubicBezTo>
                                <a:pt x="67716" y="72187"/>
                                <a:pt x="68643" y="72466"/>
                                <a:pt x="69609" y="72999"/>
                              </a:cubicBezTo>
                              <a:cubicBezTo>
                                <a:pt x="70574" y="73546"/>
                                <a:pt x="71171" y="73800"/>
                                <a:pt x="71374" y="73800"/>
                              </a:cubicBezTo>
                              <a:cubicBezTo>
                                <a:pt x="71704" y="73800"/>
                                <a:pt x="72085" y="73482"/>
                                <a:pt x="72504" y="72834"/>
                              </a:cubicBezTo>
                              <a:cubicBezTo>
                                <a:pt x="73482" y="76810"/>
                                <a:pt x="78118" y="78816"/>
                                <a:pt x="86398" y="78816"/>
                              </a:cubicBezTo>
                              <a:cubicBezTo>
                                <a:pt x="93612" y="78816"/>
                                <a:pt x="99212" y="78105"/>
                                <a:pt x="103188" y="76721"/>
                              </a:cubicBezTo>
                              <a:lnTo>
                                <a:pt x="103188" y="75730"/>
                              </a:lnTo>
                              <a:lnTo>
                                <a:pt x="128067" y="74765"/>
                              </a:lnTo>
                              <a:cubicBezTo>
                                <a:pt x="133782" y="71869"/>
                                <a:pt x="139802" y="70409"/>
                                <a:pt x="146152" y="70409"/>
                              </a:cubicBezTo>
                              <a:lnTo>
                                <a:pt x="148247" y="71057"/>
                              </a:lnTo>
                              <a:lnTo>
                                <a:pt x="153746" y="69126"/>
                              </a:lnTo>
                              <a:lnTo>
                                <a:pt x="155194" y="67183"/>
                              </a:lnTo>
                              <a:lnTo>
                                <a:pt x="159080" y="67501"/>
                              </a:lnTo>
                              <a:lnTo>
                                <a:pt x="164071" y="65570"/>
                              </a:lnTo>
                              <a:lnTo>
                                <a:pt x="167640" y="65570"/>
                              </a:lnTo>
                              <a:cubicBezTo>
                                <a:pt x="169456" y="65570"/>
                                <a:pt x="170586" y="65380"/>
                                <a:pt x="171018" y="65011"/>
                              </a:cubicBezTo>
                              <a:cubicBezTo>
                                <a:pt x="171450" y="64617"/>
                                <a:pt x="171666" y="63792"/>
                                <a:pt x="171666" y="62497"/>
                              </a:cubicBezTo>
                              <a:lnTo>
                                <a:pt x="171666" y="61214"/>
                              </a:lnTo>
                              <a:cubicBezTo>
                                <a:pt x="174358" y="60871"/>
                                <a:pt x="175704" y="60452"/>
                                <a:pt x="175704" y="59906"/>
                              </a:cubicBezTo>
                              <a:cubicBezTo>
                                <a:pt x="183998" y="57760"/>
                                <a:pt x="188138" y="54102"/>
                                <a:pt x="188138" y="48933"/>
                              </a:cubicBezTo>
                              <a:cubicBezTo>
                                <a:pt x="188138" y="46456"/>
                                <a:pt x="186956" y="44031"/>
                                <a:pt x="184582" y="41669"/>
                              </a:cubicBezTo>
                              <a:lnTo>
                                <a:pt x="173609" y="31178"/>
                              </a:lnTo>
                              <a:lnTo>
                                <a:pt x="171018" y="31178"/>
                              </a:lnTo>
                              <a:cubicBezTo>
                                <a:pt x="165964" y="28042"/>
                                <a:pt x="162738" y="26479"/>
                                <a:pt x="161328" y="26479"/>
                              </a:cubicBezTo>
                              <a:lnTo>
                                <a:pt x="158115" y="26479"/>
                              </a:lnTo>
                              <a:lnTo>
                                <a:pt x="151485" y="23584"/>
                              </a:lnTo>
                              <a:lnTo>
                                <a:pt x="147447" y="23584"/>
                              </a:lnTo>
                              <a:lnTo>
                                <a:pt x="143256" y="20180"/>
                              </a:lnTo>
                              <a:lnTo>
                                <a:pt x="135661" y="20180"/>
                              </a:lnTo>
                              <a:lnTo>
                                <a:pt x="132588" y="18898"/>
                              </a:lnTo>
                              <a:lnTo>
                                <a:pt x="114503" y="17602"/>
                              </a:lnTo>
                              <a:lnTo>
                                <a:pt x="111430" y="15837"/>
                              </a:lnTo>
                              <a:lnTo>
                                <a:pt x="109487" y="16954"/>
                              </a:lnTo>
                              <a:lnTo>
                                <a:pt x="105778" y="15837"/>
                              </a:lnTo>
                              <a:lnTo>
                                <a:pt x="102222" y="16954"/>
                              </a:lnTo>
                              <a:lnTo>
                                <a:pt x="92532" y="15837"/>
                              </a:lnTo>
                              <a:lnTo>
                                <a:pt x="82690" y="17602"/>
                              </a:lnTo>
                              <a:lnTo>
                                <a:pt x="77356" y="15837"/>
                              </a:lnTo>
                              <a:lnTo>
                                <a:pt x="71374" y="16472"/>
                              </a:lnTo>
                              <a:lnTo>
                                <a:pt x="66218" y="15837"/>
                              </a:lnTo>
                              <a:lnTo>
                                <a:pt x="62179" y="17602"/>
                              </a:lnTo>
                              <a:lnTo>
                                <a:pt x="59271" y="16472"/>
                              </a:lnTo>
                              <a:lnTo>
                                <a:pt x="53302" y="20180"/>
                              </a:lnTo>
                              <a:lnTo>
                                <a:pt x="48603" y="19545"/>
                              </a:lnTo>
                              <a:cubicBezTo>
                                <a:pt x="47104" y="22771"/>
                                <a:pt x="45428" y="25514"/>
                                <a:pt x="43612" y="27775"/>
                              </a:cubicBezTo>
                              <a:lnTo>
                                <a:pt x="45707" y="32461"/>
                              </a:lnTo>
                              <a:lnTo>
                                <a:pt x="44742" y="51676"/>
                              </a:lnTo>
                              <a:lnTo>
                                <a:pt x="47003" y="68148"/>
                              </a:lnTo>
                              <a:cubicBezTo>
                                <a:pt x="44628" y="75793"/>
                                <a:pt x="43383" y="80531"/>
                                <a:pt x="43294" y="82359"/>
                              </a:cubicBezTo>
                              <a:lnTo>
                                <a:pt x="41021" y="124676"/>
                              </a:lnTo>
                              <a:lnTo>
                                <a:pt x="43612" y="148895"/>
                              </a:lnTo>
                              <a:lnTo>
                                <a:pt x="41669" y="161823"/>
                              </a:lnTo>
                              <a:lnTo>
                                <a:pt x="41669" y="165049"/>
                              </a:lnTo>
                              <a:cubicBezTo>
                                <a:pt x="41669" y="166764"/>
                                <a:pt x="39573" y="167627"/>
                                <a:pt x="35370" y="167627"/>
                              </a:cubicBezTo>
                              <a:lnTo>
                                <a:pt x="34074" y="167627"/>
                              </a:lnTo>
                              <a:lnTo>
                                <a:pt x="35700" y="154877"/>
                              </a:lnTo>
                              <a:lnTo>
                                <a:pt x="34074" y="149860"/>
                              </a:lnTo>
                              <a:lnTo>
                                <a:pt x="31166" y="136296"/>
                              </a:lnTo>
                              <a:lnTo>
                                <a:pt x="33109" y="135001"/>
                              </a:lnTo>
                              <a:cubicBezTo>
                                <a:pt x="30416" y="131674"/>
                                <a:pt x="29070" y="129464"/>
                                <a:pt x="29070" y="128384"/>
                              </a:cubicBezTo>
                              <a:cubicBezTo>
                                <a:pt x="29070" y="126340"/>
                                <a:pt x="30302" y="124130"/>
                                <a:pt x="32779" y="121755"/>
                              </a:cubicBezTo>
                              <a:lnTo>
                                <a:pt x="30048" y="116434"/>
                              </a:lnTo>
                              <a:lnTo>
                                <a:pt x="29718" y="116434"/>
                              </a:lnTo>
                              <a:cubicBezTo>
                                <a:pt x="29286" y="116434"/>
                                <a:pt x="29070" y="116332"/>
                                <a:pt x="29070" y="116116"/>
                              </a:cubicBezTo>
                              <a:cubicBezTo>
                                <a:pt x="29070" y="114922"/>
                                <a:pt x="30416" y="111861"/>
                                <a:pt x="33109" y="106896"/>
                              </a:cubicBezTo>
                              <a:cubicBezTo>
                                <a:pt x="31610" y="105283"/>
                                <a:pt x="30848" y="103188"/>
                                <a:pt x="30848" y="100609"/>
                              </a:cubicBezTo>
                              <a:lnTo>
                                <a:pt x="31814" y="95275"/>
                              </a:lnTo>
                              <a:lnTo>
                                <a:pt x="31814" y="92697"/>
                              </a:lnTo>
                              <a:cubicBezTo>
                                <a:pt x="33325" y="89903"/>
                                <a:pt x="34074" y="87579"/>
                                <a:pt x="34074" y="85750"/>
                              </a:cubicBezTo>
                              <a:cubicBezTo>
                                <a:pt x="34074" y="83706"/>
                                <a:pt x="33325" y="81128"/>
                                <a:pt x="31814" y="78003"/>
                              </a:cubicBezTo>
                              <a:lnTo>
                                <a:pt x="34074" y="72504"/>
                              </a:lnTo>
                              <a:lnTo>
                                <a:pt x="33109" y="67501"/>
                              </a:lnTo>
                              <a:lnTo>
                                <a:pt x="35052" y="65887"/>
                              </a:lnTo>
                              <a:cubicBezTo>
                                <a:pt x="34392" y="64922"/>
                                <a:pt x="34074" y="63792"/>
                                <a:pt x="34074" y="62497"/>
                              </a:cubicBezTo>
                              <a:cubicBezTo>
                                <a:pt x="34074" y="60871"/>
                                <a:pt x="34836" y="58242"/>
                                <a:pt x="36347" y="54585"/>
                              </a:cubicBezTo>
                              <a:lnTo>
                                <a:pt x="33109" y="55232"/>
                              </a:lnTo>
                              <a:lnTo>
                                <a:pt x="31166" y="46355"/>
                              </a:lnTo>
                              <a:lnTo>
                                <a:pt x="32779" y="40056"/>
                              </a:lnTo>
                              <a:lnTo>
                                <a:pt x="31166" y="26479"/>
                              </a:lnTo>
                              <a:lnTo>
                                <a:pt x="32779" y="24867"/>
                              </a:lnTo>
                              <a:cubicBezTo>
                                <a:pt x="29337" y="21311"/>
                                <a:pt x="26708" y="19545"/>
                                <a:pt x="24867" y="19545"/>
                              </a:cubicBezTo>
                              <a:lnTo>
                                <a:pt x="23901" y="19545"/>
                              </a:lnTo>
                              <a:lnTo>
                                <a:pt x="21488" y="21793"/>
                              </a:lnTo>
                              <a:lnTo>
                                <a:pt x="13894" y="21146"/>
                              </a:lnTo>
                              <a:lnTo>
                                <a:pt x="8890" y="27457"/>
                              </a:lnTo>
                              <a:cubicBezTo>
                                <a:pt x="6629" y="25629"/>
                                <a:pt x="4534" y="24549"/>
                                <a:pt x="2578" y="24231"/>
                              </a:cubicBezTo>
                              <a:cubicBezTo>
                                <a:pt x="864" y="21958"/>
                                <a:pt x="0" y="20180"/>
                                <a:pt x="0" y="18898"/>
                              </a:cubicBezTo>
                              <a:cubicBezTo>
                                <a:pt x="0" y="17818"/>
                                <a:pt x="241" y="16776"/>
                                <a:pt x="736" y="15748"/>
                              </a:cubicBezTo>
                              <a:cubicBezTo>
                                <a:pt x="1219" y="14732"/>
                                <a:pt x="2044" y="13779"/>
                                <a:pt x="3226" y="12916"/>
                              </a:cubicBezTo>
                              <a:lnTo>
                                <a:pt x="7594" y="10020"/>
                              </a:lnTo>
                              <a:lnTo>
                                <a:pt x="17602" y="8890"/>
                              </a:lnTo>
                              <a:lnTo>
                                <a:pt x="31166" y="8242"/>
                              </a:lnTo>
                              <a:lnTo>
                                <a:pt x="34074" y="5969"/>
                              </a:lnTo>
                              <a:lnTo>
                                <a:pt x="34074" y="5004"/>
                              </a:lnTo>
                              <a:cubicBezTo>
                                <a:pt x="34074" y="1664"/>
                                <a:pt x="36601" y="0"/>
                                <a:pt x="416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DB28D4F" id="Group 2" o:spid="_x0000_s1026" style="position:absolute;margin-left:0;margin-top:-32.25pt;width:107.35pt;height:103.65pt;z-index:-251650048;mso-position-horizontal:left;mso-position-horizontal-relative:margin" coordsize="41640,4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">
              <v:shape id="Shape 6" o:spid="_x0000_s1027" style="position:absolute;left:12396;top:15838;width:3101;height:2892;visibility:visible;mso-wrap-style:square;v-text-anchor:top" coordsize="310020,28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" path="m167640,1384v25086,1384,57264,12456,85636,51203c310020,130096,300330,289252,300330,289252v,,-81661,-49822,-103798,-56744c174384,225587,,103794,106566,30451v,,71971,31827,92735,80264c199301,110715,200685,47050,124562,8303v,,17992,-8303,43078,-6919xe" fillcolor="#029187" stroked="f" strokeweight="0">
                <v:stroke miterlimit="83231f" joinstyle="miter"/>
                <v:path arrowok="t" textboxrect="0,0,310020,289252"/>
              </v:shape>
              <v:shape id="Shape 7" o:spid="_x0000_s1028" style="position:absolute;left:9207;top:18371;width:1958;height:1674;visibility:visible;mso-wrap-style:square;v-text-anchor:top" coordsize="195732,1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" path="m83530,2528v41913,7584,80189,80441,82446,91890c168986,109671,195732,167481,195732,167481v,,-103263,-3594,-149491,-46495c,78099,26149,32036,26149,32036,46126,85439,87262,88551,87262,88551,57404,71583,41605,21393,41605,21393,55185,4724,69560,,83530,2528xe" fillcolor="#029187" stroked="f" strokeweight="0">
                <v:stroke miterlimit="83231f" joinstyle="miter"/>
                <v:path arrowok="t" textboxrect="0,0,195732,167481"/>
              </v:shape>
              <v:shape id="Shape 8" o:spid="_x0000_s1029" style="position:absolute;left:10445;top:16675;width:1498;height:1230;visibility:visible;mso-wrap-style:square;v-text-anchor:top" coordsize="149708,12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" path="m80951,589v12115,589,27653,5294,41350,21760c149708,55293,145034,122933,145034,122933v,,-39434,-21184,-50127,-24118c84214,95869,,44116,51460,12938v,,34748,13526,44781,34112c96241,47050,96901,19999,60147,3527v,,8690,-3527,20804,-2938xe" fillcolor="#029187" stroked="f" strokeweight="0">
                <v:stroke miterlimit="83231f" joinstyle="miter"/>
                <v:path arrowok="t" textboxrect="0,0,149708,122933"/>
              </v:shape>
              <v:shape id="Shape 9" o:spid="_x0000_s1030" style="position:absolute;left:16590;top:15524;width:2080;height:1307;visibility:visible;mso-wrap-style:square;v-text-anchor:top" coordsize="208026,13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" path="m71381,3228v37432,5379,79682,37796,84651,44813c163982,59280,208026,96301,208026,96301v,,-94831,34455,-151435,16535c,94929,7925,48257,7925,48257,44323,84160,82677,71790,82677,71790,49797,68894,18301,34071,18301,34071,28197,6505,48922,,71381,3228xe" fillcolor="#029187" stroked="f" strokeweight="0">
                <v:stroke miterlimit="83231f" joinstyle="miter"/>
                <v:path arrowok="t" textboxrect="0,0,208026,130756"/>
              </v:shape>
              <v:shape id="Shape 10" o:spid="_x0000_s1031" style="position:absolute;left:15427;top:13843;width:2092;height:1344;visibility:visible;mso-wrap-style:square;v-text-anchor:top" coordsize="209245,13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" path="m128821,1305v4725,187,8169,601,9812,1113c151778,6521,209245,9175,209245,9175v,,-54407,84963,-110261,105105c43142,134435,21095,92538,21095,92538,71818,98964,94780,65830,94780,65830,66891,83508,20714,74961,20714,74961,,9841,95754,,128821,1305xe" fillcolor="#029187" stroked="f" strokeweight="0">
                <v:stroke miterlimit="83231f" joinstyle="miter"/>
                <v:path arrowok="t" textboxrect="0,0,209245,134435"/>
              </v:shape>
              <v:shape id="Shape 11" o:spid="_x0000_s1032" style="position:absolute;left:12354;top:13091;width:1458;height:1241;visibility:visible;mso-wrap-style:square;v-text-anchor:top" coordsize="145834,1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" path="m47346,7290c89573,,145834,37833,145834,37833v,,-38036,23597,-45923,31382c92011,77013,5118,124117,3810,63970v,,29083,-23355,51918,-21755c55728,42215,32626,28118,,51740v,,5131,-37160,47346,-44450xe" fillcolor="#029187" stroked="f" strokeweight="0">
                <v:stroke miterlimit="83231f" joinstyle="miter"/>
                <v:path arrowok="t" textboxrect="0,0,145834,124117"/>
              </v:shape>
              <v:shape id="Shape 12" o:spid="_x0000_s1033" style="position:absolute;left:15041;top:11299;width:2022;height:1507;visibility:visible;mso-wrap-style:square;v-text-anchor:top" coordsize="202171,15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" path="m69552,338v41593,1012,89277,63920,93135,74350c167830,88594,202171,139039,202171,139039v,,-100253,11684,-151206,-21895c,83578,18479,36448,18479,36448,45631,83743,85814,80657,85814,80657,54470,69062,31839,24193,31839,24193,42501,6540,55688,,69552,338xe" fillcolor="#029187" stroked="f" strokeweight="0">
                <v:stroke miterlimit="83231f" joinstyle="miter"/>
                <v:path arrowok="t" textboxrect="0,0,202171,150723"/>
              </v:shape>
              <v:shape id="Shape 13" o:spid="_x0000_s1034" style="position:absolute;left:17535;top:9973;width:1930;height:1363;visibility:visible;mso-wrap-style:square;v-text-anchor:top" coordsize="192913,13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" path="m66654,268v39710,802,85073,57647,88731,67086c160261,79940,192913,125533,192913,125533v,,-95758,10846,-144336,-19418c,75838,17780,33115,17780,33115,43574,75876,81953,72968,81953,72968,52070,62567,30581,21977,30581,21977,40808,5960,53417,,66654,268xe" fillcolor="#029187" stroked="f" strokeweight="0">
                <v:stroke miterlimit="83231f" joinstyle="miter"/>
                <v:path arrowok="t" textboxrect="0,0,192913,136379"/>
              </v:shape>
              <v:shape id="Shape 14" o:spid="_x0000_s1035" style="position:absolute;left:19757;top:8096;width:3388;height:2016;visibility:visible;mso-wrap-style:square;v-text-anchor:top" coordsize="338760,20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" path="m125431,1834v9550,262,19951,1646,31249,4467c247079,28869,338760,153519,338760,153519v,,-91732,13513,-112509,22098c205461,184203,,201602,33731,80812v,,73343,-20930,118898,2299c152629,83111,114097,34800,33363,53139v,,25213,-53139,92068,-51305xe" fillcolor="#029187" stroked="f" strokeweight="0">
                <v:stroke miterlimit="83231f" joinstyle="miter"/>
                <v:path arrowok="t" textboxrect="0,0,338760,201602"/>
              </v:shape>
              <v:shape id="Shape 15" o:spid="_x0000_s1036" style="position:absolute;left:16879;top:6205;width:2386;height:2427;visibility:visible;mso-wrap-style:square;v-text-anchor:top" coordsize="238608,2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" path="m238608,v,,-18415,131356,-70206,187020c116599,242697,71704,205854,71704,205854v59169,-21399,68275,-73596,68275,-73596c117856,169037,62662,185331,62662,185331,,111036,140779,35039,157302,32372,173825,29705,238608,,238608,xe" fillcolor="#029187" stroked="f" strokeweight="0">
                <v:stroke miterlimit="83231f" joinstyle="miter"/>
                <v:path arrowok="t" textboxrect="0,0,238608,242697"/>
              </v:shape>
              <v:shape id="Shape 16" o:spid="_x0000_s1037" style="position:absolute;left:13409;top:8075;width:1242;height:1973;visibility:visible;mso-wrap-style:square;v-text-anchor:top" coordsize="124193,1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" path="m122085,v,,-2679,53492,-279,66434c124193,79375,111214,197269,49225,160299v,,-3365,-44284,14237,-66370c63462,93929,32982,108331,34138,156375v,,-34138,-28842,-11989,-76200c44285,32830,122085,,122085,xe" fillcolor="#029187" stroked="f" strokeweight="0">
                <v:stroke miterlimit="83231f" joinstyle="miter"/>
                <v:path arrowok="t" textboxrect="0,0,124193,197269"/>
              </v:shape>
              <v:shape id="Shape 17" o:spid="_x0000_s1038" style="position:absolute;left:7457;top:5620;width:1417;height:1652;visibility:visible;mso-wrap-style:square;v-text-anchor:top" coordsize="141732,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" path="m127089,v,,14643,80035,-6642,122593c99149,165164,63729,152540,63729,152540,96469,128473,91757,96317,91757,96317v-6515,25743,-37769,46063,-37769,46063c,111455,72885,39599,82690,34798,92494,29997,127089,,127089,xe" fillcolor="#029187" stroked="f" strokeweight="0">
                <v:stroke miterlimit="83231f" joinstyle="miter"/>
                <v:path arrowok="t" textboxrect="0,0,141732,165164"/>
              </v:shape>
              <v:shape id="Shape 18" o:spid="_x0000_s1039" style="position:absolute;left:4415;top:14684;width:1397;height:899;visibility:visible;mso-wrap-style:square;v-text-anchor:top" coordsize="139738,8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" path="m82900,1243c102731,,113525,13995,113525,13995,79629,15582,68390,39852,68390,39852,84607,25120,115773,25437,115773,25437,139738,71399,56007,87502,46952,86321,37884,85127,,89953,,89953v,,25895,-61760,60122,-81305c68675,3765,76290,1657,82900,1243xe" fillcolor="#029187" stroked="f" strokeweight="0">
                <v:stroke miterlimit="83231f" joinstyle="miter"/>
                <v:path arrowok="t" textboxrect="0,0,139738,89953"/>
              </v:shape>
              <v:shape id="Shape 19" o:spid="_x0000_s1040" style="position:absolute;left:2731;top:11498;width:1514;height:1189;visibility:visible;mso-wrap-style:square;v-text-anchor:top" coordsize="151397,11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" path="m80075,4634c101737,,115367,14166,115367,14166,78270,21468,68961,50894,68961,50894,84950,31514,119278,26815,119278,26815v32119,48400,-57988,80290,-68097,80404c41072,107346,,118966,,118966v,,20739,-74447,55943,-102209c64741,9813,72854,6179,80075,4634xe" fillcolor="#029187" stroked="f" strokeweight="0">
                <v:stroke miterlimit="83231f" joinstyle="miter"/>
                <v:path arrowok="t" textboxrect="0,0,151397,118966"/>
              </v:shape>
              <v:shape id="Shape 20" o:spid="_x0000_s1041" style="position:absolute;top:8337;width:2414;height:1840;visibility:visible;mso-wrap-style:square;v-text-anchor:top" coordsize="241465,18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" path="m124558,4899v19705,1633,38707,5301,54347,12182c241465,44589,223901,94106,223901,94106,188036,49948,141262,57911,141262,57911v37681,7823,68047,50114,68047,50114c165506,184035,59004,86537,51778,73215,44552,59880,,13423,,13423,,13423,65444,,124558,4899xe" fillcolor="#029187" stroked="f" strokeweight="0">
                <v:stroke miterlimit="83231f" joinstyle="miter"/>
                <v:path arrowok="t" textboxrect="0,0,241465,184035"/>
              </v:shape>
              <v:shape id="Shape 21" o:spid="_x0000_s1042" style="position:absolute;left:4355;top:8095;width:1181;height:1731;visibility:visible;mso-wrap-style:square;v-text-anchor:top" coordsize="118072,17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" path="m,c,,72974,29248,95517,70917v22555,41669,-7455,66776,-7455,66776c86868,95555,58217,82740,58217,82740v17196,19482,16180,58306,16180,58306c19202,173126,1765,69621,3353,58280,4953,46939,,,,xe" fillcolor="#029187" stroked="f" strokeweight="0">
                <v:stroke miterlimit="83231f" joinstyle="miter"/>
                <v:path arrowok="t" textboxrect="0,0,118072,173126"/>
              </v:shape>
              <v:shape id="Shape 22" o:spid="_x0000_s1043" style="position:absolute;left:2657;top:4849;width:2414;height:1841;visibility:visible;mso-wrap-style:square;v-text-anchor:top" coordsize="241465,18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" path="m124558,4899v19705,1633,38707,5301,54347,12182c241465,44589,223901,94106,223901,94106,188036,49948,141262,57911,141262,57911v37681,7823,68047,50114,68047,50114c165506,184035,59004,86537,51778,73215,44552,59880,,13423,,13423,,13423,65444,,124558,4899xe" fillcolor="#029187" stroked="f" strokeweight="0">
                <v:stroke miterlimit="83231f" joinstyle="miter"/>
                <v:path arrowok="t" textboxrect="0,0,241465,184035"/>
              </v:shape>
              <v:shape id="Shape 23" o:spid="_x0000_s1044" style="position:absolute;left:674;top:1417;width:2667;height:1864;visibility:visible;mso-wrap-style:square;v-text-anchor:top" coordsize="266738,18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" path="m161251,772c171644,,181715,100,191160,1336v75578,9894,73394,69101,73394,69101c211785,34026,164770,57534,164770,57534v42621,-3505,88925,32614,88925,32614c232448,186401,86957,114709,74854,102581,62751,90440,,54308,,54308,,54308,88503,6177,161251,772xe" fillcolor="#029187" stroked="f" strokeweight="0">
                <v:stroke miterlimit="83231f" joinstyle="miter"/>
                <v:path arrowok="t" textboxrect="0,0,266738,186401"/>
              </v:shape>
              <v:shape id="Shape 24" o:spid="_x0000_s1045" style="position:absolute;left:3883;width:1736;height:2075;visibility:visible;mso-wrap-style:square;v-text-anchor:top" coordsize="173596,20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" path="m170002,v,,3594,105778,-29019,156680c108382,207594,68529,184849,68529,184849v42990,-24994,42952,-67285,42952,-67285c99327,149530,58725,169977,58725,169977,,120244,98870,41059,111328,36678,123787,32296,170002,,170002,xe" fillcolor="#029187" stroked="f" strokeweight="0">
                <v:stroke miterlimit="83231f" joinstyle="miter"/>
                <v:path arrowok="t" textboxrect="0,0,173596,207594"/>
              </v:shape>
              <v:shape id="Shape 25" o:spid="_x0000_s1046" style="position:absolute;left:7013;top:2631;width:1942;height:2689;visibility:visible;mso-wrap-style:square;v-text-anchor:top" coordsize="194132,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" path="m171310,v,,22822,131229,-5105,200063c138290,268897,89103,247117,89103,247117v44285,-38240,36741,-90932,36741,-90932c117729,198018,75362,230188,75362,230188,,177889,97993,62903,111341,55385,124676,47866,171310,,171310,xe" fillcolor="#029187" stroked="f" strokeweight="0">
                <v:stroke miterlimit="83231f" joinstyle="miter"/>
                <v:path arrowok="t" textboxrect="0,0,194132,268897"/>
              </v:shape>
              <v:shape id="Shape 26" o:spid="_x0000_s1047" style="position:absolute;left:11775;top:1800;width:1417;height:1652;visibility:visible;mso-wrap-style:square;v-text-anchor:top" coordsize="141732,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" path="m127089,v,,14643,80035,-6642,122593c99149,165164,63729,152540,63729,152540,96469,128473,91758,96317,91758,96317v-6516,25743,-37770,46063,-37770,46063c,111455,72885,39599,82690,34798,92494,29997,127089,,127089,xe" fillcolor="#029187" stroked="f" strokeweight="0">
                <v:stroke miterlimit="83231f" joinstyle="miter"/>
                <v:path arrowok="t" textboxrect="0,0,141732,165164"/>
              </v:shape>
              <v:shape id="Shape 27" o:spid="_x0000_s1048" style="position:absolute;left:29024;top:2265;width:2307;height:2298;visibility:visible;mso-wrap-style:square;v-text-anchor:top" coordsize="230644,2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" path="m230644,v,,-8483,121983,-56159,175857c126809,229743,79032,198006,79032,198006v57658,-22657,62827,-71222,62827,-71222c122479,161785,68428,179540,68428,179540,,114160,135280,37135,151638,33858,167996,30582,230644,,230644,xe" fillcolor="#029187" stroked="f" strokeweight="0">
                <v:stroke miterlimit="83231f" joinstyle="miter"/>
                <v:path arrowok="t" textboxrect="0,0,230644,229743"/>
              </v:shape>
              <v:shape id="Shape 28" o:spid="_x0000_s1049" style="position:absolute;left:33406;top:5220;width:2098;height:1285;visibility:visible;mso-wrap-style:square;v-text-anchor:top" coordsize="209822,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" path="m128341,1595v4757,228,8254,661,9954,1171c151897,6843,209822,9980,209822,9980v,,-45898,81013,-99860,99771c55999,128521,29609,88072,29609,88072v51536,6693,71171,-24879,71171,-24879c74618,79868,27437,71194,27437,71194,,8464,95040,,128341,1595xe" fillcolor="#029187" stroked="f" strokeweight="0">
                <v:stroke miterlimit="83231f" joinstyle="miter"/>
                <v:path arrowok="t" textboxrect="0,0,209822,128521"/>
              </v:shape>
              <v:shape id="Shape 29" o:spid="_x0000_s1050" style="position:absolute;left:35984;top:6992;width:2522;height:1412;visibility:visible;mso-wrap-style:square;v-text-anchor:top" coordsize="252232,1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" path="m129774,1931v16500,644,29582,2521,33862,4023c180756,11974,252232,21372,252232,21372v,,-48248,87807,-112662,103797c75168,141145,38668,92352,38668,92352v63996,12814,84950,-21222,84950,-21222c93151,87526,34299,72883,34299,72883,,9170,80272,,129774,1931xe" fillcolor="#029187" stroked="f" strokeweight="0">
                <v:stroke miterlimit="83231f" joinstyle="miter"/>
                <v:path arrowok="t" textboxrect="0,0,252232,141145"/>
              </v:shape>
              <v:shape id="Shape 30" o:spid="_x0000_s1051" style="position:absolute;left:36431;top:9265;width:2560;height:2433;visibility:visible;mso-wrap-style:square;v-text-anchor:top" coordsize="255968,24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" path="m59490,5131c109242,,183528,94062,191033,110321v10008,21666,64935,97726,64935,97726c255968,208047,139992,243265,69990,197214,,151164,8827,71891,8827,71891v45491,72123,92430,60604,92430,60604c60744,118830,21298,49882,21298,49882,29048,19573,42906,6841,59490,5131xe" fillcolor="#029187" stroked="f" strokeweight="0">
                <v:stroke miterlimit="83231f" joinstyle="miter"/>
                <v:path arrowok="t" textboxrect="0,0,255968,243265"/>
              </v:shape>
              <v:shape id="Shape 31" o:spid="_x0000_s1052" style="position:absolute;left:33362;top:8303;width:2072;height:2222;visibility:visible;mso-wrap-style:square;v-text-anchor:top" coordsize="207125,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" path="m91377,c50432,50813,70917,85141,70917,85141,70460,50546,110655,5131,110655,5131v96470,-1270,12789,133223,-470,145618c96939,163157,55537,222187,55537,222187v,,-55537,-83389,-39916,-147892c31229,9792,91377,,91377,xe" fillcolor="#029187" stroked="f" strokeweight="0">
                <v:stroke miterlimit="83231f" joinstyle="miter"/>
                <v:path arrowok="t" textboxrect="0,0,207125,222187"/>
              </v:shape>
              <v:shape id="Shape 32" o:spid="_x0000_s1053" style="position:absolute;left:29219;top:6592;width:1802;height:1867;visibility:visible;mso-wrap-style:square;v-text-anchor:top" coordsize="180200,18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" path="m84095,132c88914,,91897,461,91897,461,52489,34345,62865,70045,62865,70045,67932,39438,105905,10113,105905,10113,180200,34675,94881,130928,82766,138332v-12116,7392,-53137,48400,-53137,48400c29629,186732,,98454,22085,45775,38649,6256,69636,526,84095,132xe" fillcolor="#029187" stroked="f" strokeweight="0">
                <v:stroke miterlimit="83231f" joinstyle="miter"/>
                <v:path arrowok="t" textboxrect="0,0,180200,186732"/>
              </v:shape>
              <v:shape id="Shape 33" o:spid="_x0000_s1054" style="position:absolute;left:24259;top:4972;width:1916;height:2848;visibility:visible;mso-wrap-style:square;v-text-anchor:top" coordsize="191584,28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" path="m116685,3699c187025,,191584,154037,186906,173084v-5347,21781,-7442,111671,-7442,111671c179464,284755,59373,230082,29680,150643,,71192,57836,22488,57836,22488v-7531,80759,39345,104775,39345,104775c71730,90242,82347,15795,82347,15795,95245,7975,106636,4227,116685,3699xe" fillcolor="#029187" stroked="f" strokeweight="0">
                <v:stroke miterlimit="83231f" joinstyle="miter"/>
                <v:path arrowok="t" textboxrect="0,0,191584,284755"/>
              </v:shape>
              <v:shape id="Shape 34" o:spid="_x0000_s1055" style="position:absolute;left:11343;top:29874;width:72;height:258;visibility:visible;mso-wrap-style:square;v-text-anchor:top" coordsize="7255,2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" path="m7255,r,19376l1676,25771c1118,25289,559,24806,,24323l7255,xe" fillcolor="black" stroked="f" strokeweight="0">
                <v:stroke miterlimit="83231f" joinstyle="miter"/>
                <v:path arrowok="t" textboxrect="0,0,7255,25771"/>
              </v:shape>
              <v:shape id="Shape 35" o:spid="_x0000_s1056" style="position:absolute;left:2026;top:2866;width:9389;height:28426;visibility:visible;mso-wrap-style:square;v-text-anchor:top" coordsize="938914,284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" path="m283223,c456870,216548,558864,483235,600989,789788,684988,686177,772787,592511,864657,509224r74257,-63565l938914,677981r-58102,64459c692229,971441,556160,1238879,564058,1409662,668699,1251328,782692,1109394,910659,989261r28255,-23972l938914,1088421r-31610,40125c879266,1168185,852632,1210151,827443,1254570r111471,-22369l938914,1307652r-101814,56955c706650,1454579,609575,1593749,550685,1777949v-81903,256172,-35979,496964,73965,732041c650685,2565654,680860,2619578,712191,2672487v11582,19545,21475,36106,30518,50114c793128,2668854,807364,2603868,794423,2527414v-10871,13538,-20637,25705,-30581,38088c766724,2528176,779628,2494039,796798,2460955v20587,-39649,40716,-79565,59703,-119989c862381,2328443,863879,2313864,868515,2295805v-12294,10477,-21108,17983,-30328,25844c836117,2308733,861238,2299411,841997,2284730v242,-660,699,-2134,1309,-3543c849516,2267052,854278,2254237,853986,2236813v-686,-41212,8662,-82067,37783,-114173c902970,2110296,918020,2101469,933196,2089556v-5372,-939,-8712,-1536,-12471,-2197l938914,2070666r,595672l895613,2696877v-18980,12525,-38915,23304,-62087,29267c840778,2713203,847725,2700807,854659,2688412v-762,-419,-1524,-838,-2286,-1257c837629,2700071,822871,2713000,804634,2728963v4077,-14211,6782,-23673,9474,-33121c812800,2695283,811479,2694737,810171,2694178v-19012,14770,-37605,30353,-61506,37465c789492,2792062,814713,2796454,905350,2779277r33564,-6685l938914,2842675,573627,2829259c382395,2820400,191198,2809672,,2796972r549631,c535838,2758872,530771,2744445,521259,2727744,238849,2231682,226847,1717319,403695,1185824v13170,-39547,12827,-89420,2083,-130086c364312,898728,271539,778129,129667,696582,106794,683438,85204,668058,66777,648716v182943,52540,296392,193916,421475,348602c527977,804697,524231,629361,470522,461848,418236,298793,342341,143307,283223,xe" fillcolor="black" stroked="f" strokeweight="0">
                <v:stroke miterlimit="83231f" joinstyle="miter"/>
                <v:path arrowok="t" textboxrect="0,0,938914,2842675"/>
              </v:shape>
              <v:shape id="Shape 36" o:spid="_x0000_s1057" style="position:absolute;left:17008;top:29273;width:18;height:91;visibility:visible;mso-wrap-style:square;v-text-anchor:top" coordsize="1794,9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" path="m1794,r,7149l,9026,1794,xe" fillcolor="black" stroked="f" strokeweight="0">
                <v:stroke miterlimit="83231f" joinstyle="miter"/>
                <v:path arrowok="t" textboxrect="0,0,1794,9026"/>
              </v:shape>
              <v:shape id="Shape 37" o:spid="_x0000_s1058" style="position:absolute;left:11415;top:22595;width:5611;height:8838;visibility:visible;mso-wrap-style:square;v-text-anchor:top" coordsize="561035,88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" path="m561035,r,647952l537271,665563v1536,-8141,2857,-15139,4000,-21247c528736,658235,516481,671837,504225,685438v-1486,-927,-2972,-1854,-4458,-2781c520011,652761,535035,621392,529790,582086v-2019,4940,-3276,8001,-6045,14782c519783,582213,516697,570872,512721,556165v-4025,9081,-6718,15151,-10884,24575c499958,573094,498878,568713,497202,561880v-16294,21374,-18123,45047,-21780,68148c469821,603930,464220,577831,458619,551733r-4470,216c450923,561880,447697,571824,443849,583699v-3162,-4395,-5283,-7354,-7696,-10694c434528,576167,432991,579165,430032,584905v-2401,-9106,-4102,-15570,-6935,-26276c420049,571253,417954,579914,415859,588576v-813,63,-1614,126,-2426,177c409953,573881,406473,559010,402727,543008v-1981,1651,-4090,2552,-4712,4051c375206,602012,336039,644735,295615,686937v-17704,18478,-31382,40196,-33630,67640c260868,768153,263103,774948,277720,778682v16930,4318,25947,10591,29922,20904l561035,801158r,82666l208558,877385,,869724,,799641r9522,-1896l180502,798798v2261,-6603,4839,-13157,6909,-19786c188579,775278,191259,769157,189849,767899v-16408,-14732,-7836,-37477,-17945,-54064c169580,710013,168412,705492,166253,700208v-12167,10516,-23508,20333,-37592,32512c130299,719462,131518,710267,132712,700615v-15050,2045,-18326,24701,-38392,18656c91628,721913,86928,726828,80375,733228v-660,-5651,-432,-9322,-1270,-16560c71117,726650,65999,734702,59547,742753v-1270,-876,-1155,-1752,-1155,-2641l58392,717010c45692,727996,39342,736162,32344,744328v-1092,-787,-4839,-1587,-5931,-2375c27759,733305,29093,724656,31125,711626v-7093,8140,-13456,15436,-19452,22310l,747319,,727942,13052,684181,,693387,,97714,10468,88107c41000,65766,76787,54534,114526,47466v27685,-5181,55613,-9055,87655,-14198c194993,28582,191957,26600,188211,24149v24930,-1308,48425,-2209,71831,-4102c264017,19730,274533,23933,270863,11868v4724,-1282,9410,-3556,14160,-3708c330807,6674,376603,5582,422386,4299l561035,xe" fillcolor="black" stroked="f" strokeweight="0">
                <v:stroke miterlimit="83231f" joinstyle="miter"/>
                <v:path arrowok="t" textboxrect="0,0,561035,883824"/>
              </v:shape>
              <v:shape id="Shape 38" o:spid="_x0000_s1059" style="position:absolute;left:11415;top:14919;width:4386;height:1023;visibility:visible;mso-wrap-style:square;v-text-anchor:top" coordsize="438630,1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" path="m229440,225v67954,225,136966,9720,209190,34347c406727,38598,395665,41798,384845,41087,240556,31643,112332,52217,2205,101051l,102285,,26834,26603,21495c94592,9044,161487,,229440,225xe" fillcolor="black" stroked="f" strokeweight="0">
                <v:stroke miterlimit="83231f" joinstyle="miter"/>
                <v:path arrowok="t" textboxrect="0,0,438630,102285"/>
              </v:shape>
              <v:shape id="Shape 39" o:spid="_x0000_s1060" style="position:absolute;left:11415;top:9271;width:5611;height:4479;visibility:visible;mso-wrap-style:square;v-text-anchor:top" coordsize="561035,44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" path="m561035,r,20688l551560,24341c361505,104560,195292,217973,56673,375971l,447910,,324778,104540,236084c219370,148585,344974,77476,484026,25882l561035,xe" fillcolor="black" stroked="f" strokeweight="0">
                <v:stroke miterlimit="83231f" joinstyle="miter"/>
                <v:path arrowok="t" textboxrect="0,0,561035,447910"/>
              </v:shape>
              <v:shape id="Shape 40" o:spid="_x0000_s1061" style="position:absolute;left:11415;top:4136;width:5611;height:5509;visibility:visible;mso-wrap-style:square;v-text-anchor:top" coordsize="561035,55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" path="m561035,r,146185l457740,194933v-46314,24034,-92789,50338,-139430,78970c230839,327602,142990,400419,60618,483709l,550958,,318636,18979,302390c176668,175191,345915,77226,527970,10505l561035,xe" fillcolor="black" stroked="f" strokeweight="0">
                <v:stroke miterlimit="83231f" joinstyle="miter"/>
                <v:path arrowok="t" textboxrect="0,0,561035,550958"/>
              </v:shape>
              <v:shape id="Shape 41" o:spid="_x0000_s1062" style="position:absolute;left:17026;top:18656;width:7266;height:12822;visibility:visible;mso-wrap-style:square;v-text-anchor:top" coordsize="726673,128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" path="m493568,379v12841,380,25414,2923,37035,9336c545944,18186,557362,33757,572360,47879v-12725,9449,-21640,16065,-31902,23685c549920,78016,559292,83795,567979,90475v15405,11836,29413,25832,45898,35826c626107,133706,641004,137706,655253,140602r71420,13104l726673,273334r-24455,14778c697163,290855,690382,290652,684324,291249v-14110,1385,-28271,2439,-42406,3632c641093,296939,640280,299009,639467,301066v7570,10427,15037,20955,22670,31331c670112,327571,678621,323469,687626,320751v6418,-1937,14739,-3424,24388,-4544l726673,315147r,109615l709089,420637v1828,8407,3060,17056,3530,26022c712822,450634,714854,454520,716074,458432r10599,33852l726673,801710r-9558,-315c716785,802411,716531,803427,716188,804431v-3988,11684,-10884,22364,-17336,35242c693138,829120,688959,821411,684781,813715v-1511,152,-3023,317,-4521,469c679015,823366,677555,832510,676577,841718v-1283,12217,-661,24905,-16625,29451c657489,871868,656282,880275,656142,885152v-355,12522,-7467,19114,-18034,23647c630895,911898,623935,915581,617331,918781v-3518,-11480,-6858,-22377,-10211,-33261c606028,885762,604923,886016,603818,886257v-1003,5474,-2603,10909,-2883,16408c600135,918312,596071,932498,580349,938771v-13716,5474,-19787,17069,-27801,32436c550770,957567,549526,947966,547722,934072v-6781,19482,-12052,34608,-17322,49721c529092,983704,527783,983628,526475,983539v-1333,-10909,-2667,-21832,-4000,-32741c514169,984161,512594,1018896,488528,1050036v609,-40907,6502,-79756,-22187,-112573c461642,969302,456930,1001141,452231,1032980v-1194,-178,-2400,-343,-3607,-508c449666,1017181,450720,1001890,451774,986358v-1727,254,-3226,140,-3378,546c433676,1024776,418170,1062406,418665,1104189v254,21082,-902,42202,-152,63259c418944,1179500,423301,1187844,437398,1193495v2832,1130,5499,2718,8166,4293l726673,1199529r,82674l221818,1281736,,1277683r,-82667l299298,1196873v-1651,-3721,-2604,-7328,-3264,-11201c288642,1142772,259356,1127684,221256,1123290r,-20485c208556,1103833,213103,1104557,208924,1105802v3468,-13513,4204,-25311,7976,-40069c210283,1071804,205775,1075944,198498,1082612v3035,-29998,2527,-57379,9296,-82817c214690,973912,228762,949922,238719,927291v-22492,16459,-47435,78384,-62764,152793c172450,1062279,168920,1044461,165414,1026643v-673,-216,-1359,-432,-2032,-661c160487,1038149,157540,1050316,153908,1065568v-4280,-13297,-7848,-24066,-12535,-38621c130629,1052055,120380,1075487,110030,1099655v-1601,-6642,-3556,-13081,-5055,-19368c87246,1080618,94256,1097890,81556,1106271r,-99707c68856,1028802,61846,1048423,52232,1068032v-1423,-292,-2032,-584,-3442,-876c49806,1053833,50822,1040511,51838,1027201v-978,-508,-1956,-1016,-2946,-1511c41843,1041692,34795,1057694,27746,1073696v-559,-216,-1117,-432,-1689,-635c26997,1063422,27924,1053782,28864,1044156v-1016,-787,-2019,-1575,-3035,-2350l,1068835r,-7150l4632,1038378,,1041810,,393859r200,-7c12252,393332,24216,389699,36103,386994v1016,-228,1168,-4254,1219,-4470c56182,381356,75968,382308,94675,378270v14402,-3112,28321,-11164,40856,-19432c154899,346075,172894,331267,191475,317322v-826,-1460,-1664,-2921,-2502,-4381c184350,314896,179715,316840,175079,318783v-546,-457,-1092,-915,-1638,-1372c179803,310553,187195,304368,192338,296685v9881,-14783,18098,-30658,27750,-45606c228368,238278,236941,225488,246885,213995v5423,-6261,14325,-9385,20904,-14834c270215,197142,270469,192494,269643,187681v18555,-5499,20676,-26150,32322,-37922c310524,141110,310537,127826,323593,121285v11074,-5537,18720,-18593,26810,-29134c355114,86004,377415,79248,385201,86779,393557,45568,410778,11836,454923,4026,467617,1784,480727,,493568,379xe" fillcolor="black" stroked="f" strokeweight="0">
                <v:stroke miterlimit="83231f" joinstyle="miter"/>
                <v:path arrowok="t" textboxrect="0,0,726673,1282203"/>
              </v:shape>
              <v:shape id="Shape 42" o:spid="_x0000_s1063" style="position:absolute;left:17026;top:8818;width:1883;height:660;visibility:visible;mso-wrap-style:square;v-text-anchor:top" coordsize="188389,6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" path="m188389,c154133,9893,120505,20602,87522,32181l,65925,,45237,8058,42529c65874,25063,125927,10820,188389,xe" fillcolor="black" stroked="f" strokeweight="0">
                <v:stroke miterlimit="83231f" joinstyle="miter"/>
                <v:path arrowok="t" textboxrect="0,0,188389,65925"/>
              </v:shape>
              <v:shape id="Shape 43" o:spid="_x0000_s1064" style="position:absolute;left:17026;top:3192;width:7266;height:2406;visibility:visible;mso-wrap-style:square;v-text-anchor:top" coordsize="726673,24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" path="m552773,444c594558,,636904,887,679823,3120r46850,3861l726673,90524r-96145,-901c434697,95240,236414,138408,35170,223939l,240537,,94352,105896,60707c247299,22478,396082,2107,552773,444xe" fillcolor="black" stroked="f" strokeweight="0">
                <v:stroke miterlimit="83231f" joinstyle="miter"/>
                <v:path arrowok="t" textboxrect="0,0,726673,240537"/>
              </v:shape>
              <v:shape id="Shape 44" o:spid="_x0000_s1065" style="position:absolute;left:24292;top:20194;width:584;height:1196;visibility:visible;mso-wrap-style:square;v-text-anchor:top" coordsize="58412,11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" path="m,l37737,6924v17246,3454,20675,9195,17030,26403c52456,44211,48976,55425,43261,64823,36822,75415,25100,82819,27335,97869v381,2616,-2921,6896,-5638,8648l,119628,,xe" fillcolor="black" stroked="f" strokeweight="0">
                <v:stroke miterlimit="83231f" joinstyle="miter"/>
                <v:path arrowok="t" textboxrect="0,0,58412,119628"/>
              </v:shape>
              <v:shape id="Shape 45" o:spid="_x0000_s1066" style="position:absolute;left:24292;top:11834;width:17348;height:20595;visibility:visible;mso-wrap-style:square;v-text-anchor:top" coordsize="1734736,205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" path="m465680,7040v12930,469,26197,1771,39797,4003c723079,46755,769904,354616,769904,354616v,,-19012,139649,53950,224345c896815,663658,910773,739718,910773,739718l868634,705415v,,57442,82588,59157,110173c929505,843172,919117,973055,883671,996791v,,69113,121870,64694,149835c943958,1174591,966335,1520895,972418,1526674r6084,5778c978502,1532452,952060,1552556,954156,1586275v2095,33718,5334,85826,35014,117817c1018850,1736097,1029937,1815408,1029937,1815408r102590,73381l1170754,1889030v194247,8636,372936,16586,563982,25082c1557253,1923803,1380012,1932096,1202962,1939169r16967,12129c1219929,1951298,1288102,2008575,1225072,2034039v-63043,25450,-63043,25425,-63043,25425c1162029,2059464,1038090,2045583,1009363,2028908v-28728,-16676,-173355,-17018,-173355,-17018c836008,2011890,783328,2005743,770298,1994249r-598272,27572c172026,2021821,106329,2017846,70121,1964506l,1964441r,-82674l46931,1882057v-50,-7632,216,-15595,1016,-24079c62756,1700143,48989,1627143,180230,1560532v131242,-66624,128182,-66434,128182,-66434l,1483948,,1174522r10044,32078c17032,1228916,24179,1251738,31641,1275569v-6846,-3086,-9081,-4089,-11811,-5321c14114,1292625,8336,1314965,2672,1337316r394119,-30251c396791,1307065,381500,1184929,391483,1147388r-113411,7049l26268,1113162,,1107000,,997385r17690,-1280c88047,993301,185438,1000767,185438,1000767r150749,-432c336187,1000335,315308,961498,399432,879342r46965,-86068c446397,793274,369994,814140,349166,813124v-20828,-1016,-41237,-13614,-41237,-13614c307929,799510,343349,793846,346651,791331v3315,-2515,-51777,-16409,-54648,-25451c292003,765880,377690,789388,417365,740772v,,-15520,-8268,-29235,-6261c374401,736518,314266,752952,317657,714661r-5804,-19253c311853,695408,275506,686124,288079,665728v,,-14224,-6045,-21044,-4458c260203,662845,255110,655085,254615,647033v-509,-8039,-3303,-34404,-3303,-34404c251312,612629,229545,615131,224668,610826v-4890,-4318,-14211,-24511,-280,-41529c238333,552279,217365,524352,217365,524352v,,-109715,-131649,-87655,-222250c129710,302102,84549,274136,120172,225774,153581,180423,271733,,465680,7040xe" fillcolor="black" stroked="f" strokeweight="0">
                <v:stroke miterlimit="83231f" joinstyle="miter"/>
                <v:path arrowok="t" textboxrect="0,0,1734736,2059489"/>
              </v:shape>
              <v:shape id="Shape 46" o:spid="_x0000_s1067" style="position:absolute;left:24292;top:3262;width:11662;height:5396;visibility:visible;mso-wrap-style:square;v-text-anchor:top" coordsize="1166170,53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" path="m,l83634,6893c503280,53959,861383,225485,1166170,539633,791151,266953,410807,102165,21064,83740l,83543,,xe" fillcolor="black" stroked="f" strokeweight="0">
                <v:stroke miterlimit="83231f" joinstyle="miter"/>
                <v:path arrowok="t" textboxrect="0,0,1166170,539633"/>
              </v:shape>
              <v:shape id="Shape 47" o:spid="_x0000_s1068" style="position:absolute;left:2607;top:34222;width:3909;height:4720;visibility:visible;mso-wrap-style:square;v-text-anchor:top" coordsize="390906,47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" path="m198539,v21984,,44425,3099,67335,9271c288760,15456,309372,24740,327698,37097v18313,12369,33426,28168,45339,47409c384950,103746,390906,126416,390906,152514v,27470,-4013,51524,-12027,72136c370865,245250,359524,262331,344869,275818v-14656,13526,-32055,23483,-52198,29896c272504,312141,250292,315100,226022,314642v-4585,,-10071,-343,-16485,-1028c203111,312928,197053,311556,191338,309499v-5740,-2057,-10655,-4813,-14783,-8255c172441,297815,170383,293345,170383,287858v,-7328,3315,-13284,9957,-17869c186969,265417,198082,263118,213652,263118v13741,,24968,-2857,33668,-8585c256019,248806,262890,241262,267932,231851v5029,-9372,8471,-19914,10300,-31597c280060,188582,280746,176556,280289,164186v-457,-14186,-2400,-28156,-5829,-41898c271018,108534,265976,96304,259347,85534,252705,74765,244577,66078,234963,59423v-9627,-6629,-20854,-9957,-33668,-9957c188468,49466,177013,53365,166941,61138v-10083,7798,-15113,17868,-15113,30239l151828,408762v,12827,7100,21526,21298,26111c187312,439445,194424,445859,194424,454101v,11926,-5727,17869,-17170,17869l17183,471970c5728,471970,,466027,,454101v,-7785,7099,-13957,21298,-18542c35496,430974,42596,422046,42596,408762r,-317385c42596,83134,35954,76936,22669,72822,9385,68707,2743,61836,2743,52210v,-6414,4229,-12129,12713,-17183c23927,29997,34582,25527,47409,21641,60223,17754,74536,14427,90335,11684,106147,8928,121260,6769,135687,5156,150114,3556,163055,2299,174498,1372,185941,470,193967,,198539,xe" fillcolor="#029187" stroked="f" strokeweight="0">
                <v:stroke miterlimit="83231f" joinstyle="miter"/>
                <v:path arrowok="t" textboxrect="0,0,390906,471970"/>
              </v:shape>
              <v:shape id="Shape 48" o:spid="_x0000_s1069" style="position:absolute;left:6640;top:34174;width:4672;height:4768;visibility:visible;mso-wrap-style:square;v-text-anchor:top" coordsize="467157,47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" path="m217081,v9627,,19698,1841,30239,5499c257848,9169,264719,14656,267919,21971v21984,62763,43968,125158,65951,187223c355867,271246,377850,333642,399834,396392v2286,6871,6871,12713,13741,17526c420434,418719,430060,425704,442417,434861v6414,4597,12141,8712,17183,12369c464630,450901,467157,454558,467157,458216v,12370,-6185,18555,-18555,18555l263119,476771v-12827,,-19241,-6185,-19241,-18555c243878,450901,248691,445402,258305,441731v10529,-3657,18784,-8343,24727,-14084c288989,421932,290817,415861,288531,409448l267919,343497v-6870,-1829,-13386,-3086,-19570,-3785c242164,339026,234950,338925,226708,339382v-9170,2286,-18326,3543,-27483,3772c190056,343383,182270,342354,175870,340055v-7328,-2273,-12370,-5372,-15113,-9271c158013,326898,156629,322440,156629,317386v,-9627,3543,-16028,10655,-19228c174371,294957,184798,293345,198539,293345v7315,,15685,114,25070,343c232994,293929,239763,291960,243878,287845v-914,-5499,-3543,-15214,-7899,-29197c231623,244691,226708,229920,221209,214338v-5499,-15570,-10757,-29985,-15799,-43282c200368,157785,196926,149072,195110,144945v-5969,11925,-13056,29439,-21298,52565c165557,220637,155702,248691,144272,281673v-13297,36627,-22796,66180,-28524,88608c110020,392735,107163,408076,107163,416306v,11468,6197,19469,18554,24054c138087,444944,144272,450901,144272,458216v,12370,-6426,18555,-19240,18555l13056,476771v-6427,,-10211,-1715,-11341,-5144c572,468185,,463271,,456857v12357,-9627,23800,-18999,34341,-28169c44869,419519,51981,410362,55651,401205,77635,338455,98349,275946,117818,213652,137274,151371,157544,88392,178613,24727v3200,-7785,8356,-13856,15456,-18199c201168,2172,208852,,217081,xe" fillcolor="#029187" stroked="f" strokeweight="0">
                <v:stroke miterlimit="83231f" joinstyle="miter"/>
                <v:path arrowok="t" textboxrect="0,0,467157,476771"/>
              </v:shape>
              <v:shape id="Shape 49" o:spid="_x0000_s1070" style="position:absolute;left:11362;top:34167;width:6899;height:4768;visibility:visible;mso-wrap-style:square;v-text-anchor:top" coordsize="689864,4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" path="m253276,l420903,v10986,,16485,6197,16485,18555c437388,22670,430746,28639,417462,36423v-13285,7786,-19914,16942,-19914,27483c396621,64364,397878,71107,401320,84163v3442,13055,7899,29197,13399,48437c420218,151828,426504,172783,433603,195453v7100,22669,13970,44094,20625,64249c460845,279845,466687,297028,471741,311214v5030,14198,8471,22453,10300,24726c488912,323583,497154,306070,506781,283401v9614,-22670,19113,-47169,28499,-73508c544665,183553,553377,157213,561391,130886v8013,-26340,13627,-49568,16827,-69735c579133,56109,577532,51295,573418,46723v-4128,-4572,-8027,-8242,-11684,-10985c558063,33439,554977,30353,552463,26454v-2528,-3874,-3772,-7658,-3772,-11329c548691,11468,550164,8255,553148,5499v2972,-2743,8128,-4115,15456,-4115l668909,1384v5486,,9842,1156,13056,3429c685165,7112,687337,9868,688480,13068v1143,3201,1384,6299,698,9259c688480,25324,687222,27724,685393,29553v-10540,9157,-20497,16726,-29883,22669c646113,58166,639597,66421,635927,76949l502653,456857v-2743,6871,-9042,11912,-18897,15113c473901,475183,465087,476783,457314,476783v-8712,,-17640,-1143,-26797,-3429c421348,471056,415633,466026,413347,458229l348081,250075v-3670,13742,-7797,28284,-12369,43625c331127,309042,326669,323926,322313,338353v-4356,14427,-8585,27813,-12713,40183c305486,390919,301816,400761,298615,408076v-6871,16498,-12141,29324,-15799,38468c279146,455714,275488,462470,271818,466814v-3670,4368,-8014,6997,-13055,7899c253721,475640,246634,476326,237477,476783v-4584,,-9398,-228,-14427,-685c217995,475640,213081,474497,208280,472656v-4813,-1816,-9055,-4115,-12713,-6871c191897,463042,189382,459613,188011,455485l54724,81077c50609,71907,43739,62878,34125,53937,24511,44996,16256,37338,9385,30924,6185,28168,3772,25082,2172,21641,571,18212,,14897,457,11684,914,8484,2527,5842,5270,3785,8014,1727,12370,698,18326,698r160071,c188925,698,194196,6655,194196,18555v,4584,-6655,10541,-19927,17868c167399,40094,162598,43967,159842,48095v-2743,4127,-4115,8941,-4115,14427c155727,66637,157785,75476,161900,88976v4127,13513,9271,29439,15455,47739c183540,155042,190411,174739,197968,195796v7556,21082,14770,41122,21640,60122c226479,274929,232778,291757,238506,306400v5715,14681,9728,24740,12014,30239c256476,326568,262661,314084,269075,299199v6413,-14884,12712,-30569,18897,-47066c294157,235648,299987,219049,305486,202324v5499,-16701,10312,-31941,14427,-45682c316243,145199,312801,134086,309600,123317v-3200,-10744,-6642,-22086,-10299,-33998c295631,81077,289001,71577,279375,60795,269761,50050,259461,39408,248463,28867v-2299,-1384,-4242,-2984,-5842,-4813c241008,22225,240106,20167,239878,17869v-229,-2286,685,-4801,2743,-7557c244691,7569,248234,4140,253276,xe" fillcolor="#029187" stroked="f" strokeweight="0">
                <v:stroke miterlimit="83231f" joinstyle="miter"/>
                <v:path arrowok="t" textboxrect="0,0,689864,476783"/>
              </v:shape>
              <v:shape id="Shape 50" o:spid="_x0000_s1071" style="position:absolute;left:18436;top:34101;width:3304;height:4930;visibility:visible;mso-wrap-style:square;v-text-anchor:top" coordsize="330441,49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" path="m250749,457c257162,,263220,4699,268948,14529v5740,9855,10757,21196,15126,34011c288417,61366,291846,73609,294373,85293v2515,11672,3772,19127,3772,22327c298145,120904,291973,127546,279603,127546v-9626,-8699,-19139,-16840,-28511,-24384c241706,95606,232423,88621,223279,82195,214096,76251,203009,71209,189954,67094,176898,62967,164528,61366,152857,62281v-11684,914,-21768,4928,-30239,12014c114147,81407,109918,92977,109918,109004v,7328,3201,14656,9614,21971c125946,138303,134302,145644,144602,152959v10313,7341,21641,14783,34011,22326c190983,182842,203111,190513,215024,198311v14185,9614,28168,20256,41910,31927c270675,241922,283045,254750,294030,268720v10986,13969,19812,28854,26454,44653c327114,329171,330441,345555,330441,362496v,42151,-14427,73978,-43281,95492c258318,479514,219151,490284,169685,490284v-5042,,-12142,-1042,-21298,-3099c139217,485127,129832,482956,120218,480657v-9614,-2273,-18783,-4229,-27483,-5842c84036,473215,77851,473101,74193,474485v-6413,2299,-11798,5956,-16154,10985c53696,490512,48996,493027,43967,493027v-6870,,-12941,-4928,-18212,-14770c20485,468402,16027,457086,12357,444246,8687,431432,5943,418833,4115,406464,2286,394107,1371,385166,1371,379667v,-3201,1029,-6173,3087,-8928c6528,367995,8928,365824,11671,364211v2756,-1601,5499,-2515,8255,-2756c22669,361239,24486,361810,25413,363182v15113,21069,33667,37554,55651,49466c103048,424561,124003,431432,143929,433261v19914,1828,37097,-1601,51511,-10313c209867,414262,217081,399834,217081,379667v,-14186,-2400,-26327,-7214,-36398c205067,333198,198425,324028,189954,315786v-8484,-8256,-18339,-15914,-29540,-23026c149187,285674,137401,278232,125031,270434,101676,255791,81978,242621,65951,230937,49911,219253,37097,207925,27483,196926,17856,185941,10871,174498,6528,162573,2172,150673,,137401,,122746,,105804,3429,90221,10300,76022,17170,61837,26899,49467,39497,38926,52095,28397,66865,20142,83807,14199,100749,8243,119075,5258,138773,5258v5029,,11328,571,18885,1714c165214,8128,173012,9385,181026,10757v8001,1372,16015,2870,24041,4470c213068,16828,219837,17869,225336,18314v2743,457,5144,,7201,-1372c234607,15558,236664,13843,238734,11786v2058,-2058,4001,-4229,5830,-6528c246393,2972,248450,1372,250749,457xe" fillcolor="#029187" stroked="f" strokeweight="0">
                <v:stroke miterlimit="83231f" joinstyle="miter"/>
                <v:path arrowok="t" textboxrect="0,0,330441,493027"/>
              </v:shape>
              <v:shape id="Shape 51" o:spid="_x0000_s1072" style="position:absolute;left:21987;top:34181;width:1958;height:4761;visibility:visible;mso-wrap-style:square;v-text-anchor:top" coordsize="195796,47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" path="m17183,l178626,v11442,,17170,5943,17170,17856c195796,25654,188468,32055,173812,37097v-14198,4585,-21298,13284,-21298,26098l152514,412877v,12827,7100,21539,21298,26111c188468,444043,195796,450215,195796,457530v,12370,-5728,18555,-17170,18555l17183,476085c5728,476085,,469900,,457530v,-7772,7099,-13970,21298,-18542c35484,434416,42596,425704,42596,412877r,-349682c42596,50381,35484,41682,21298,37097,7099,32525,,26098,,17856,,5943,5728,,17183,xe" fillcolor="#029187" stroked="f" strokeweight="0">
                <v:stroke miterlimit="83231f" joinstyle="miter"/>
                <v:path arrowok="t" textboxrect="0,0,195796,476085"/>
              </v:shape>
              <v:shape id="Shape 52" o:spid="_x0000_s1073" style="position:absolute;left:24069;top:34181;width:4127;height:4761;visibility:visible;mso-wrap-style:square;v-text-anchor:top" coordsize="412648,47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" path="m60452,l350355,v13754,927,26111,9627,37096,26111c398462,42596,406692,62979,412191,87262v457,1828,,3772,-1371,5842c409448,95161,407606,97104,405333,98933v-2311,1841,-4597,3099,-6871,3772c396151,103403,394322,103289,392951,102362,383781,95961,376695,90576,371653,86220,366624,81877,360896,75578,354495,67323,344868,55435,321513,49466,284404,49466v-15100,,-22657,6643,-22657,19927l261747,412890v,12827,7099,21526,21298,26111c297231,443573,304330,449987,304330,458229v,11925,-5944,17869,-17856,17869l127089,476098v-11456,,-17171,-5944,-17171,-17869c109918,449085,114262,443573,122961,441744v19241,-5499,28868,-17399,28868,-35725l151130,69393v,-6414,-1270,-11329,-3772,-14770c144831,51194,139903,49466,132588,49466v-9627,,-18098,-101,-25426,-330c99835,48895,92964,49365,86550,50495v-6413,1156,-12598,3670,-18542,7569c62039,61950,55867,68021,49454,76264,35255,94590,24727,103734,17856,103734,5931,103734,,98247,,87262,,78105,5029,64364,15113,46025v3658,-6871,6972,-13043,9957,-18542c28054,21996,31013,17183,33998,13055,36982,8941,40526,5740,44653,3442,48768,1156,54026,,60452,xe" fillcolor="#029187" stroked="f" strokeweight="0">
                <v:stroke miterlimit="83231f" joinstyle="miter"/>
                <v:path arrowok="t" textboxrect="0,0,412648,476098"/>
              </v:shape>
              <v:shape id="Shape 53" o:spid="_x0000_s1074" style="position:absolute;left:28322;top:34181;width:1957;height:4761;visibility:visible;mso-wrap-style:square;v-text-anchor:top" coordsize="195796,47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" path="m17183,l178626,v11442,,17170,5943,17170,17856c195796,25654,188468,32055,173812,37097v-14198,4585,-21298,13284,-21298,26098l152514,412877v,12827,7100,21539,21298,26111c188468,444043,195796,450215,195796,457530v,12370,-5728,18555,-17170,18555l17183,476085c5728,476085,,469900,,457530v,-7772,7099,-13970,21298,-18542c35484,434416,42596,425704,42596,412877r,-349682c42596,50381,35484,41682,21298,37097,7099,32525,,26098,,17856,,5943,5728,,17183,xe" fillcolor="#029187" stroked="f" strokeweight="0">
                <v:stroke miterlimit="83231f" joinstyle="miter"/>
                <v:path arrowok="t" textboxrect="0,0,195796,476085"/>
              </v:shape>
              <v:shape id="Shape 54" o:spid="_x0000_s1075" style="position:absolute;left:30403;top:34174;width:4768;height:4768;visibility:visible;mso-wrap-style:square;v-text-anchor:top" coordsize="476771,47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" path="m17170,l193738,v11430,,17158,6172,17158,18542c210896,26340,206540,31839,197853,35039v-19698,8700,-29540,18542,-29540,29540c168313,65037,170599,71438,175184,83807v4572,12370,10414,28054,17513,47054c199796,149885,207569,170371,216052,192354v8471,21984,16371,42710,23711,62179c247078,274003,253378,290703,258648,304673v5258,13983,8357,21882,9271,23698c270205,333426,272834,335597,275818,334899v2985,-686,5842,-2858,8586,-6528c288976,312357,295630,291630,304330,266205v8699,-25413,17513,-51410,26454,-77978c339725,161671,347497,136703,354139,113347v6642,-23355,9970,-40982,9970,-52895c364109,49009,358368,41211,346926,37097,335940,32957,330441,27025,330441,19228v,-11900,5944,-17869,17856,-17869l459600,1359v5944,,10300,1727,13043,5156c475399,9957,476771,13729,476771,17856v,4115,-1029,8014,-3099,11684c471614,33210,468528,35496,464401,36398v-4572,927,-8713,2070,-12370,3442c448361,41211,445059,43269,442074,46025v-2985,2743,-5842,6515,-8585,11328c430746,62166,428003,68466,425247,76251v-20612,63195,-41339,126174,-62180,188925c342227,327927,321513,390893,300901,454101v-2756,8243,-9055,14084,-18885,17526c272148,475056,262649,476771,253505,476771v-9627,,-18898,-1474,-27839,-4471c216738,469328,210667,463715,207480,455473l62509,81064c60211,75565,56324,69837,50838,63881,45339,57938,39382,52197,32969,46711,26543,41211,20256,36068,14084,31255,7899,26441,3200,22212,,18542,,6172,5715,,17170,xe" fillcolor="#029187" stroked="f" strokeweight="0">
                <v:stroke miterlimit="83231f" joinstyle="miter"/>
                <v:path arrowok="t" textboxrect="0,0,476771,476771"/>
              </v:shape>
              <v:shape id="Shape 55" o:spid="_x0000_s1076" style="position:absolute;left:35295;top:34181;width:3737;height:4761;visibility:visible;mso-wrap-style:square;v-text-anchor:top" coordsize="373723,4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" path="m17170,l298145,v11455,,19939,3327,25426,9970c329070,16611,334328,25667,339370,37097v3200,6426,5714,12827,7556,19240c348755,62763,349682,68478,349682,73520v-1385,1372,-2413,3315,-3086,5829c345897,81877,344983,84277,343840,86563v-1156,2311,-2642,3899,-4470,4813c337541,92303,335026,91605,331825,89319v-4140,-2756,-8838,-5842,-14096,-9284c312458,76606,307315,73292,302273,70078v-5042,-3200,-9614,-6172,-13742,-8927c284416,58394,281432,56337,279603,54966v-5956,-3671,-16142,-6401,-30569,-8243c234607,44907,216853,43967,195796,43967v-16497,,-27953,2185,-34354,6528c155029,54864,151828,61151,151828,69393r,87249c151828,161226,152730,164782,154572,167284v1829,2528,4229,4356,7213,5499c164757,173939,167843,174612,171056,174841v3201,241,6185,343,8928,343c182728,175184,186169,175082,190297,174841v4115,-229,8471,-559,13043,-1029c207925,173368,212382,173012,216738,172783v4356,-228,7899,-330,10655,-330c239763,172453,249936,174612,257963,178968v8013,4356,12014,12256,12014,23698c269977,214122,265976,221907,257963,226022v-8027,4127,-19127,6198,-33326,6198c218224,232220,210909,231749,202667,230835v-8255,-914,-15812,-1371,-22683,-1371c173571,229464,167284,230835,161099,233578v-6184,2756,-9271,8484,-9271,17183l151828,401206v,10541,1601,17183,4814,19938c159829,423875,166929,425488,177927,425945v5499,470,13513,686,24041,686l233921,426631v10745,,20612,-114,29540,-343c272390,426060,278231,425945,280988,425945v3657,2299,9144,927,16471,-4127c304787,416789,312458,410718,320485,403618v8000,-7099,15328,-13741,21970,-19926c349098,377507,353555,374421,355854,374421v5042,,9284,1258,12713,3785c372008,380721,373723,384505,373723,389534v,3201,-1372,8370,-4128,15456c366852,412102,363639,419417,359982,426974v-3671,7556,-7328,14668,-10999,21298c345313,454914,342354,459372,340055,461670v-1359,5500,-5270,9271,-11671,11341c321958,475069,316928,476097,313271,476097r-296101,c5715,476097,,470154,,458229v,-7315,7087,-13272,21285,-17857c35484,435801,42583,426631,42583,412890r,-349682c42583,50393,35484,41694,21285,37097,7087,32537,,26111,,17869,,5956,5715,,17170,xe" fillcolor="#029187" stroked="f" strokeweight="0">
                <v:stroke miterlimit="83231f" joinstyle="miter"/>
                <v:path arrowok="t" textboxrect="0,0,373723,476097"/>
              </v:shape>
              <v:shape id="Shape 56" o:spid="_x0000_s1077" style="position:absolute;left:3582;top:40918;width:1815;height:1817;visibility:visible;mso-wrap-style:square;v-text-anchor:top" coordsize="181508,18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" path="m68796,r2248,2743l74282,3391c77610,2096,81166,1448,84938,1448r6616,1130c91885,2692,92685,3061,93980,3709r10338,3886l127571,22289v966,3009,2528,5334,4687,6946l134188,35535v2045,4940,3074,8331,3074,10172l136944,52972v-546,2260,-813,4572,-813,6947c136131,60122,136284,60351,136614,60566v,635,-724,1791,-2185,3468c132982,65710,131928,66954,131280,67831r-5969,1283l123215,67501v-863,-635,-1409,-1181,-1613,-1613l120625,64110v-432,-534,-775,-1448,-1042,-2744c119304,60071,119012,58839,118694,57645r,-4991l117729,46990r,-7912l119012,33096c114922,25895,109703,21527,103353,20028v-1296,-318,-1943,-711,-1943,-1143l101410,18567v-102,-418,-597,-850,-1448,-1295c99098,16853,98501,16307,98171,15659r-6934,l86551,11951v-3226,,-4839,647,-4839,1943l78638,11951r-3225,2261l71044,13564r-3226,2425c66954,15773,65608,15659,63779,15659v-1613,,-3276,330,-5003,978l53454,24219r-8890,8877l37617,43764r-2908,1296l31966,53620r-4521,3708l27445,61849r-5652,9690l19050,82360r-2261,l18085,88659r-3239,6299l15824,97218r-1943,l13881,102222r-1295,966l12916,116116r-1461,9677c14034,129565,15278,132423,15176,134353r2909,2274l18085,140653r2413,3556l19050,147917r6299,6629l25667,157785r10337,4026l35039,166015r13564,1130l52807,171336r6934,-2261l63462,173444r7582,-2756c72873,169190,74333,168440,75413,168440v647,,965,318,965,966l81229,169075r2743,2261l89294,169406r1625,c94247,169406,96584,168567,97930,166903v1346,-1663,3645,-2514,6870,-2514c105766,164389,107328,164617,109487,165036v533,-2349,2845,-3657,6934,-3873c118046,159233,120790,157671,124663,156477v1613,,4788,-1067,9525,-3226l136614,149212v1181,-317,4254,-1663,9207,-4026l149377,140653r5652,-2413l172631,119837r5969,-3403l181508,118529r-5969,3556l176822,127102v,2794,-2743,4191,-8229,4191l166002,138240r-10973,7264c152971,148628,150876,151321,148730,153581v-3226,,-6541,1308,-9932,3950c135407,160172,133147,161900,132016,162713v-1130,800,-2400,1561,-3797,2247c126810,165672,125400,166231,123939,166662v-1448,419,-3505,1359,-6134,2832c115164,170942,113538,171717,112954,171819v-584,114,-1423,165,-2502,165l108356,171984v-4102,,-9372,2527,-15824,7594l87528,178600r-4038,1296c80683,180873,78740,181356,77673,181356v-1410,,-2997,-241,-4762,-724c71133,180149,69977,179896,69431,179896r-635,c67272,181089,65938,181686,64757,181686v-1079,,-2273,-711,-3556,-2108l55550,178931v-978,,-2096,317,-3404,965l47625,178283r-3061,1295l37948,176670r-2909,-2261c34176,173774,31648,172746,27445,171336r-1778,-4191c20396,165748,17539,164960,17107,164808v-432,-165,-889,-1486,-1372,-3962c15253,158369,14389,156706,13157,155842v-1244,-864,-2235,-1880,-2997,-3073c9411,151587,8687,149975,7988,147917v-698,-2045,-1536,-3861,-2502,-5474c4077,140284,3035,138151,2337,136055v-711,-2095,-1054,-4115,-1054,-6058l1283,129032r647,-10185c635,116497,,114173,,111913r1930,-5652l1930,100609r1944,-965l4509,94310,8547,79121r2908,-7264l12916,71539r635,-5004c14630,66218,15380,64300,15824,60795v419,-3493,1740,-6426,3950,-8788c21984,49632,23089,47752,23089,46343v,-1715,-432,-3175,-1296,-4357l25667,40691v2159,-3112,4254,-5436,6299,-6947l33744,26797r4204,-2578l39230,18885v4636,-965,7811,-2870,9538,-5728c50482,10313,52641,8624,55220,8077l57328,5982v533,-648,2794,-1613,6782,-2921l65075,3709,68796,xe" fillcolor="black" stroked="f" strokeweight="0">
                <v:stroke miterlimit="83231f" joinstyle="miter"/>
                <v:path arrowok="t" textboxrect="0,0,181508,181686"/>
              </v:shape>
              <v:shape id="Shape 57" o:spid="_x0000_s1078" style="position:absolute;left:5593;top:41021;width:986;height:1689;visibility:visible;mso-wrap-style:square;v-text-anchor:top" coordsize="98673,1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" path="m82360,r9525,1295l98673,987r,10519l98184,11633v-1067,,-1829,-267,-2261,-800c93663,12001,91859,13386,90513,14948v-1346,1562,-3518,2984,-6541,4280l79286,18097r-4521,3061l69444,20510r-1943,813c66853,21641,66269,22047,65723,22530v-534,495,-1207,1041,-2020,1689c62903,24879,61925,25603,60808,26403v-1143,813,-2375,1702,-3721,2667c55740,30035,54254,31000,52654,31979v-762,546,-2210,2743,-4369,6616l48616,43281r-5982,2579c41986,46190,40640,47536,38595,49911v-1613,3657,-3606,6617,-5981,8877l32614,62827v-2578,1067,-4090,2426,-4522,4038l25032,76390r-5487,3556c18783,93396,17628,101206,16065,103365v-1562,2159,-2641,4115,-3225,5893c12243,111023,11811,112979,11544,115075v-266,2095,-1041,5080,-2336,8953l11138,127901r978,5982l15176,137909v432,648,750,1461,978,2439l16789,144208v4204,4750,9424,8078,15672,10021c38697,156172,42316,157023,43282,156820r10655,-2757l56198,156489r5334,l61532,158750r5156,l68148,154711r5169,-648l86551,155689v1193,-2159,2539,-3238,4038,-3238l91885,152768r6788,-2974l98673,161751r-1454,1368l94475,161658r-1295,1778l87528,163436r-2908,2909l74765,165697r-15989,2895c58141,168389,57163,168275,55867,168275r-5003,648l45225,167958r-1296,-1296l30036,164401r-6617,-3391l20511,161010r,-6299l15824,156489r-2260,-3238c12598,152083,11519,151155,10338,150520l5169,148094c3442,143243,2476,137655,2261,131292l648,129032,,115786,4521,101587,3874,94640,6947,91884,4521,86246r5652,-4522l10173,77026r1943,-4344l12116,69113r2426,-4025l13564,63792r1612,-965l22123,46990,35039,26492v1943,-647,3340,-1803,4204,-3467c40107,21349,42418,19177,46190,16472r-648,-2908l49581,13564r-965,-1931c51079,9055,54483,7061,58776,5651l61201,2921r-317,c60884,2806,62979,2476,67183,1943l82360,xe" fillcolor="black" stroked="f" strokeweight="0">
                <v:stroke miterlimit="83231f" joinstyle="miter"/>
                <v:path arrowok="t" textboxrect="0,0,98673,168923"/>
              </v:shape>
              <v:shape id="Shape 58" o:spid="_x0000_s1079" style="position:absolute;left:6579;top:41008;width:1002;height:1631;visibility:visible;mso-wrap-style:square;v-text-anchor:top" coordsize="100120,16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" path="m20669,v1067,1080,2312,1613,3709,1613c25025,1613,25572,1524,25991,1296v114,2158,1193,3238,3238,3238c30093,5499,32518,6198,36494,6629r2425,2261l43758,9525r6299,l59099,14224r-2095,l63138,18580v749,534,1829,2045,3239,4521l71215,25362r2426,4039l79292,31661,90265,49911v762,1181,2058,4255,3887,9207l98508,70891v1079,2807,1612,4649,1612,5500l100120,78651r-3060,7265l96082,95936r-2908,2908l89783,109500v-318,1397,-635,2425,-966,3073c88500,113221,87789,113754,86722,114186r-3556,1448l63621,131293r-4522,2273c57702,134214,55493,135979,52483,138887r,-1930l38919,147447r-5981,2591l18726,157785v-2045,-965,-4038,-1448,-5969,-1448c11246,156337,10090,156871,9290,157950v-813,1079,-1651,1778,-2515,2096l3880,159398,,163047,,151090r3880,-1700l5163,149390r6629,-4204c12643,144755,14967,144437,18726,144221r4204,-3721c30893,140284,35477,139751,36659,138887v1181,-850,2235,-1778,3149,-2743c40723,135179,42844,134315,46184,133566r2260,-6299l49409,127584r648,-2260c52648,124575,54743,123127,56356,120968r3074,965l61043,118707r5334,-4038l75254,104813r5334,-1930l83166,97231r4356,-3073l86557,88189r2260,-5169l87522,73330r1943,-3239l86557,62497r317,-2413c86874,59005,86608,57823,86074,56541v-546,-1309,-2806,-3175,-6782,-5665l76867,44577r-1943,-965l73958,39891,64599,30048,56356,23101r-2578,966l41827,16472v-1079,-635,-3365,-1219,-6870,-1765c31464,14174,28797,13297,26969,12129v,203,-331,317,-978,317c25572,12446,23895,12217,20987,11799r-1613,1130l14370,11151r-3226,1778c8236,11964,6242,11481,5163,11481v-635,,-1588,228,-2820,711l,12802,,2283r489,-22l9036,2261v2261,431,3823,660,4686,660c16732,2921,19056,1943,20669,xe" fillcolor="black" stroked="f" strokeweight="0">
                <v:stroke miterlimit="83231f" joinstyle="miter"/>
                <v:path arrowok="t" textboxrect="0,0,100120,163047"/>
              </v:shape>
              <v:shape id="Shape 59" o:spid="_x0000_s1080" style="position:absolute;left:8036;top:41084;width:2099;height:1793;visibility:visible;mso-wrap-style:square;v-text-anchor:top" coordsize="209944,17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" path="m7595,v6565,1079,10553,4800,11950,11150l17120,14859,13246,34722v-432,2578,-648,4470,-648,5651c12598,42418,13678,45809,15837,50546,12929,64439,11468,74930,11468,82042v,1930,51,3442,165,4508c11747,87630,12598,89192,14211,91237v-749,3022,-1181,7874,-1282,14541l10503,109486r3708,2921l11151,114655v-648,1613,-966,3175,-966,4687c10185,122034,10770,124574,11963,126936v1169,2375,2096,5411,2731,9119c15342,139776,16485,142494,18097,144208r5322,l31013,144538r648,-2095c33058,142011,33858,141795,34074,141795v546,,1080,216,1626,648l35700,142113v,-1080,749,-1829,2260,-2261l38608,135166r5969,1461l47003,131610r5169,-2261c52921,127305,54153,126289,55880,126289v648,,1613,216,2908,647l59436,123698v4089,-2794,7214,-4356,9360,-4674l68796,116434r3556,-648l73965,114008v1943,,3238,-292,3886,-889c78486,112535,79197,110515,79946,107074r9360,-4852l90602,98184r2260,647l95288,93180r5817,-2579l102235,88341r3543,-2756l105778,81394r2909,-1448l112077,75412r5334,-2413l118059,70078r1931,l118694,68796v1410,-2464,3289,-3708,5664,-3708l125324,65088r,-3887l127584,60236r7265,-14376c135496,43497,136411,40525,137592,36982r1295,-7594l140830,25349v635,-1295,1283,-3823,1931,-7595l143256,11950v203,-2044,851,-4521,1930,-7429l148412,1930r5004,2591c155042,6667,157353,8877,160363,11150r-1613,3061l159398,20193v,2578,-1562,3861,-4687,3861l153416,25349r,3073l151168,32296r,5982l148742,44577r635,8229c147231,55816,146164,57708,146164,58458v,1410,635,2667,1931,3797c149377,63386,150190,64325,150520,65088r-2108,647l146482,70078r1930,5334l147447,85585r3073,5016l149377,90601v-1498,,-2044,699,-1613,2096c148844,96570,149377,100609,149377,104813v1626,1498,2426,2845,2426,4026c151803,109385,151371,109918,150520,110465r2261,7251c154280,124828,157023,133655,161011,144208r3708,5182c166027,152616,167526,155092,169253,156820r9360,8877l190729,168275r1460,-2578l195402,167310v1511,-1512,2858,-2375,4039,-2579c200419,163106,201930,162293,203975,162293r5969,648l208979,170688r-8560,2921l199441,176835r-4674,-1613l189116,178930r-3556,330c180289,179260,176619,178092,174574,175793v-2045,-2324,-3226,-3479,-3543,-3479l169253,173609v-4636,-2477,-8344,-6249,-11151,-11316l159398,161646r-6617,-7583l150520,145186r-4038,-6312l144221,130327r-3073,-6299l136144,93497r-317,-12903c134315,77355,133337,74180,132918,71057v-228,-217,-647,-331,-1295,-331c130645,70726,130111,70840,130010,71057r-6947,9537l116446,85585v-114,1194,-2108,3836,-5981,7912l107239,95605v-978,648,-3226,2858,-6782,6617c100457,104381,99263,105778,96901,106426r-4039,4686l87528,113373r-4521,6299l57493,139522r-11303,6947l42151,149873v-1714,1282,-3175,2095,-4356,2413l32309,154063r-648,3722l30366,158102r647,1296l23419,159398r-2261,965l22771,161646r-6934,647c12382,158318,10071,155994,8890,155346r,-5956l5982,146469,2591,126289r-965,-2591l660,110465r1931,-6617l1626,98831r965,-5334l1295,76390,,73317v660,-965,1626,-1905,2908,-2819c4204,69571,4851,68211,4851,66370l2591,63462,3874,56528,1295,51193r,-3556l3874,43281,2591,36982,4851,27140,3556,14211,4851,6617,3556,5334r2426,c5982,2641,6515,1282,7595,1282r977,c8572,1079,8242,648,7595,xe" fillcolor="black" stroked="f" strokeweight="0">
                <v:stroke miterlimit="83231f" joinstyle="miter"/>
                <v:path arrowok="t" textboxrect="0,0,209944,179260"/>
              </v:shape>
              <v:shape id="Shape 60" o:spid="_x0000_s1081" style="position:absolute;left:10433;top:40984;width:1874;height:1823;visibility:visible;mso-wrap-style:square;v-text-anchor:top" coordsize="187490,18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" path="m177648,r965,2413l183286,1448v-635,2261,-965,4305,-965,6134c182321,9741,182867,11659,183934,13322v1080,1664,1626,2769,1626,3303l183286,22924r4204,7594l183286,37135r648,5169l185560,41656v,1512,-762,4039,-2274,7595l181356,53607r,16955l177965,78156r648,4851l175705,98019r1295,3873l174409,113856r648,5308l172631,127724r2426,8255l169736,144209r1282,4673l168110,154546r1626,3226l171018,173266r2261,5017c171666,179362,170485,180696,169736,182321r-3074,-647l165036,165354r-2247,-647c162573,162776,162433,160820,162382,158826v-51,-1993,-140,-3962,-241,-5892l162141,146469v,-2375,-318,-4140,-978,-5334l159067,136944r-6299,-965l149212,131610r-1613,2096l144539,129997r-5334,1613l132740,126442r-3391,647l122733,125794r-3874,-4026l116434,122403,96253,109487r-2260,-2908l87046,103505,82690,98019,78804,95910,73482,90589,58623,84138,47968,70562r-4521,-318l41021,66535c37998,65227,34506,62281,30518,57645r1626,c30086,55817,28308,53289,26810,50051r-2261,-800l23901,49251v-2362,,-3899,749,-4610,2261c18593,53010,17818,56249,16955,61201l13894,78156r3061,10173l12281,105296v1283,6769,1930,10490,1930,11138l14211,117716v,2693,-698,4852,-2095,6465c10719,125794,10008,126988,10008,127724v,546,1409,1308,4203,2273l12281,136944r,8230l10655,154216r1626,3556l10655,160198v-432,6566,-1879,11735,-4356,15507l4039,175705c1346,175705,,173596,,169406r,-1296l4039,155182,2426,149847r2260,-6934l2426,140322r2578,-5321l1295,129997v534,-2590,801,-4686,801,-6299c2096,121971,1829,119558,1295,116434r1448,635l4039,113856,1295,108839r2744,-7594l2426,91402,4686,80734,2743,73470,5004,57645,4686,45377,6299,34061,4686,30518,5004,14529r3721,-965c5817,10757,4369,8230,4369,5969v,-1295,635,-2476,1930,-3556l12281,3709,13894,1448v2045,1613,3061,3340,3061,5169c16955,7912,16358,9474,15177,11290r4686,l20511,18885r4038,3404l25197,27115r5321,3403l32296,37300v648,2578,1778,4521,3391,5804l46673,51016r,660c46673,53404,47803,55385,50063,57645r7582,5169l65888,72504,91719,93980r2909,c97003,95910,98514,97701,99149,99314v648,1613,1244,2477,1791,2578l111430,105296r8394,6934l124676,113856r9360,5308l142926,121768v5486,5473,10109,8229,13881,8229l161823,128702r966,l163424,119495r4686,-10008l165697,107226r965,-15506l170370,86068r-482,-3708c169774,81280,168707,79070,166662,75743r3708,-12929l168758,50698r3226,-23583l168110,22924,172631,9360,171018,7582r2261,-2908l172631,2413,177648,xe" fillcolor="black" stroked="f" strokeweight="0">
                <v:stroke miterlimit="83231f" joinstyle="miter"/>
                <v:path arrowok="t" textboxrect="0,0,187490,182321"/>
              </v:shape>
              <v:shape id="Shape 61" o:spid="_x0000_s1082" style="position:absolute;left:12572;top:40971;width:2193;height:1736;visibility:visible;mso-wrap-style:square;v-text-anchor:top" coordsize="219304,17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" path="m157137,v1067,2261,3277,3391,6617,3391l165367,3391v5283,,8826,546,10655,1613l173609,5321v4191,,10224,1283,18085,3797c199555,11646,203479,15761,203479,21463v,4204,-2806,6744,-8394,7595l193789,26162,182969,22454r-4686,l174574,17920r-6947,965l165367,16637r-2908,3543l157772,16637r-10007,1283l136627,14859r-3074,1778c126556,16954,122415,17602,121120,18567v-432,-215,-1232,-317,-2426,-317c117081,18250,115570,19114,114173,20828r-7747,635l85915,29058,80747,27775r-7595,5969l68796,33744r-3226,4686l57175,44399v-863,432,-1295,864,-1295,1308l55880,46025v1067,3543,1715,6515,1930,8877l61201,56515r1613,3391l67831,61201r3708,2578c72619,64541,75692,65875,80747,67831r647,1612l88976,69443r9855,6617l102870,74765v2476,749,5093,2045,7836,3873c113449,80480,115367,81381,116434,81381v978,,2159,-418,3556,-1282l119990,82347r11303,991l134684,85433r,-1130l136944,84303r5004,3378c147879,87681,151917,88328,154064,89624v1295,-216,2959,-330,5004,-330c161874,89294,164325,90297,166421,92291v2095,1994,3632,2985,4597,2985l171666,95276r3556,-966l177635,95276r4521,l191211,101892r8878,1296l202679,107226r11303,8890c217310,118910,218986,123977,218986,131293r318,4991c219304,138011,217957,140741,215265,144450v-2692,3708,-5969,6375,-9842,8001c204775,153835,203429,154546,201384,154546r-978,c197396,157556,193523,159055,188786,159055v-1397,1841,-3341,3403,-5817,4699l176022,163106r-5969,5334l167310,166650r-4204,1460c158369,168326,155842,168758,155524,169405r-10338,-965c140665,170371,137376,171336,135331,171336r-9042,-648l119990,173596r-3556,-647c115786,172301,115151,171983,114503,171983v-1079,,-1994,534,-2756,1613l101257,173596r-3060,-1930l95923,173596r-15824,-647l72517,171666v-2273,1079,-4039,1613,-5334,1613c64808,173279,61697,171869,57810,169075r-5486,2261l50546,169405r-3556,c42901,169405,39027,168732,35370,167386v-3658,-1346,-5969,-2019,-6947,-2019c27991,165367,27343,165583,26492,166002l14859,157772,7595,155842c2527,149492,,144425,,140653v,-1283,749,-4407,2261,-9360l4686,131610v2045,,3328,-1283,3874,-3873l13564,127089r-2261,-1130l14859,125641v1829,-2146,3175,-3226,4039,-3226c21260,122415,22454,124397,22454,128372v-2909,647,-5449,2159,-7595,4533c14859,133769,13995,134696,12268,135737v-1714,1017,-2959,1855,-3708,2503l9525,140170r,5651c13183,147879,16523,150775,19545,154546r4039,648c24867,155397,27026,156477,30036,158420r5981,-648l35370,155842r8877,635l42316,157772r7265,1283l50546,160681r15342,l65888,161811v1397,-1194,2908,-1766,4521,-1766c71272,160045,72314,160274,73558,160756v1245,483,3633,839,7189,1055l81394,163754r4521,317l90919,164071r3391,1296l92863,164071v3009,-1295,5486,-1930,7429,-1930c101359,162141,102438,162674,103518,163754v1930,-1296,4254,-1943,6947,-1943c112827,161811,115469,162242,118377,163106v1397,-1079,2959,-1613,4686,-1613c124676,161493,126340,162027,128067,163106r11786,-3403l142278,156477r10173,1295l160681,155842r-1283,-331c159830,155080,163589,154762,170701,154546v647,-762,1181,-1130,1613,-1130l174574,153734r8395,-3556l184582,150825r,-1613l190246,149212r,-647c190246,146520,191961,145504,195402,145504r2426,l199123,144196r-965,-1283c199873,141084,201155,140170,202032,140170v2476,,3708,-851,3708,-2578c208547,133388,209944,130531,209944,129019v,-5156,-8458,-11252,-25362,-18237l170053,104801v-3772,,-9106,-1296,-15989,-3874c151054,98451,147333,97206,142926,97206v-2807,,-4902,228,-6299,647l134684,95276r-4687,1930l126289,93015r-5169,1295l111747,89624r-5969,l101905,86716r-5334,l94310,83338r-647,1599l89954,84937,85268,79451c74714,79337,67882,77470,64757,73800r-3556,965l58941,69443,53619,63779c50711,56794,48501,52375,46990,50533r1295,-9842l53619,33744v2045,-851,3556,-2845,4522,-5969c61468,25629,64059,24435,65888,24219v546,864,1181,1295,1943,1295l71057,20828r1460,2261l73152,20828,85268,16637r-3556,-813l84950,16142v3760,,6084,-1181,6935,-3556c96952,12586,102603,11849,108839,10325l107226,8877v546,-431,1512,-647,2908,-647c111747,8230,112827,8446,113373,8877r-978,-965l115151,8230v2146,,3543,-966,4191,-2909l121120,5321r3874,-317c125641,5004,125971,5106,125971,5321r,1296c127470,5550,128918,5004,130328,5004r1930,l151803,3061r965,1943l152768,2743,157137,xe" fillcolor="black" stroked="f" strokeweight="0">
                <v:stroke miterlimit="83231f" joinstyle="miter"/>
                <v:path arrowok="t" textboxrect="0,0,219304,173596"/>
              </v:shape>
              <v:shape id="Shape 62" o:spid="_x0000_s1083" style="position:absolute;left:15226;top:40908;width:1613;height:1830;visibility:visible;mso-wrap-style:square;v-text-anchor:top" coordsize="161328,182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" path="m117412,v520,1613,1384,2425,2578,2425c120307,2425,121336,2159,123050,1613r3556,2095l129032,1613r5969,2426l138874,3073r1944,1613l151486,3708r1613,978c158369,5867,161112,6833,161328,7594v-317,1614,-863,2858,-1613,3709l156159,11303r-2426,1626l149212,11303r-5321,317c141300,11620,139764,11252,139281,10503v-483,-749,-1257,-1130,-2337,-1130c136080,9373,134620,10008,132588,11303v-1410,-851,-2807,-1295,-4204,-1295c126987,10008,124803,10604,121844,11785v-2959,1194,-5093,1791,-6375,1791c114389,13576,112878,13462,110947,13246v-1943,-216,-3454,-317,-4521,-317c105016,12929,104165,13576,103835,14859v-1727,-1283,-3492,-1930,-5321,-1930c95390,12929,92215,14262,88976,16954l85585,15189r-2895,1765l75095,14541r-5334,3061l63792,17602v-3556,864,-6363,1537,-8395,2019c53340,20104,50648,21209,47308,22936l44247,20841r-5817,4673l32461,25197r-4369,7912l29718,39408v-2159,546,-3238,3378,-3238,8560l26810,50711r-330,6934l27445,58953r-2248,1931l26480,62827v-1613,3441,-2426,6451,-2426,9042c24054,76708,26962,79134,32779,79134v863,,2235,-267,4127,-813c38786,77788,40691,77788,42634,78321v1943,546,3708,813,5334,813l52972,77038r5169,1765l61532,77838r3225,330l69761,77038r2908,800l73482,77838v1296,,3226,-686,5817,-2095c81229,76708,83515,77089,86157,76873v2641,-216,4546,-483,5728,-800l96241,75095r7277,1295c104165,76390,104800,75743,105461,74460v5486,1067,8814,1613,10008,1613l119012,75743r11316,647l136297,75095v330,-1295,1612,-1943,3873,-1943l147765,74130r3060,-660l155029,75095r4369,-965l158420,78168v-3874,1512,-6731,2248,-8560,2248c149327,80416,148171,80188,146393,79705v-1778,-482,-3416,-787,-4928,-902l132905,83007r-7264,-635l121437,83985r-3060,-648l113043,86398r-3556,-965l96241,85750v-1499,,-2959,648,-4356,1943l87363,86398r-2425,2261l80747,87363r-2426,2273l72022,86716r-4521,2920l62167,88328v-420,-203,-1283,-317,-2579,-317c57976,88011,55715,88443,52807,89306r-3874,1296l36982,91732,34392,90284v-1181,851,-4522,1765,-10008,2743l21806,99326r3061,17108l23089,118694r2108,5334l24867,130010r1130,1613c26327,132054,26911,135280,27775,141300r2908,3238l29070,150190r3391,-978l38430,158420v8293,6464,15558,9703,21806,9703l66205,169088v1080,,3391,-432,6947,-1296l74447,166014r2909,c79616,166014,81153,165989,81953,165938v813,-51,3150,-1321,7023,-3797c91999,162141,93777,161709,94310,160845r3556,-965c99149,159563,100393,158966,101575,158102r4521,-3556c107391,152717,109055,150939,111100,149212r4369,-317l123698,141630v6680,-1943,10655,-5486,11951,-10655l137909,132258r965,-5169l143243,126771r648,-5004l144856,121767v2045,,3505,1296,4356,3874l137909,140335r-4038,965c129997,147231,127356,150622,125959,151485r-8230,5639l112395,162141r-2261,-318l106096,166014r-15177,6300l87363,177000r-5334,-1613l80416,177965r-1447,-317l76390,179895r-8889,-1930l56528,182981r-7912,-3086l35039,172961v-3873,-2045,-7340,-5169,-10414,-9373c21565,159398,18440,152641,15265,143332v-3175,-9322,-4762,-14402,-4762,-15265l11621,123380,9195,117081r2426,-2895l8560,96241c5652,92583,3975,90513,3556,90030v-445,-482,-648,-1587,-648,-3314c2908,82740,3848,80302,5740,79375v1867,-915,2820,-1422,2820,-1537l8560,75743v,-1511,1016,-2477,3061,-2909l12598,68161r-977,-1956l11621,56845,10503,52972,14211,42951v1067,-4076,1931,-7048,2578,-8877l12598,28753r-7277,648l4686,29401v-1193,,-2260,-458,-3238,-1385c483,27102,,26060,,24866,,22822,1448,20180,4356,16954v1080,-431,1829,-1015,2261,-1765c10503,13678,12700,12929,13246,12929v749,,1499,533,2261,1612c16142,13030,17069,12268,18250,12268v3226,,4839,-965,4839,-2895c23089,8725,22771,7912,22123,6947r10986,647l35039,11303c38494,8839,42037,7594,45707,7594r2261,318l54902,6299v1727,,3937,-749,6630,-2260l61532,6299c63462,4585,66205,3708,69761,3708r5652,331l76390,4039,107874,978r7264,3061l117412,xe" fillcolor="black" stroked="f" strokeweight="0">
                <v:stroke miterlimit="83231f" joinstyle="miter"/>
                <v:path arrowok="t" textboxrect="0,0,161328,182981"/>
              </v:shape>
              <v:shape id="Shape 63" o:spid="_x0000_s1084" style="position:absolute;left:17233;top:40918;width:1786;height:1766;visibility:visible;mso-wrap-style:square;v-text-anchor:top" coordsize="178613,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" path="m22936,r3556,635l30531,10008v-3556,2794,-5334,5003,-5334,6616c25197,16853,25083,17056,24867,17272v,432,597,864,1790,1283c27838,18999,28524,19545,28753,20180l25197,30836r,12280l21806,53937r-965,10642l15672,87681r1613,2273l15989,93015v-431,1079,-990,3695,-1701,7836c13589,104991,13246,107340,13246,107874r965,9842l12916,121438r2756,14858l15342,137592r5168,11938l20510,153251r16638,10490l50063,165036r,978l62179,165367r12599,-2273l84138,163094r,1295l87693,161163r17603,-317l109487,158102r12281,-660l127419,155829r20828,-1295l157137,151803v1715,432,3823,635,6299,635c165913,152438,167145,151689,167145,150190r,-660c169088,149530,170599,148996,171666,147917r3073,c177317,147917,178613,148565,178613,149860v,2261,-2096,3391,-6299,3391c172098,153251,171399,153683,170218,154534v-1194,876,-2591,1409,-4204,1613l154229,157772r-7595,l143408,159868v-1181,863,-2476,1346,-3873,1460l134048,161811r-2755,2578l115799,165036r-8890,4357c102286,169723,99327,170917,98031,172961v-2806,,-5715,-546,-8725,-1625l82360,173761r-7913,331l67183,176670r-17437,l38760,173761r-6946,648l29235,171983r-6299,-647l12916,161163c8623,156540,5651,149911,4039,141300,3391,137960,2045,133871,,129032l2743,117716,1460,106261r2261,-1613l4039,88659,5817,83972c6350,82461,6947,78867,7594,73152r2414,-1626l7912,67818r,-18898c10503,44615,11735,41554,11633,39713l11316,28423r5321,-6465l11633,18555r1931,-5957l17285,10643,15342,5321,19545,3708,20510,635,22936,xe" fillcolor="black" stroked="f" strokeweight="0">
                <v:stroke miterlimit="83231f" joinstyle="miter"/>
                <v:path arrowok="t" textboxrect="0,0,178613,176670"/>
              </v:shape>
              <v:shape id="Shape 64" o:spid="_x0000_s1085" style="position:absolute;left:19269;top:40968;width:259;height:1763;visibility:visible;mso-wrap-style:square;v-text-anchor:top" coordsize="25845,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" path="m16637,v5271,,8344,1778,9208,5321l24549,5639r-1930,5017l24549,11621r-965,7264c22936,19863,22619,20930,22619,22123r965,4356l23584,30518r-1613,1613l23584,34074r-2426,5969l21971,45707,16637,56198r1295,647c17501,57925,17285,59258,17285,60884r647,5004l17932,66523r-3721,1625l17932,76391r-2260,l16637,79451r-2426,4204l17285,89294r-648,2273l15024,91567v-762,,-1130,699,-1130,2096c13894,96139,15240,98235,17932,99962v-2159,965,-3340,4038,-3556,9207l13894,112713r1778,5334l13894,122085r317,12268l12598,142913r3391,1613c15558,146800,15049,148438,14465,149466v-596,1016,-901,2007,-901,2972c13564,154280,14707,156591,16955,159385r-2248,648l18898,164389r-1613,2591l21971,168440v-648,3112,-1892,5753,-3721,7912c16320,175704,15342,174244,15342,171983r-4356,-5651l8395,165684r1295,-5651l4369,154064r2260,-2921l3391,146152r978,-6947c3924,138011,3505,136932,3073,135966l1778,133223r2591,-3874l3073,124994r1296,-2909l,118694r3391,-4851l3073,91567,5334,74435,4369,57480,5982,52972,4369,51664r965,-4026l5334,41656,6629,39408,4369,38760,5982,31166v-2477,,-3988,-800,-4521,-2426l5982,28740r647,-5321l4369,22771,5982,18885c7811,17387,8725,15824,8725,14199v,-1613,-699,-3277,-2096,-4991l8725,8560r,-2921l11951,5639,13894,965,16637,xe" fillcolor="black" stroked="f" strokeweight="0">
                <v:stroke miterlimit="83231f" joinstyle="miter"/>
                <v:path arrowok="t" textboxrect="0,0,25845,176352"/>
              </v:shape>
              <v:shape id="Shape 65" o:spid="_x0000_s1086" style="position:absolute;left:20196;top:40984;width:1875;height:1823;visibility:visible;mso-wrap-style:square;v-text-anchor:top" coordsize="187490,18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" path="m177648,r965,2413l183299,1448v-648,2261,-978,4305,-978,6134c182321,9741,182867,11659,183947,13322v1067,1664,1613,2769,1613,3303l183299,22924r4191,7594l183299,37135r648,5169l185560,41656v,1512,-762,4039,-2261,7595l181356,53607r,16955l177965,78156r648,4851l175705,98019r1295,3873l174409,113856r648,5308l172631,127724r2426,8255l169736,144209r1282,4673l168123,154546r1613,3226l171018,173266r2261,5017c171666,179362,170472,180696,169736,182321r-3087,-647l165036,165354r-2247,-647c162560,162776,162433,160820,162370,158826v-39,-1993,-128,-3962,-229,-5892l162141,146469v,-2375,-318,-4140,-965,-5334l159067,136944r-6286,-965l149212,131610r-1613,2096l144539,129997r-5334,1613l132740,126442r-3378,647l122733,125794r-3874,-4026l116434,122403,96241,109487r-2248,-2908l87046,103505,82690,98019,78804,95910,73470,90589,58623,84138,47968,70562r-4534,-318l41021,66535c37998,65227,34506,62281,30531,57645r1613,c30086,55817,28321,53289,26810,50051r-2261,-800l23901,49251v-2362,,-3899,749,-4597,2261c18593,53010,17818,56249,16955,61201l13894,78156r3061,10173l12268,105296v1308,6769,1943,10490,1943,11138l14211,117716v,2693,-698,4852,-2108,6465c10706,125794,10008,126988,10008,127724v,546,1409,1308,4203,2273l12268,136944r,8230l10655,154216r1613,3556l10655,160198v-431,6566,-1879,11735,-4356,15507l4039,175705c1346,175705,,173596,,169406r,-1296l4039,155182,2426,149847r2248,-6934l2426,140322r2578,-5321l1295,129997v534,-2590,800,-4686,800,-6299c2095,121971,1829,119558,1295,116434r1448,635l4039,113856,1295,108839r2744,-7594l2426,91402,4674,80734,2743,73470,5004,57645,4674,45377,6299,34061,4674,30518,5004,14529r3721,-965c5804,10757,4356,8230,4356,5969v,-1295,648,-2476,1943,-3556l12268,3709,13894,1448v2032,1613,3061,3340,3061,5169c16955,7912,16358,9474,15189,11290r4674,l20511,18885r4038,3404l25197,27115r5334,3403l32296,37300v648,2578,1778,4521,3391,5804l46673,51016r,660c46673,53404,47803,55385,50063,57645r7582,5169l65888,72504,91732,93980r2896,c97003,95910,98514,97701,99162,99314v647,1613,1231,2477,1778,2578l111430,105296r8394,6934l124676,113856r9360,5308l142913,121768v5499,5473,10122,8229,13894,8229l161823,128702r966,l163424,119495r4699,-10008l165684,107226r965,-15506l170370,86068r-482,-3708c169774,81280,168707,79070,166649,75743r3721,-12929l168758,50698r3226,-23583l168123,22924,172631,9360,171018,7582r2261,-2908l172631,2413,177648,xe" fillcolor="black" stroked="f" strokeweight="0">
                <v:stroke miterlimit="83231f" joinstyle="miter"/>
                <v:path arrowok="t" textboxrect="0,0,187490,182321"/>
              </v:shape>
              <v:shape id="Shape 66" o:spid="_x0000_s1087" style="position:absolute;left:22683;top:41741;width:26;height:44;visibility:visible;mso-wrap-style:square;v-text-anchor:top" coordsize="2578,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" path="m2578,l1924,1880,,4344,2578,xe" fillcolor="black" stroked="f" strokeweight="0">
                <v:stroke miterlimit="83231f" joinstyle="miter"/>
                <v:path arrowok="t" textboxrect="0,0,2578,4344"/>
              </v:shape>
              <v:shape id="Shape 67" o:spid="_x0000_s1088" style="position:absolute;left:22494;top:41008;width:2064;height:2305;visibility:visible;mso-wrap-style:square;v-text-anchor:top" coordsize="206388,23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" path="m164071,r5334,2260l174409,2260r5817,5004c182270,7594,185064,8877,188633,11150v-978,4954,-4966,8078,-11963,9360l166345,15176r-2921,1296l157785,14211r-3886,2261l148247,14859r-9690,5017l134684,17767v-6782,1715,-10795,2959,-12027,3708c121425,22237,120472,23089,119837,24066v-3137,2477,-5664,3721,-7594,3721c111481,27787,110452,27559,109169,27140,94094,35751,85268,39789,82690,39243r-965,3073l79121,42316r-3378,4521l71209,47637v-2578,3353,-6159,6071,-10731,8167c55893,57899,53188,59322,52324,60084r-8230,8064l38760,72352r-5334,7277l22936,88176r,7429l21158,97218r-5816,15189l15342,118059v,2693,1016,4928,3060,6693c20447,126530,21476,128498,21476,130645v,876,-102,1511,-318,1943l25184,136944r8903,4851l43447,144538r11138,-317l67831,146799r1930,-330l72517,147117r19215,-1613c97320,143358,105131,142125,115138,141795r-635,-1295l130328,138887r,-978l148247,133566v2273,-2159,6515,-3594,12764,-4280c167246,128575,171729,127901,174409,127267r-635,-2604l175705,124663r,-1283l180721,121932r-1473,-3225l182969,114655r,-5969c181572,108039,180810,107505,180721,107074v635,-1613,965,-3391,965,-5334c181686,99797,181356,97866,180721,95936r10160,-331l193789,98196r3074,l201867,104165r4521,648l194920,123380v-750,966,-1131,1829,-1131,2591c193789,126390,195237,128600,198158,132588r-2260,1295l194920,145504r-3391,8559l195898,157785r-5017,2578l190881,164401r2908,2591l192494,173291r1295,7265l192494,185229r2426,2591l192494,190398r1295,7912l190881,206387r4039,3557l193789,218503r4369,7595c197828,228994,196748,230454,194920,230454v-864,,-1918,-647,-3137,-1943c190538,227228,189916,226416,189916,226098r-1613,-10503l184264,214300r,-4356l180721,201054r,-5322l178930,193459r318,-3709l177000,188785r1283,-2908l175705,185877v317,-1181,762,-1778,1295,-1778c177635,184099,178283,184467,178930,185229r-2260,-5321l178283,175222r-1283,-4369l179248,167957r-2248,-965c178283,165265,178930,163373,178930,161328r-1930,-14211l179248,140500r-965,-1613c177432,138671,177000,137427,177000,135179v-444,-1727,-1295,-3341,-2591,-4852l171336,132588v-1727,2260,-3734,3873,-6045,4839c162966,138404,159169,138912,153899,138963v-5271,51,-8941,1004,-10973,2832l140005,144538r-11938,2579l122733,150038r-7595,l109817,152768r-6947,-635l98349,155346r-4369,-1283l91085,156972v-1397,,-2985,-216,-4763,-635c84544,155892,83338,155677,82690,155677v-2045,,-3937,711,-5664,2108c76175,156820,75095,156337,73813,156337v-877,,-1525,203,-1956,635l70574,157467r-1778,-495l63627,160045r-5004,-4051l54585,158102,44094,154711r-2095,1283l38113,154063r-8230,l25832,150838r-6934,-3404l6299,134531,4686,124663,965,119990r2439,-5335l648,111430r1765,-1943l,105778r965,-1613l5334,103518r,-4039l8395,94145r647,1460c11849,92697,13246,89789,13246,86881r-317,-1613c15240,84944,17107,83788,18531,81799r2291,-6590l25832,68796r660,l25184,71057v1956,-966,2921,-2426,2921,-4357l28105,65735r3709,-647l31166,66383r2260,-648l34087,61201r1613,1296l35700,60084r3708,l41999,58141v737,-648,1867,-2642,3378,-5982l52324,50876v4521,-4623,6833,-7480,6947,-8560l64275,40691r1613,-3061l72187,36982r5334,-5334c81077,31229,84455,30035,87681,28105r978,-1613l89307,27140r3060,-2439l91732,24066v1931,-1295,3226,-1943,3874,-1943c96038,22123,96952,22454,98349,23089v1943,-3975,4254,-5970,6947,-5970l112243,17119v1816,,4356,-1778,7594,-5321l122733,12116r5334,-3239l130328,9525v1511,-1067,3556,-1867,6134,-2413c139040,6579,140449,5931,140653,5169r1625,-965l143891,4534r7265,-330l152451,1613r4026,647l163424,1295,164071,xe" fillcolor="black" stroked="f" strokeweight="0">
                <v:stroke miterlimit="83231f" joinstyle="miter"/>
                <v:path arrowok="t" textboxrect="0,0,206388,230454"/>
              </v:shape>
              <v:shape id="Shape 68" o:spid="_x0000_s1089" style="position:absolute;left:25763;top:40918;width:1815;height:1817;visibility:visible;mso-wrap-style:square;v-text-anchor:top" coordsize="181521,18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" path="m68796,r2273,2743l74295,3391c77622,2096,81191,1448,84950,1448r6617,1130c91885,2692,92697,3061,93993,3709r10337,3886l127584,22289v966,3009,2527,5334,4687,6946l134201,35535v2057,4940,3073,8331,3073,10172l136944,52972v-533,2260,-800,4572,-800,6947c136144,60122,136296,60351,136627,60566v,635,-724,1791,-2185,3468c132994,65710,131953,66954,131305,67831r-5981,1283l123215,67501v-850,-635,-1384,-1181,-1612,-1613l120637,64110v-432,-534,-775,-1448,-1054,-2744c119329,60071,119025,58839,118707,57645r,-4991l117742,46990r,-7912l119025,33096c114935,25895,109715,21527,103365,20028v-1295,-318,-1943,-711,-1943,-1143l101422,18567v-101,-418,-597,-850,-1460,-1295c99111,16853,98514,16307,98184,15659r-6935,l86563,11951v-3226,,-4839,647,-4839,1943l78651,11951r-3226,2261l71069,13564r-3238,2425c66967,15773,65621,15659,63792,15659v-1600,,-3277,330,-5004,978l53454,24219r-8877,8877l37630,43764r-2908,1296l31991,53620r-4534,3708l27457,61849r-5651,9690l19063,82360r-2261,l18098,88659r-3239,6299l15824,97218r-1930,l13894,102222r-1296,966l12929,116116r-1461,9677c14046,129565,15291,132423,15177,134353r2921,2274l18098,140653r2413,3556l19063,147917r6299,6629l25679,157785r10338,4026l35052,166015r13564,1130l52807,171336r6947,-2261l63475,173444r7594,-2756c72885,169190,74346,168440,75425,168440v635,,965,318,965,966l81242,169075r2730,2261l89306,169406r1613,c94259,169406,96596,168567,97955,166903v1334,-1663,3632,-2514,6858,-2514c105778,164389,107340,164617,109500,165036v533,-2349,2857,-3657,6946,-3873c118059,159233,120802,157671,124676,156477v1613,,4788,-1067,9525,-3226l136627,149212v1193,-317,4254,-1663,9194,-4026l149390,140653r5652,-2413l172644,119837r5969,-3403l181521,118529r-5982,3556l176835,127102v,2794,-2743,4191,-8243,4191l166014,138240r-10972,7264c152997,148628,150889,151321,148742,153581v-3238,,-6553,1308,-9931,3950c135420,160172,133147,161900,132029,162713v-1130,800,-2400,1561,-3797,2247c126822,165672,125400,166231,123952,166662v-1448,419,-3505,1359,-6147,2832c115164,170942,113551,171717,112979,171819v-597,114,-1447,165,-2514,165l108369,171984v-4089,,-9372,2527,-15837,7594l87541,178600r-4051,1296c80696,180873,78753,181356,77686,181356v-1397,,-2985,-241,-4775,-724c71145,180149,69990,179896,69444,179896r-648,c67297,181089,65938,181686,64770,181686v-1080,,-2261,-711,-3569,-2108l55563,178931v-966,,-2109,317,-3404,965l47650,178283r-3073,1295l37948,176670r-2896,-2261c34176,173774,31661,172746,27457,171336r-1778,-4191c20396,165748,17551,164960,17132,164808v-444,-165,-901,-1486,-1384,-3962c15265,158369,14402,156706,13170,155842v-1245,-864,-2248,-1880,-2985,-3073c9423,151587,8699,149975,8001,147917v-711,-2045,-1537,-3861,-2502,-5474c4089,140284,3048,138151,2349,136055v-698,-2095,-1041,-4115,-1041,-6058l1308,129032r635,-10185c660,116497,,114173,,111913r1943,-5652l1943,100609r1943,-965l4521,94310,8573,79121r2895,-7264l12929,71539r635,-5004c14643,66218,15405,64300,15824,60795v432,-3493,1753,-6426,3963,-8788c21984,49632,23089,47752,23089,46343v,-1715,-419,-3175,-1283,-4357l25679,40691v2147,-3112,4255,-5436,6312,-6947l33757,26797r4191,-2578l39256,18885v4623,-965,7798,-2870,9525,-5728c50508,10313,52654,8624,55245,8077l57340,5982v534,-648,2795,-1613,6782,-2921l65088,3709,68796,xe" fillcolor="black" stroked="f" strokeweight="0">
                <v:stroke miterlimit="83231f" joinstyle="miter"/>
                <v:path arrowok="t" textboxrect="0,0,181521,181686"/>
              </v:shape>
              <v:shape id="Shape 69" o:spid="_x0000_s1090" style="position:absolute;left:27859;top:40908;width:1613;height:1830;visibility:visible;mso-wrap-style:square;v-text-anchor:top" coordsize="161328,182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" path="m117399,v533,1613,1397,2425,2578,2425c120307,2425,121336,2159,123050,1613r3556,2095l129019,1613r5982,2426l138874,3073r1944,1613l151473,3708r1613,978c158369,5867,161099,6833,161328,7594v-317,1614,-863,2858,-1625,3709l156159,11303r-2425,1626l149212,11303r-5334,317c141300,11620,139764,11252,139281,10503v-482,-749,-1270,-1130,-2349,-1130c136080,9373,134620,10008,132575,11303v-1397,-851,-2794,-1295,-4203,-1295c126975,10008,124803,10604,121844,11785v-2972,1194,-5093,1791,-6375,1791c114389,13576,112878,13462,110935,13246v-1931,-216,-3442,-317,-4522,-317c105004,12929,104153,13576,103835,14859v-1727,-1283,-3505,-1930,-5334,-1930c95377,12929,92215,14262,88976,16954l85585,15189r-2908,1765l75083,14541r-5322,3061l63779,17602v-3556,864,-6350,1537,-8394,2019c53340,20104,50648,21209,47308,22936l44234,20841r-5804,4673l32461,25197r-4369,7912l29705,39408v-2146,546,-3226,3378,-3226,8560l26797,50711r-318,6934l27445,58953r-2261,1931l26479,62827v-1612,3441,-2425,6451,-2425,9042c24054,76708,26962,79134,32779,79134v851,,2235,-267,4114,-813c38786,77788,40691,77788,42621,78321v1943,546,3722,813,5334,813l52959,77038r5169,1765l61532,77838r3225,330l69761,77038r2909,800l73470,77838v1295,,3238,-686,5816,-2095c81216,76708,83503,77089,86144,76873v2642,-216,4547,-483,5741,-800l96241,75095r7264,1295c104153,76390,104801,75743,105448,74460v5487,1067,8827,1613,10021,1613l119012,75743r11315,647l136284,75095v330,-1295,1625,-1943,3886,-1943l147765,74130r3060,-660l155029,75095r4356,-965l158420,78168v-3874,1512,-6731,2248,-8560,2248c149327,80416,148158,80188,146380,79705v-1765,-482,-3416,-787,-4915,-902l132905,83007r-7277,-635l121425,83985r-3061,-648l113030,86398r-3543,-965l96241,85750v-1512,,-2959,648,-4356,1943l87363,86398r-2426,2261l80734,87363r-2413,2273l72022,86716r-4534,2920l62166,88328v-431,-203,-1295,-317,-2590,-317c57963,88011,55715,88443,52794,89306r-3874,1296l36970,91732,34392,90284v-1194,851,-4534,1765,-10008,2743l21793,99326r3074,17108l23089,118694r2095,5334l24867,130010r1130,1613c26314,132054,26911,135280,27762,141300r2921,3238l29058,150190r3403,-978l38430,158420v8294,6464,15558,9703,21793,9703l66205,169088v1080,,3391,-432,6947,-1296l74435,166014r2921,c79604,166014,81153,165989,81953,165938v800,-51,3150,-1321,7023,-3797c91986,162141,93764,161709,94310,160845r3544,-965c99149,159563,100381,158966,101575,158102r4508,-3556c107391,152717,109055,150939,111100,149212r4369,-317l123698,141630v6668,-1943,10655,-5486,11951,-10655l137909,132258r965,-5169l143231,126771r647,-5004l144843,121767v2045,,3506,1296,4369,3874l137909,140335r-4038,965c129985,147231,127356,150622,125959,151485r-8243,5639l112382,162141r-2248,-318l106083,166014r-15177,6300l87363,177000r-5334,-1613l80416,177965r-1447,-317l76378,179895r-8890,-1930l56515,182981r-7912,-3086l35039,172961v-3873,-2045,-7340,-5169,-10427,-9373c21552,159398,18428,152641,15253,143332v-3175,-9322,-4763,-14402,-4763,-15265l11621,123380,9195,117081r2426,-2895l8560,96241c5639,92583,3975,90513,3543,90030v-432,-482,-647,-1587,-647,-3314c2896,82740,3848,80302,5728,79375v1879,-915,2832,-1422,2832,-1537l8560,75743v,-1511,1016,-2477,3061,-2909l12586,68161r-965,-1956l11621,56845,10490,52972,14199,42951v1079,-4076,1943,-7048,2590,-8877l12586,28753r-7265,648l4674,29401v-1182,,-2261,-458,-3226,-1385c483,27102,,26060,,24866,,22822,1448,20180,4356,16954v1080,-431,1829,-1015,2248,-1765c10490,13678,12700,12929,13233,12929v750,,1512,533,2274,1612c16142,13030,17056,12268,18237,12268v3226,,4852,-965,4852,-2895c23089,8725,22771,7912,22111,6947r10985,647l35039,11303c38481,8839,42024,7594,45694,7594r2261,318l54902,6299v1715,,3924,-749,6630,-2260l61532,6299c63462,4585,66205,3708,69761,3708r5639,331l76378,4039,107874,978r7264,3061l117399,xe" fillcolor="black" stroked="f" strokeweight="0">
                <v:stroke miterlimit="83231f" joinstyle="miter"/>
                <v:path arrowok="t" textboxrect="0,0,161328,182981"/>
              </v:shape>
              <v:shape id="Shape 70" o:spid="_x0000_s1091" style="position:absolute;left:29933;top:40984;width:1875;height:1823;visibility:visible;mso-wrap-style:square;v-text-anchor:top" coordsize="187490,18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" path="m177648,r965,2413l183299,1448v-648,2261,-978,4305,-978,6134c182321,9741,182867,11659,183947,13322v1067,1664,1613,2769,1613,3303l183299,22924r4191,7594l183299,37135r648,5169l185560,41656v,1512,-762,4039,-2261,7595l181356,53607r,16955l177965,78156r648,4851l175704,98019r1296,3873l174409,113856r648,5308l172631,127724r2426,8255l169735,144209r1283,4673l168123,154546r1612,3226l171018,173266r2261,5017c171666,179362,170472,180696,169735,182321r-3085,-647l165036,165354r-2247,-647c162560,162776,162433,160820,162370,158826v-38,-1993,-128,-3962,-229,-5892l162141,146469v,-2375,-318,-4140,-965,-5334l159067,136944r-6286,-965l149212,131610r-1612,2096l144539,129997r-5334,1613l132740,126442r-3378,647l122733,125794r-3874,-4026l116434,122403,96241,109487r-2248,-2908l87046,103505,82690,98019,78803,95910,73470,90589,58623,84138,47968,70562r-4534,-318l41021,66535c37998,65227,34506,62281,30531,57645r1613,c30086,55817,28321,53289,26810,50051r-2261,-800l23901,49251v-2362,,-3898,749,-4597,2261c18593,53010,17818,56249,16954,61201l13894,78156r3060,10173l12268,105296v1308,6769,1943,10490,1943,11138l14211,117716v,2693,-698,4852,-2108,6465c10706,125794,10008,126988,10008,127724v,546,1409,1308,4203,2273l12268,136944r,8230l10655,154216r1613,3556l10655,160198v-432,6566,-1879,11735,-4356,15507l4039,175705c1346,175705,,173596,,169406r,-1296l4039,155182,2426,149847r2248,-6934l2426,140322r2578,-5321l1295,129997v534,-2590,801,-4686,801,-6299c2096,121971,1829,119558,1295,116434r1448,635l4039,113856,1295,108839r2744,-7594l2426,91402,4674,80734,2743,73470,5004,57645,4674,45377,6299,34061,4674,30518,5004,14529r3721,-965c5804,10757,4356,8230,4356,5969v,-1295,648,-2476,1943,-3556l12268,3709,13894,1448v2032,1613,3060,3340,3060,5169c16954,7912,16358,9474,15189,11290r4674,l20510,18885r4039,3404l25197,27115r5334,3403l32296,37300v648,2578,1778,4521,3391,5804l46672,51016r,660c46672,53404,47803,55385,50063,57645r7582,5169l65887,72504,91732,93980r2896,c97003,95910,98514,97701,99162,99314v647,1613,1231,2477,1778,2578l111430,105296r8394,6934l124676,113856r9360,5308l142913,121768v5499,5473,10122,8229,13894,8229l161823,128702r966,l163424,119495r4699,-10008l165684,107226r966,-15506l170371,86068r-483,-3708c169774,81280,168707,79070,166650,75743r3721,-12929l168758,50698r3225,-23583l168123,22924,172631,9360,171018,7582r2261,-2908l172631,2413,177648,xe" fillcolor="black" stroked="f" strokeweight="0">
                <v:stroke miterlimit="83231f" joinstyle="miter"/>
                <v:path arrowok="t" textboxrect="0,0,187490,182321"/>
              </v:shape>
              <v:shape id="Shape 71" o:spid="_x0000_s1092" style="position:absolute;left:32129;top:40984;width:2109;height:1786;visibility:visible;mso-wrap-style:square;v-text-anchor:top" coordsize="210896,17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" path="m80734,r4521,1448l86233,4673r2095,-965c90043,5982,92583,7861,95910,9360r5334,-1766c104800,7594,107874,9042,110452,11938r1930,-2578l124663,6947r7595,647c134417,8560,136398,9042,138226,9042r1614,c141884,8281,143548,7912,144856,7912r4674,800c150495,8712,151143,8344,151460,7594r6630,-977l165671,8394v1080,1080,2629,1271,4610,572c172276,8255,173584,7912,174231,7912r5982,1130l196685,8712r7264,1296l210896,10008r-1613,3556l205079,14211r-10007,l190398,15342r-3886,-1131l166002,15989r-6947,-1778c153352,16472,149250,17602,146786,17602r-9842,l130962,15342v,1079,-800,1828,-2425,2260c125514,17602,122593,18034,119735,18885v-2844,876,-5511,1295,-8001,1295l105118,17602r-5639,2578l98831,22289r-2921,l94145,25514,92849,46990r1296,3061l93497,53619r318,9525l92849,72822r,2921c92849,77140,92558,78181,91961,78892v-597,699,-1042,2439,-1372,5246l93167,88328r-635,5335l90259,95275v,1283,660,2959,1943,5004l90259,103505r,3721l87681,111099r1612,9373l88646,134036r-2413,8547c86664,143459,86868,144107,86868,144538v,648,-178,1360,-572,2172c85928,147523,85877,148336,86144,149136v267,813,407,1473,407,2020c86551,151803,86004,153226,84937,155435v-1079,2210,-1448,3569,-1130,4115c83909,159766,84290,161493,84937,164719v-1079,2908,-1613,5118,-1613,6617c83324,172847,83541,175273,83972,178600v-1295,,-2463,-152,-3480,-483c79464,177800,78854,177635,78638,177635v-1727,,-2578,-3175,-2578,-9525l76708,163106v,-1829,-229,-4470,-648,-7912c75628,151740,75412,149212,75412,147599r1931,-23253c75628,121437,74752,119812,74752,119494v,-1181,546,-2197,1626,-3060c75514,115354,75095,114389,75095,113525v,-635,635,-1295,1931,-1943c76162,109436,75730,107988,75730,107226v,-1181,381,-2768,1130,-4762c77610,100469,77991,99314,77991,98996r-318,-5333c77673,93015,78689,90602,80734,86398v-1829,,-2743,-1461,-2743,-4356c77991,76975,78638,74130,79921,73470r,-13552l77991,53289,79921,39395,77991,29553r1930,-7747c79070,18783,77559,17272,75412,17272v-1193,,-2209,546,-3073,1613l67666,19367v-1728,115,-3455,712,-5182,1791l58445,20841r-3873,317l54572,22289r-2743,c48171,22289,45212,21577,42938,20180r-634,2109l35357,20180,16142,19533,8547,21806c2845,16853,,13564,,11938,,11519,419,9741,1282,6617r5335,l30035,11303,35674,9360r15507,648l65710,11303,75412,7594r2579,l80734,xe" fillcolor="black" stroked="f" strokeweight="0">
                <v:stroke miterlimit="83231f" joinstyle="miter"/>
                <v:path arrowok="t" textboxrect="0,0,210896,178600"/>
              </v:shape>
              <v:shape id="Shape 72" o:spid="_x0000_s1093" style="position:absolute;left:34298;top:40908;width:1613;height:1830;visibility:visible;mso-wrap-style:square;v-text-anchor:top" coordsize="161328,182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" path="m117399,v533,1613,1397,2425,2578,2425c120307,2425,121336,2159,123050,1613r3556,2095l129019,1613r5982,2426l138874,3073r1944,1613l151473,3708r1613,978c158369,5867,161099,6833,161328,7594v-317,1614,-863,2858,-1625,3709l156159,11303r-2425,1626l149212,11303r-5334,317c141300,11620,139764,11252,139281,10503v-482,-749,-1270,-1130,-2349,-1130c136080,9373,134620,10008,132575,11303v-1397,-851,-2794,-1295,-4203,-1295c126975,10008,124803,10604,121844,11785v-2972,1194,-5093,1791,-6375,1791c114389,13576,112878,13462,110935,13246v-1931,-216,-3442,-317,-4522,-317c105004,12929,104153,13576,103835,14859v-1727,-1283,-3505,-1930,-5334,-1930c95377,12929,92215,14262,88976,16954l85585,15189r-2908,1765l75083,14541r-5322,3061l63779,17602v-3556,864,-6350,1537,-8394,2019c53340,20104,50648,21209,47308,22936l44234,20841r-5804,4673l32461,25197r-4369,7912l29705,39408v-2146,546,-3226,3378,-3226,8560l26797,50711r-318,6934l27445,58953r-2261,1931l26479,62827v-1612,3441,-2425,6451,-2425,9042c24054,76708,26962,79134,32779,79134v851,,2235,-267,4114,-813c38786,77788,40691,77788,42621,78321v1943,546,3722,813,5334,813l52959,77038r5169,1765l61532,77838r3225,330l69761,77038r2909,800l73470,77838v1295,,3238,-686,5816,-2095c81216,76708,83503,77089,86144,76873v2642,-216,4547,-483,5741,-800l96241,75095r7264,1295c104153,76390,104801,75743,105448,74460v5487,1067,8827,1613,10021,1613l119012,75743r11315,647l136284,75095v330,-1295,1625,-1943,3886,-1943l147765,74130r3060,-660l155029,75095r4356,-965l158420,78168v-3874,1512,-6731,2248,-8560,2248c149327,80416,148158,80188,146380,79705v-1765,-482,-3416,-787,-4915,-902l132905,83007r-7277,-635l121425,83985r-3061,-648l113030,86398r-3543,-965l96241,85750v-1512,,-2959,648,-4356,1943l87363,86398r-2426,2261l80734,87363r-2413,2273l72022,86716r-4534,2920l62166,88328v-431,-203,-1295,-317,-2590,-317c57963,88011,55715,88443,52794,89306r-3874,1296l36970,91732,34392,90284v-1194,851,-4534,1765,-10008,2743l21793,99326r3074,17108l23089,118694r2095,5334l24867,130010r1130,1613c26314,132054,26912,135280,27762,141300r2921,3238l29058,150190r3403,-978l38430,158420v8294,6464,15558,9703,21793,9703l66205,169088v1080,,3391,-432,6947,-1296l74435,166014r2921,c79604,166014,81153,165989,81953,165938v800,-51,3150,-1321,7023,-3797c91986,162141,93764,161709,94310,160845r3544,-965c99149,159563,100381,158966,101575,158102r4508,-3556c107391,152717,109055,150939,111100,149212r4369,-317l123698,141630v6668,-1943,10655,-5486,11951,-10655l137909,132258r965,-5169l143231,126771r647,-5004l144843,121767v2045,,3506,1296,4369,3874l137909,140335r-4038,965c129985,147231,127356,150622,125959,151485r-8243,5639l112382,162141r-2248,-318l106083,166014r-15177,6300l87363,177000r-5334,-1613l80416,177965r-1447,-317l76378,179895r-8890,-1930l56515,182981r-7912,-3086l35039,172961v-3873,-2045,-7340,-5169,-10427,-9373c21552,159398,18428,152641,15253,143332v-3175,-9322,-4763,-14402,-4763,-15265l11621,123380,9195,117081r2426,-2895l8560,96241c5639,92583,3975,90513,3543,90030v-432,-482,-647,-1587,-647,-3314c2896,82740,3848,80302,5728,79375v1879,-915,2832,-1422,2832,-1537l8560,75743v,-1511,1016,-2477,3061,-2909l12586,68161r-965,-1956l11621,56845,10490,52972,14199,42951v1079,-4076,1943,-7048,2590,-8877l12586,28753r-7265,648l4674,29401v-1182,,-2261,-458,-3226,-1385c483,27102,,26060,,24866,,22822,1448,20180,4356,16954v1080,-431,1829,-1015,2248,-1765c10490,13678,12700,12929,13233,12929v750,,1512,533,2274,1612c16142,13030,17056,12268,18237,12268v3226,,4852,-965,4852,-2895c23089,8725,22771,7912,22111,6947r10985,647l35039,11303c38481,8839,42024,7594,45694,7594r2261,318l54902,6299v1715,,3924,-749,6630,-2260l61532,6299c63462,4585,66205,3708,69761,3708r5639,331l76378,4039,107874,978r7264,3061l117399,xe" fillcolor="black" stroked="f" strokeweight="0">
                <v:stroke miterlimit="83231f" joinstyle="miter"/>
                <v:path arrowok="t" textboxrect="0,0,161328,182981"/>
              </v:shape>
              <v:shape id="Shape 73" o:spid="_x0000_s1094" style="position:absolute;left:36081;top:41037;width:2480;height:1676;visibility:visible;mso-wrap-style:square;v-text-anchor:top" coordsize="248056,16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" path="m41669,r4038,c46888,4635,48882,6934,51689,6934v635,,2946,-965,6947,-2895l66865,5969,79781,4039,96901,5969r24219,648l133236,8890r9372,l146152,11951v330,-1296,1015,-1931,2095,-1931c149123,10020,150190,10655,151485,11951v,1511,420,2806,1296,3886l156159,16472r,-4204l169405,17602r4534,3544l174574,20180v1943,1194,4839,1943,8725,2261l185560,25197r2895,648c192011,31331,194729,35433,196621,38113v1880,2692,2820,5118,2820,7264c199441,49365,197752,52870,194361,55880v-3404,3010,-7087,6782,-11062,11303l179895,67335r-2578,166c176669,67501,174790,68250,171666,69774r-1296,2730l161010,72504r-2577,2261c158000,75197,156972,75679,155359,76213r-4839,1473c144907,77686,139967,79985,135661,84633r-5334,-3569l125641,83325v-965,-648,-1829,-966,-2578,-966c121767,82359,120091,83325,118046,85268r-4508,-1943l109169,85268r-1613,-1943l101574,86728r-7911,-978c92049,85750,90386,85966,88659,86398r3238,4521l99962,97866r2260,4039l115151,111747r2895,5334l120155,119507v647,635,2032,3607,4191,8877l133236,128702r10020,10185l148577,141300r7265,4534l162789,147930r9842,3873l176352,151156r1613,1282l178613,151803r1282,2261l184582,153086r978,3403l189281,154064r3861,1130l204457,154064r4509,1130l224955,152438r11798,-3226l237553,151156r2261,-4039l244830,147117r1931,-4521c247612,144971,248056,146482,248056,147117v,978,-1003,2235,-2997,3797c243078,152476,240779,154331,238201,156489r-3721,-1295l230124,161823v-3556,204,-6934,1169,-10160,2896l210426,162458r-5321,2261l203479,167627v-3111,-2375,-5118,-3556,-5969,-3556c197079,164071,196863,164402,196863,165049r-1778,-330l192176,167627r-2895,-3556l186842,165049v-1816,-1511,-3607,-2260,-5321,-2260l171018,162789r-3060,-3404l164402,160032r-5322,-2895l155842,158737r-2426,-3860l148577,154877r-3073,-3721l141630,151156v-330,,-990,-814,-2019,-2426c138582,147117,137046,145720,135013,144526r-10020,-5321c119177,136411,114668,131559,111430,124676r-3874,l102222,118046r-9690,-7581l81724,97866r-3073,-978l73647,91554v-546,-635,-2806,-1613,-6782,-2895c65354,89522,64008,89941,62827,89941v-978,,-2057,-419,-3226,-1282l59601,88976v,229,-229,330,-648,330l55550,89306,52324,84633v1181,-1308,1943,-3505,2261,-6630l58636,76721r,-1956l62827,73800v1397,-1080,2730,-1613,4038,-1613c67716,72187,68643,72466,69609,72999v965,547,1562,801,1765,801c71704,73800,72085,73482,72504,72834v978,3976,5614,5982,13894,5982c93612,78816,99212,78105,103188,76721r,-991l128067,74765v5715,-2896,11735,-4356,18085,-4356l148247,71057r5499,-1931l155194,67183r3886,318l164071,65570r3569,c169456,65570,170586,65380,171018,65011v432,-394,648,-1219,648,-2514l171666,61214v2692,-343,4038,-762,4038,-1308c183998,57760,188138,54102,188138,48933v,-2477,-1182,-4902,-3556,-7264l173609,31178r-2591,c165964,28042,162738,26479,161328,26479r-3213,l151485,23584r-4038,l143256,20180r-7595,l132588,18898,114503,17602r-3073,-1765l109487,16954r-3709,-1117l102222,16954,92532,15837r-9842,1765l77356,15837r-5982,635l66218,15837r-4039,1765l59271,16472r-5969,3708l48603,19545v-1499,3226,-3175,5969,-4991,8230l45707,32461r-965,19215l47003,68148v-2375,7645,-3620,12383,-3709,14211l41021,124676r2591,24219l41669,161823r,3226c41669,166764,39573,167627,35370,167627r-1296,l35700,154877r-1626,-5017l31166,136296r1943,-1295c30416,131674,29070,129464,29070,128384v,-2044,1232,-4254,3709,-6629l30048,116434r-330,c29286,116434,29070,116332,29070,116116v,-1194,1346,-4255,4039,-9220c31610,105283,30848,103188,30848,100609r966,-5334l31814,92697v1511,-2794,2260,-5118,2260,-6947c34074,83706,33325,81128,31814,78003r2260,-5499l33109,67501r1943,-1614c34392,64922,34074,63792,34074,62497v,-1626,762,-4255,2273,-7912l33109,55232,31166,46355r1613,-6299l31166,26479r1613,-1612c29337,21311,26708,19545,24867,19545r-966,l21488,21793r-7594,-647l8890,27457c6629,25629,4534,24549,2578,24231,864,21958,,20180,,18898,,17818,241,16776,736,15748v483,-1016,1308,-1969,2490,-2832l7594,10020,17602,8890,31166,8242,34074,5969r,-965c34074,1664,36601,,41669,xe" fillcolor="black" stroked="f" strokeweight="0">
                <v:stroke miterlimit="83231f" joinstyle="miter"/>
                <v:path arrowok="t" textboxrect="0,0,248056,167627"/>
              </v:shape>
              <w10:wrap type="tight" anchorx="margin"/>
            </v:group>
          </w:pict>
        </mc:Fallback>
      </mc:AlternateContent>
    </w:r>
    <w:r w:rsidR="0077219F">
      <w:tab/>
    </w:r>
    <w:r w:rsidR="00027A30" w:rsidRPr="00027A30">
      <w:rPr>
        <w:sz w:val="24"/>
      </w:rPr>
      <w:t>Dr. Mary Rottier, LPC, RPT/S</w:t>
    </w:r>
    <w:r w:rsidR="00935DAF">
      <w:rPr>
        <w:sz w:val="24"/>
      </w:rPr>
      <w:t>, ICST, ACS</w:t>
    </w:r>
  </w:p>
  <w:p w14:paraId="41E0DDB5" w14:textId="05B9E567" w:rsidR="00027A30" w:rsidRDefault="00027A30" w:rsidP="0077219F">
    <w:pPr>
      <w:pStyle w:val="Header"/>
      <w:tabs>
        <w:tab w:val="left" w:pos="705"/>
        <w:tab w:val="left" w:pos="1305"/>
      </w:tabs>
      <w:rPr>
        <w:sz w:val="24"/>
      </w:rPr>
    </w:pPr>
    <w:r w:rsidRPr="00027A30">
      <w:rPr>
        <w:sz w:val="24"/>
      </w:rPr>
      <w:tab/>
      <w:t>Licensed Professional Counselor &amp; Registered Play Therapist Supervisor</w:t>
    </w:r>
  </w:p>
  <w:p w14:paraId="47A265E0" w14:textId="3375FE10" w:rsidR="000D693E" w:rsidRDefault="000D693E" w:rsidP="0077219F">
    <w:pPr>
      <w:pStyle w:val="Header"/>
      <w:tabs>
        <w:tab w:val="left" w:pos="705"/>
        <w:tab w:val="left" w:pos="1305"/>
      </w:tabs>
      <w:rPr>
        <w:sz w:val="24"/>
      </w:rPr>
    </w:pPr>
    <w:r>
      <w:rPr>
        <w:sz w:val="24"/>
      </w:rPr>
      <w:t>106 South Stewart Avenue Fremont, MI 49412</w:t>
    </w:r>
  </w:p>
  <w:p w14:paraId="1A537490" w14:textId="5BA58297" w:rsidR="00027A30" w:rsidRPr="00B86231" w:rsidRDefault="000D693E" w:rsidP="00027A30">
    <w:pPr>
      <w:pStyle w:val="Header"/>
      <w:tabs>
        <w:tab w:val="left" w:pos="705"/>
        <w:tab w:val="left" w:pos="1305"/>
      </w:tabs>
      <w:rPr>
        <w:sz w:val="24"/>
      </w:rPr>
    </w:pPr>
    <w:r>
      <w:rPr>
        <w:sz w:val="24"/>
      </w:rPr>
      <w:t>P: 231-923-8568 F: 231-722-3018</w:t>
    </w:r>
  </w:p>
  <w:p w14:paraId="1FF1BDFD" w14:textId="2ACED6BE" w:rsidR="00027A30" w:rsidRDefault="00027A30" w:rsidP="0077219F">
    <w:pPr>
      <w:pStyle w:val="Header"/>
      <w:tabs>
        <w:tab w:val="left" w:pos="705"/>
        <w:tab w:val="left" w:pos="13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3B9"/>
    <w:multiLevelType w:val="hybridMultilevel"/>
    <w:tmpl w:val="FEB64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974DE"/>
    <w:multiLevelType w:val="hybridMultilevel"/>
    <w:tmpl w:val="86CE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2024C"/>
    <w:multiLevelType w:val="hybridMultilevel"/>
    <w:tmpl w:val="904A042A"/>
    <w:numStyleLink w:val="ImportedStyle1"/>
  </w:abstractNum>
  <w:abstractNum w:abstractNumId="3" w15:restartNumberingAfterBreak="0">
    <w:nsid w:val="3FB95B8F"/>
    <w:multiLevelType w:val="hybridMultilevel"/>
    <w:tmpl w:val="11C4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776D"/>
    <w:multiLevelType w:val="multilevel"/>
    <w:tmpl w:val="BE2E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03CF8"/>
    <w:multiLevelType w:val="hybridMultilevel"/>
    <w:tmpl w:val="904A042A"/>
    <w:styleLink w:val="ImportedStyle1"/>
    <w:lvl w:ilvl="0" w:tplc="276E17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868B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9C95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96FC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E6A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7C66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10F6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94E0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80DC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B807D16"/>
    <w:multiLevelType w:val="multilevel"/>
    <w:tmpl w:val="F172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7082859">
    <w:abstractNumId w:val="3"/>
  </w:num>
  <w:num w:numId="2" w16cid:durableId="615332229">
    <w:abstractNumId w:val="5"/>
  </w:num>
  <w:num w:numId="3" w16cid:durableId="1882017253">
    <w:abstractNumId w:val="2"/>
  </w:num>
  <w:num w:numId="4" w16cid:durableId="833841766">
    <w:abstractNumId w:val="2"/>
    <w:lvlOverride w:ilvl="0">
      <w:lvl w:ilvl="0" w:tplc="A1C69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E3C03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BEE1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294C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BCADD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5B4A3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234CD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BCA0C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B48C2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347874271">
    <w:abstractNumId w:val="1"/>
  </w:num>
  <w:num w:numId="6" w16cid:durableId="1203908646">
    <w:abstractNumId w:val="4"/>
  </w:num>
  <w:num w:numId="7" w16cid:durableId="147404839">
    <w:abstractNumId w:val="6"/>
  </w:num>
  <w:num w:numId="8" w16cid:durableId="459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59"/>
    <w:rsid w:val="00027A30"/>
    <w:rsid w:val="00040A76"/>
    <w:rsid w:val="0008688D"/>
    <w:rsid w:val="000D22BC"/>
    <w:rsid w:val="000D5941"/>
    <w:rsid w:val="000D693E"/>
    <w:rsid w:val="000F440C"/>
    <w:rsid w:val="001377DA"/>
    <w:rsid w:val="001B7EAE"/>
    <w:rsid w:val="00213470"/>
    <w:rsid w:val="0026313A"/>
    <w:rsid w:val="002958D2"/>
    <w:rsid w:val="002B6CE8"/>
    <w:rsid w:val="002D45B7"/>
    <w:rsid w:val="002E4D96"/>
    <w:rsid w:val="00364F1B"/>
    <w:rsid w:val="003807B7"/>
    <w:rsid w:val="00383CEE"/>
    <w:rsid w:val="003D565E"/>
    <w:rsid w:val="00411DE3"/>
    <w:rsid w:val="0042002D"/>
    <w:rsid w:val="004A05E4"/>
    <w:rsid w:val="004C68EA"/>
    <w:rsid w:val="004E572C"/>
    <w:rsid w:val="0054344B"/>
    <w:rsid w:val="00547BE3"/>
    <w:rsid w:val="005A0AB9"/>
    <w:rsid w:val="00604EAA"/>
    <w:rsid w:val="00607F8C"/>
    <w:rsid w:val="00611F27"/>
    <w:rsid w:val="006240CC"/>
    <w:rsid w:val="00660346"/>
    <w:rsid w:val="00661CA4"/>
    <w:rsid w:val="00727CA0"/>
    <w:rsid w:val="00727F93"/>
    <w:rsid w:val="0077219F"/>
    <w:rsid w:val="007A623F"/>
    <w:rsid w:val="007A7371"/>
    <w:rsid w:val="007C37CB"/>
    <w:rsid w:val="007E713E"/>
    <w:rsid w:val="008007B6"/>
    <w:rsid w:val="00803CB7"/>
    <w:rsid w:val="00841216"/>
    <w:rsid w:val="008C366C"/>
    <w:rsid w:val="008D1856"/>
    <w:rsid w:val="008E4663"/>
    <w:rsid w:val="008F2D2C"/>
    <w:rsid w:val="00912EA4"/>
    <w:rsid w:val="0092381B"/>
    <w:rsid w:val="009332DE"/>
    <w:rsid w:val="00935DAF"/>
    <w:rsid w:val="0094208E"/>
    <w:rsid w:val="00961D5F"/>
    <w:rsid w:val="00A07315"/>
    <w:rsid w:val="00A16A5C"/>
    <w:rsid w:val="00A40565"/>
    <w:rsid w:val="00A65A83"/>
    <w:rsid w:val="00B3277A"/>
    <w:rsid w:val="00B86231"/>
    <w:rsid w:val="00BB58B0"/>
    <w:rsid w:val="00BF094D"/>
    <w:rsid w:val="00C17959"/>
    <w:rsid w:val="00C356B2"/>
    <w:rsid w:val="00C45EB7"/>
    <w:rsid w:val="00C7285F"/>
    <w:rsid w:val="00C86E90"/>
    <w:rsid w:val="00D336D9"/>
    <w:rsid w:val="00D3532E"/>
    <w:rsid w:val="00D3780A"/>
    <w:rsid w:val="00D37ECE"/>
    <w:rsid w:val="00D81358"/>
    <w:rsid w:val="00D90245"/>
    <w:rsid w:val="00D97D78"/>
    <w:rsid w:val="00DA0A2A"/>
    <w:rsid w:val="00DD28F8"/>
    <w:rsid w:val="00DF1378"/>
    <w:rsid w:val="00E152AA"/>
    <w:rsid w:val="00E64B62"/>
    <w:rsid w:val="00E818CD"/>
    <w:rsid w:val="00EB6291"/>
    <w:rsid w:val="00F25828"/>
    <w:rsid w:val="00F623A2"/>
    <w:rsid w:val="00FF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2CC4E951"/>
  <w15:docId w15:val="{536BFB70-6A1F-4BFA-841E-F858C5A9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uiPriority w:val="8"/>
    <w:unhideWhenUsed/>
    <w:qFormat/>
    <w:pPr>
      <w:spacing w:after="0"/>
      <w:outlineLvl w:val="0"/>
    </w:pPr>
    <w:rPr>
      <w:rFonts w:asciiTheme="majorHAnsi" w:hAnsiTheme="majorHAnsi"/>
      <w:sz w:val="22"/>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 w:val="20"/>
      <w:szCs w:val="26"/>
    </w:rPr>
  </w:style>
  <w:style w:type="paragraph" w:styleId="Heading3">
    <w:name w:val="heading 3"/>
    <w:basedOn w:val="Normal"/>
    <w:next w:val="Normal"/>
    <w:link w:val="Heading3Char"/>
    <w:uiPriority w:val="8"/>
    <w:semiHidden/>
    <w:unhideWhenUsed/>
    <w:qFormat/>
    <w:rsid w:val="00912E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 w:val="20"/>
      <w:szCs w:val="26"/>
    </w:rPr>
  </w:style>
  <w:style w:type="table" w:styleId="PlainTable5">
    <w:name w:val="Plain Table 5"/>
    <w:basedOn w:val="TableNormal"/>
    <w:uiPriority w:val="45"/>
    <w:rsid w:val="005A0AB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nhideWhenUsed/>
    <w:rsid w:val="00547BE3"/>
    <w:rPr>
      <w:color w:val="0563C1" w:themeColor="hyperlink"/>
      <w:u w:val="single"/>
    </w:rPr>
  </w:style>
  <w:style w:type="character" w:styleId="UnresolvedMention">
    <w:name w:val="Unresolved Mention"/>
    <w:basedOn w:val="DefaultParagraphFont"/>
    <w:uiPriority w:val="99"/>
    <w:semiHidden/>
    <w:unhideWhenUsed/>
    <w:rsid w:val="00547BE3"/>
    <w:rPr>
      <w:color w:val="808080"/>
      <w:shd w:val="clear" w:color="auto" w:fill="E6E6E6"/>
    </w:rPr>
  </w:style>
  <w:style w:type="character" w:styleId="FollowedHyperlink">
    <w:name w:val="FollowedHyperlink"/>
    <w:basedOn w:val="DefaultParagraphFont"/>
    <w:semiHidden/>
    <w:unhideWhenUsed/>
    <w:rsid w:val="00D90245"/>
    <w:rPr>
      <w:color w:val="954F72" w:themeColor="followedHyperlink"/>
      <w:u w:val="single"/>
    </w:rPr>
  </w:style>
  <w:style w:type="paragraph" w:customStyle="1" w:styleId="Body">
    <w:name w:val="Body"/>
    <w:rsid w:val="0008688D"/>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08688D"/>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08688D"/>
    <w:pPr>
      <w:numPr>
        <w:numId w:val="2"/>
      </w:numPr>
    </w:pPr>
  </w:style>
  <w:style w:type="character" w:customStyle="1" w:styleId="Heading3Char">
    <w:name w:val="Heading 3 Char"/>
    <w:basedOn w:val="DefaultParagraphFont"/>
    <w:link w:val="Heading3"/>
    <w:uiPriority w:val="8"/>
    <w:semiHidden/>
    <w:rsid w:val="00912EA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35DAF"/>
    <w:pPr>
      <w:spacing w:before="100" w:beforeAutospacing="1" w:after="100" w:afterAutospacing="1"/>
    </w:pPr>
    <w:rPr>
      <w:rFonts w:ascii="Times New Roman" w:hAnsi="Times New Roman"/>
      <w:sz w:val="24"/>
      <w:szCs w:val="24"/>
    </w:rPr>
  </w:style>
  <w:style w:type="paragraph" w:customStyle="1" w:styleId="Default">
    <w:name w:val="Default"/>
    <w:rsid w:val="00B86231"/>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799210">
      <w:bodyDiv w:val="1"/>
      <w:marLeft w:val="0"/>
      <w:marRight w:val="0"/>
      <w:marTop w:val="0"/>
      <w:marBottom w:val="0"/>
      <w:divBdr>
        <w:top w:val="none" w:sz="0" w:space="0" w:color="auto"/>
        <w:left w:val="none" w:sz="0" w:space="0" w:color="auto"/>
        <w:bottom w:val="none" w:sz="0" w:space="0" w:color="auto"/>
        <w:right w:val="none" w:sz="0" w:space="0" w:color="auto"/>
      </w:divBdr>
    </w:div>
    <w:div w:id="1140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si\AppData\Roaming\Microsoft\Templates\Business%20letterhead%20stationery%20(Simple%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C01AAE-7AF0-4BFD-BDC2-715FB3AC557F}">
  <ds:schemaRefs>
    <ds:schemaRef ds:uri="http://schemas.openxmlformats.org/officeDocument/2006/bibliography"/>
  </ds:schemaRefs>
</ds:datastoreItem>
</file>

<file path=customXml/itemProps2.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80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pawsitivecc</dc:creator>
  <cp:keywords/>
  <cp:lastModifiedBy>Mary</cp:lastModifiedBy>
  <cp:revision>3</cp:revision>
  <cp:lastPrinted>2020-10-07T20:45:00Z</cp:lastPrinted>
  <dcterms:created xsi:type="dcterms:W3CDTF">2023-03-20T20:54:00Z</dcterms:created>
  <dcterms:modified xsi:type="dcterms:W3CDTF">2023-03-21T13:28:00Z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